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D19D" w14:textId="2B455F9B" w:rsidR="00C27122" w:rsidRDefault="00C27122"/>
    <w:p w14:paraId="3F0ACF4F" w14:textId="441C40DA" w:rsidR="00C27122" w:rsidRPr="002F673B" w:rsidRDefault="00C27122" w:rsidP="00C27122">
      <w:pPr>
        <w:rPr>
          <w:rFonts w:eastAsia="Calibri"/>
          <w:b/>
          <w:sz w:val="32"/>
        </w:rPr>
      </w:pPr>
      <w:bookmarkStart w:id="0" w:name="_Hlk507899089"/>
      <w:r>
        <w:rPr>
          <w:rFonts w:eastAsia="Calibri"/>
          <w:b/>
          <w:sz w:val="32"/>
        </w:rPr>
        <w:t xml:space="preserve">Aanvraag LENING VOOR INVESTERING IN HERNIEUWBARE ENERGIE voor </w:t>
      </w:r>
      <w:r w:rsidR="00A24D2B">
        <w:rPr>
          <w:rFonts w:eastAsia="Calibri"/>
          <w:b/>
          <w:sz w:val="32"/>
        </w:rPr>
        <w:t>maatwerkbedrijven</w:t>
      </w:r>
    </w:p>
    <w:p w14:paraId="1CBFE26B" w14:textId="235E6D33" w:rsidR="00C27122" w:rsidRPr="003A1F50" w:rsidRDefault="00C27122" w:rsidP="00C27122">
      <w:pPr>
        <w:spacing w:after="200" w:line="276" w:lineRule="auto"/>
        <w:rPr>
          <w:rFonts w:asciiTheme="minorHAnsi" w:eastAsia="Calibri" w:hAnsiTheme="minorHAnsi" w:cstheme="minorHAnsi"/>
          <w:color w:val="404040"/>
          <w:sz w:val="22"/>
          <w:szCs w:val="22"/>
        </w:rPr>
      </w:pPr>
      <w:r w:rsidRPr="007440B8">
        <w:rPr>
          <w:rFonts w:eastAsia="Calibri"/>
          <w:color w:val="404040"/>
        </w:rPr>
        <w:t>//////////////////////////////////////</w:t>
      </w:r>
      <w:r>
        <w:rPr>
          <w:rFonts w:eastAsia="Calibri"/>
          <w:color w:val="404040"/>
        </w:rPr>
        <w:t>////////////////////////</w:t>
      </w:r>
      <w:r w:rsidRPr="007440B8">
        <w:rPr>
          <w:rFonts w:eastAsia="Calibri"/>
          <w:color w:val="404040"/>
        </w:rPr>
        <w:t>////////////////////////////////////////////////////////////////</w:t>
      </w:r>
      <w:r>
        <w:rPr>
          <w:rFonts w:eastAsia="Calibri"/>
          <w:color w:val="404040"/>
        </w:rPr>
        <w:t>//</w:t>
      </w:r>
    </w:p>
    <w:bookmarkEnd w:id="0"/>
    <w:tbl>
      <w:tblPr>
        <w:tblW w:w="1083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8083"/>
        <w:gridCol w:w="2185"/>
      </w:tblGrid>
      <w:tr w:rsidR="00443FF0" w:rsidRPr="003A1F50" w14:paraId="4167EEC5" w14:textId="77777777" w:rsidTr="00C27122">
        <w:trPr>
          <w:trHeight w:val="803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2A02A9" w14:textId="77777777" w:rsidR="00DB7CF6" w:rsidRPr="003A1F50" w:rsidRDefault="00DB7CF6" w:rsidP="00C271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F6212D" w14:textId="3DB246DC" w:rsidR="00FE11F2" w:rsidRPr="003A1F50" w:rsidRDefault="00447CD6" w:rsidP="00006202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37D10" w14:textId="27F7C570" w:rsidR="00DB7CF6" w:rsidRPr="003A1F50" w:rsidRDefault="00DB7CF6" w:rsidP="0024079D">
            <w:pPr>
              <w:pStyle w:val="rechts"/>
              <w:ind w:left="29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te vullen door </w:t>
            </w:r>
            <w:r w:rsidR="00555A42" w:rsidRPr="003A1F50">
              <w:rPr>
                <w:rFonts w:asciiTheme="minorHAnsi" w:hAnsiTheme="minorHAnsi" w:cstheme="minorHAnsi"/>
                <w:i/>
                <w:sz w:val="22"/>
                <w:szCs w:val="22"/>
              </w:rPr>
              <w:t>PFV</w:t>
            </w:r>
          </w:p>
          <w:p w14:paraId="69C18DC0" w14:textId="77777777" w:rsidR="00DB7CF6" w:rsidRPr="003A1F50" w:rsidRDefault="00DB7CF6" w:rsidP="0024079D">
            <w:pPr>
              <w:pStyle w:val="rechts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ontvangstdatum</w:t>
            </w:r>
          </w:p>
        </w:tc>
      </w:tr>
      <w:tr w:rsidR="00443FF0" w:rsidRPr="003A1F50" w14:paraId="7E99E832" w14:textId="77777777" w:rsidTr="00C27122">
        <w:trPr>
          <w:trHeight w:val="491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14:paraId="4B3FC43F" w14:textId="77777777" w:rsidR="00DB7CF6" w:rsidRPr="003A1F50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588611" w14:textId="77777777" w:rsidR="00DB7CF6" w:rsidRPr="003A1F50" w:rsidRDefault="00DB7CF6" w:rsidP="0024079D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2A92" w14:textId="77777777" w:rsidR="00DB7CF6" w:rsidRPr="003A1F50" w:rsidRDefault="00DB7CF6" w:rsidP="002407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FF0" w:rsidRPr="003A1F50" w14:paraId="4C91CB33" w14:textId="77777777" w:rsidTr="00C27122">
        <w:trPr>
          <w:trHeight w:val="89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6DB91A" w14:textId="77777777" w:rsidR="00DB7CF6" w:rsidRPr="003A1F50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630CDD" w14:textId="77777777" w:rsidR="00DB7CF6" w:rsidRPr="003A1F50" w:rsidRDefault="00DB7CF6" w:rsidP="0024079D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13BDA" w14:textId="77777777" w:rsidR="00DB7CF6" w:rsidRPr="003A1F50" w:rsidRDefault="00DB7CF6" w:rsidP="0024079D">
            <w:pPr>
              <w:pStyle w:val="rechts"/>
              <w:ind w:left="29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43FF0" w:rsidRPr="003A1F50" w14:paraId="29DB18F2" w14:textId="77777777" w:rsidTr="00C27122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356D" w14:textId="77777777" w:rsidR="008C4B7F" w:rsidRPr="003A1F50" w:rsidRDefault="008C4B7F" w:rsidP="004D213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5E88" w14:textId="3F6C7E2F" w:rsidR="008C4B7F" w:rsidRPr="003A1F50" w:rsidRDefault="00225FA9" w:rsidP="0039401E">
            <w:pPr>
              <w:pStyle w:val="Aanwijzing"/>
              <w:rPr>
                <w:rStyle w:val="Nadruk"/>
                <w:rFonts w:asciiTheme="minorHAnsi" w:hAnsiTheme="minorHAnsi" w:cstheme="minorHAnsi"/>
                <w:b/>
                <w:i/>
                <w:iCs w:val="0"/>
                <w:sz w:val="22"/>
                <w:szCs w:val="22"/>
              </w:rPr>
            </w:pPr>
            <w:r w:rsidRPr="003A1F50">
              <w:rPr>
                <w:rStyle w:val="Nadruk"/>
                <w:rFonts w:asciiTheme="minorHAnsi" w:hAnsiTheme="minorHAnsi" w:cstheme="minorHAnsi"/>
                <w:b/>
                <w:i/>
                <w:iCs w:val="0"/>
                <w:sz w:val="22"/>
                <w:szCs w:val="22"/>
              </w:rPr>
              <w:t>Waarvoor dient dit formulier?</w:t>
            </w:r>
          </w:p>
          <w:p w14:paraId="5A44B227" w14:textId="14210589" w:rsidR="001C5DD2" w:rsidRPr="003A1F50" w:rsidRDefault="00225FA9" w:rsidP="0039401E">
            <w:pPr>
              <w:pStyle w:val="Aanwijzing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Met dit formulier kan </w:t>
            </w:r>
            <w:r w:rsidR="001C5DD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je als </w:t>
            </w:r>
            <w:r w:rsidR="001E654B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wettelijke vertegenwoordiger van een </w: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t>maatwerkbedrijf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een lening aanvragen voor de plaatsing van</w:t>
            </w:r>
            <w:r w:rsidR="001C5DD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één of meerdere installaties voor hernieuwbare energie: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een fotovoltaïsche installatie</w:t>
            </w:r>
            <w:r w:rsidR="001C5DD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E654B" w:rsidRPr="003A1F50">
              <w:rPr>
                <w:rFonts w:asciiTheme="minorHAnsi" w:hAnsiTheme="minorHAnsi" w:cstheme="minorHAnsi"/>
                <w:sz w:val="22"/>
                <w:szCs w:val="22"/>
              </w:rPr>
              <w:t>warmtepompen</w:t>
            </w:r>
            <w:r w:rsidR="001C5DD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E654B" w:rsidRPr="003A1F50">
              <w:rPr>
                <w:rFonts w:asciiTheme="minorHAnsi" w:hAnsiTheme="minorHAnsi" w:cstheme="minorHAnsi"/>
                <w:sz w:val="22"/>
                <w:szCs w:val="22"/>
              </w:rPr>
              <w:t>zonneboilers</w:t>
            </w:r>
            <w:r w:rsidR="001C5DD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AE4274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andere installaties in het kader van hernieuwbare energie. </w:t>
            </w:r>
          </w:p>
          <w:p w14:paraId="65A24944" w14:textId="6296B343" w:rsidR="00C94546" w:rsidRPr="003A1F50" w:rsidRDefault="001C5DD2" w:rsidP="0039401E">
            <w:pPr>
              <w:pStyle w:val="Aanwijzing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Je kan </w:t>
            </w:r>
            <w:r w:rsidR="009B4B7E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aanvraag indienen per onderneming of </w:t>
            </w:r>
            <w:r w:rsidR="009B4B7E" w:rsidRPr="003A1F5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25FA9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er vestigingsplaats </w:t>
            </w:r>
            <w:r w:rsidR="0059564F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van 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59564F" w:rsidRPr="003A1F50">
              <w:rPr>
                <w:rFonts w:asciiTheme="minorHAnsi" w:hAnsiTheme="minorHAnsi" w:cstheme="minorHAnsi"/>
                <w:sz w:val="22"/>
                <w:szCs w:val="22"/>
              </w:rPr>
              <w:t>n onderneming</w:t>
            </w:r>
            <w:r w:rsidR="00225FA9" w:rsidRPr="003A1F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2CC5FC" w14:textId="77777777" w:rsidR="001C5DD2" w:rsidRPr="003A1F50" w:rsidRDefault="001C5DD2" w:rsidP="00225FA9">
            <w:pPr>
              <w:pStyle w:val="Aanwijzing"/>
              <w:rPr>
                <w:rStyle w:val="Nadruk"/>
                <w:rFonts w:asciiTheme="minorHAnsi" w:hAnsiTheme="minorHAnsi" w:cstheme="minorHAnsi"/>
                <w:b/>
                <w:i/>
                <w:iCs w:val="0"/>
                <w:sz w:val="22"/>
                <w:szCs w:val="22"/>
              </w:rPr>
            </w:pPr>
          </w:p>
          <w:p w14:paraId="1DE1A8F2" w14:textId="3428B7CB" w:rsidR="00225FA9" w:rsidRPr="003A1F50" w:rsidRDefault="00225FA9" w:rsidP="00225FA9">
            <w:pPr>
              <w:pStyle w:val="Aanwijzing"/>
              <w:rPr>
                <w:rStyle w:val="Nadruk"/>
                <w:rFonts w:asciiTheme="minorHAnsi" w:hAnsiTheme="minorHAnsi" w:cstheme="minorHAnsi"/>
                <w:b/>
                <w:i/>
                <w:iCs w:val="0"/>
                <w:sz w:val="22"/>
                <w:szCs w:val="22"/>
              </w:rPr>
            </w:pPr>
            <w:r w:rsidRPr="003A1F50">
              <w:rPr>
                <w:rStyle w:val="Nadruk"/>
                <w:rFonts w:asciiTheme="minorHAnsi" w:hAnsiTheme="minorHAnsi" w:cstheme="minorHAnsi"/>
                <w:b/>
                <w:i/>
                <w:iCs w:val="0"/>
                <w:sz w:val="22"/>
                <w:szCs w:val="22"/>
              </w:rPr>
              <w:t>Waar k</w:t>
            </w:r>
            <w:r w:rsidR="001C5DD2" w:rsidRPr="003A1F50">
              <w:rPr>
                <w:rStyle w:val="Nadruk"/>
                <w:rFonts w:asciiTheme="minorHAnsi" w:hAnsiTheme="minorHAnsi" w:cstheme="minorHAnsi"/>
                <w:b/>
                <w:i/>
                <w:iCs w:val="0"/>
                <w:sz w:val="22"/>
                <w:szCs w:val="22"/>
              </w:rPr>
              <w:t>an je</w:t>
            </w:r>
            <w:r w:rsidRPr="003A1F50">
              <w:rPr>
                <w:rStyle w:val="Nadruk"/>
                <w:rFonts w:asciiTheme="minorHAnsi" w:hAnsiTheme="minorHAnsi" w:cstheme="minorHAnsi"/>
                <w:b/>
                <w:i/>
                <w:iCs w:val="0"/>
                <w:sz w:val="22"/>
                <w:szCs w:val="22"/>
              </w:rPr>
              <w:t xml:space="preserve"> terecht voor meer informatie over de voorwaarden?</w:t>
            </w:r>
          </w:p>
          <w:p w14:paraId="751B0D53" w14:textId="2B027C54" w:rsidR="00225FA9" w:rsidRPr="003A1F50" w:rsidRDefault="00225FA9" w:rsidP="00225FA9">
            <w:pPr>
              <w:pStyle w:val="Aanwijzing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Op </w:t>
            </w:r>
            <w:hyperlink r:id="rId11" w:history="1">
              <w:r w:rsidR="001C5DD2" w:rsidRPr="003A1F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www.socialeeconomie.be/leningen-voor-hernieuwbare-energie</w:t>
              </w:r>
            </w:hyperlink>
            <w:r w:rsidR="001C5DD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vind</w:t>
            </w:r>
            <w:r w:rsidR="001C5DD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je meer info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over de leningsvoorwaarden.</w:t>
            </w:r>
          </w:p>
        </w:tc>
      </w:tr>
      <w:tr w:rsidR="00225FA9" w:rsidRPr="003A1F50" w14:paraId="4C189E44" w14:textId="77777777" w:rsidTr="00C27122">
        <w:trPr>
          <w:trHeight w:hRule="exact" w:val="340"/>
        </w:trPr>
        <w:tc>
          <w:tcPr>
            <w:tcW w:w="10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D60D" w14:textId="77777777" w:rsidR="00225FA9" w:rsidRPr="003A1F50" w:rsidRDefault="00225FA9" w:rsidP="00225FA9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CDB" w:rsidRPr="003A1F50" w14:paraId="56FED5BD" w14:textId="77777777" w:rsidTr="00C27122"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7C85F8" w14:textId="77777777" w:rsidR="00650CDB" w:rsidRPr="003A1F50" w:rsidRDefault="00650CDB" w:rsidP="00866340">
            <w:pPr>
              <w:pStyle w:val="lee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F2C712F" w14:textId="77777777" w:rsidR="00650CDB" w:rsidRPr="003A1F50" w:rsidRDefault="00650CDB" w:rsidP="00866340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8"/>
              </w:rPr>
            </w:pPr>
            <w:r w:rsidRPr="003A1F50">
              <w:rPr>
                <w:rFonts w:asciiTheme="minorHAnsi" w:hAnsiTheme="minorHAnsi" w:cstheme="minorHAnsi"/>
                <w:sz w:val="28"/>
              </w:rPr>
              <w:t>Gegevens van de aanvrager</w:t>
            </w:r>
          </w:p>
        </w:tc>
      </w:tr>
      <w:tr w:rsidR="00A132E5" w:rsidRPr="003A1F50" w14:paraId="1FD0A1FF" w14:textId="77777777" w:rsidTr="00C27122">
        <w:trPr>
          <w:trHeight w:hRule="exact" w:val="113"/>
        </w:trPr>
        <w:tc>
          <w:tcPr>
            <w:tcW w:w="10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F8EE" w14:textId="77777777" w:rsidR="00A132E5" w:rsidRPr="003A1F50" w:rsidRDefault="00A132E5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raster"/>
        <w:tblW w:w="108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6264"/>
      </w:tblGrid>
      <w:tr w:rsidR="00866340" w:rsidRPr="003A1F50" w14:paraId="597B4083" w14:textId="77777777" w:rsidTr="003A1F50">
        <w:trPr>
          <w:trHeight w:val="318"/>
        </w:trPr>
        <w:tc>
          <w:tcPr>
            <w:tcW w:w="426" w:type="dxa"/>
          </w:tcPr>
          <w:p w14:paraId="1F02E214" w14:textId="77777777" w:rsidR="00866340" w:rsidRPr="003A1F50" w:rsidRDefault="00866340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E37DD1" w14:textId="3E1619DF" w:rsidR="00866340" w:rsidRPr="003A1F50" w:rsidRDefault="001C5DD2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66340" w:rsidRPr="003A1F50">
              <w:rPr>
                <w:rFonts w:asciiTheme="minorHAnsi" w:hAnsiTheme="minorHAnsi" w:cstheme="minorHAnsi"/>
                <w:sz w:val="22"/>
                <w:szCs w:val="22"/>
              </w:rPr>
              <w:t>aam onderneming:</w:t>
            </w:r>
          </w:p>
        </w:tc>
        <w:tc>
          <w:tcPr>
            <w:tcW w:w="6264" w:type="dxa"/>
          </w:tcPr>
          <w:p w14:paraId="2F5E8E06" w14:textId="77777777" w:rsidR="00866340" w:rsidRPr="003A1F50" w:rsidRDefault="00866340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6340" w:rsidRPr="003A1F50" w14:paraId="605AE781" w14:textId="77777777" w:rsidTr="001C5DD2">
        <w:trPr>
          <w:trHeight w:val="360"/>
        </w:trPr>
        <w:tc>
          <w:tcPr>
            <w:tcW w:w="426" w:type="dxa"/>
          </w:tcPr>
          <w:p w14:paraId="00A1E8F5" w14:textId="77777777" w:rsidR="00866340" w:rsidRPr="003A1F50" w:rsidRDefault="00866340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866D49A" w14:textId="559281EB" w:rsidR="00866340" w:rsidRPr="003A1F50" w:rsidRDefault="001C5DD2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66340" w:rsidRPr="003A1F50">
              <w:rPr>
                <w:rFonts w:asciiTheme="minorHAnsi" w:hAnsiTheme="minorHAnsi" w:cstheme="minorHAnsi"/>
                <w:sz w:val="22"/>
                <w:szCs w:val="22"/>
              </w:rPr>
              <w:t>ndernemingsnummer:</w:t>
            </w:r>
          </w:p>
        </w:tc>
        <w:tc>
          <w:tcPr>
            <w:tcW w:w="6264" w:type="dxa"/>
          </w:tcPr>
          <w:p w14:paraId="4BF7112E" w14:textId="77777777" w:rsidR="00866340" w:rsidRPr="003A1F50" w:rsidRDefault="00866340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6340" w:rsidRPr="003A1F50" w14:paraId="113B57DA" w14:textId="77777777" w:rsidTr="001C5DD2">
        <w:trPr>
          <w:trHeight w:val="426"/>
        </w:trPr>
        <w:tc>
          <w:tcPr>
            <w:tcW w:w="426" w:type="dxa"/>
          </w:tcPr>
          <w:p w14:paraId="5D37BFFA" w14:textId="77777777" w:rsidR="00866340" w:rsidRPr="003A1F50" w:rsidRDefault="00866340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18A3A2" w14:textId="7BBD93B3" w:rsidR="00866340" w:rsidRPr="003A1F50" w:rsidRDefault="001C5DD2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66340" w:rsidRPr="003A1F50">
              <w:rPr>
                <w:rFonts w:asciiTheme="minorHAnsi" w:hAnsiTheme="minorHAnsi" w:cstheme="minorHAnsi"/>
                <w:sz w:val="22"/>
                <w:szCs w:val="22"/>
              </w:rPr>
              <w:t>k ben erkend als</w: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t xml:space="preserve"> maatwerkbedrijf</w:t>
            </w:r>
            <w:r w:rsidR="00866340" w:rsidRPr="003A1F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64" w:type="dxa"/>
            <w:vAlign w:val="center"/>
          </w:tcPr>
          <w:p w14:paraId="2A137581" w14:textId="191718D8" w:rsidR="00866340" w:rsidRPr="003A1F50" w:rsidRDefault="00866340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  <w:p w14:paraId="692D7DAD" w14:textId="2E25427B" w:rsidR="00866340" w:rsidRPr="003A1F50" w:rsidRDefault="00866340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t>neen</w:t>
            </w:r>
          </w:p>
        </w:tc>
      </w:tr>
    </w:tbl>
    <w:p w14:paraId="316525EA" w14:textId="77777777" w:rsidR="00866340" w:rsidRPr="003A1F50" w:rsidRDefault="008663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39" w:type="dxa"/>
        <w:tblInd w:w="-567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80"/>
        <w:gridCol w:w="286"/>
        <w:gridCol w:w="2349"/>
        <w:gridCol w:w="1096"/>
        <w:gridCol w:w="6157"/>
        <w:gridCol w:w="104"/>
      </w:tblGrid>
      <w:tr w:rsidR="00866340" w:rsidRPr="003A1F50" w14:paraId="19B0A081" w14:textId="77777777" w:rsidTr="003A1F50">
        <w:trPr>
          <w:trHeight w:val="257"/>
        </w:trPr>
        <w:tc>
          <w:tcPr>
            <w:tcW w:w="567" w:type="dxa"/>
          </w:tcPr>
          <w:p w14:paraId="46E07867" w14:textId="77777777" w:rsidR="00866340" w:rsidRPr="003A1F50" w:rsidRDefault="00866340" w:rsidP="0086634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2" w:type="dxa"/>
            <w:gridSpan w:val="6"/>
            <w:shd w:val="clear" w:color="auto" w:fill="auto"/>
          </w:tcPr>
          <w:p w14:paraId="5E345BBF" w14:textId="0CFB5051" w:rsidR="00866340" w:rsidRPr="003A1F50" w:rsidRDefault="00866340" w:rsidP="0086634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Gegevens van de vestigingsplaats</w:t>
            </w:r>
          </w:p>
        </w:tc>
      </w:tr>
      <w:tr w:rsidR="00866340" w:rsidRPr="003A1F50" w14:paraId="6D70B66D" w14:textId="77777777" w:rsidTr="003A1F50">
        <w:trPr>
          <w:trHeight w:val="257"/>
        </w:trPr>
        <w:tc>
          <w:tcPr>
            <w:tcW w:w="567" w:type="dxa"/>
          </w:tcPr>
          <w:p w14:paraId="06048FE7" w14:textId="77777777" w:rsidR="00866340" w:rsidRPr="003A1F50" w:rsidRDefault="00866340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280A40D8" w14:textId="5C355B83" w:rsidR="00866340" w:rsidRPr="003A1F50" w:rsidRDefault="00866340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6261" w:type="dxa"/>
            <w:gridSpan w:val="2"/>
            <w:shd w:val="clear" w:color="auto" w:fill="auto"/>
          </w:tcPr>
          <w:p w14:paraId="2C6658FD" w14:textId="77777777" w:rsidR="00866340" w:rsidRPr="003A1F50" w:rsidRDefault="00866340" w:rsidP="0086634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6340" w:rsidRPr="003A1F50" w14:paraId="612787D3" w14:textId="77777777" w:rsidTr="003A1F50">
        <w:trPr>
          <w:trHeight w:val="257"/>
        </w:trPr>
        <w:tc>
          <w:tcPr>
            <w:tcW w:w="567" w:type="dxa"/>
          </w:tcPr>
          <w:p w14:paraId="165EBE2F" w14:textId="77777777" w:rsidR="00866340" w:rsidRPr="003A1F50" w:rsidRDefault="00866340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18136F9B" w14:textId="31D6BEB4" w:rsidR="00866340" w:rsidRPr="003A1F50" w:rsidRDefault="00866340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straat en nummer</w:t>
            </w:r>
          </w:p>
        </w:tc>
        <w:tc>
          <w:tcPr>
            <w:tcW w:w="6261" w:type="dxa"/>
            <w:gridSpan w:val="2"/>
            <w:shd w:val="clear" w:color="auto" w:fill="auto"/>
          </w:tcPr>
          <w:p w14:paraId="3CAD5876" w14:textId="77777777" w:rsidR="00866340" w:rsidRPr="003A1F50" w:rsidRDefault="00866340" w:rsidP="0086634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6340" w:rsidRPr="003A1F50" w14:paraId="6300EA65" w14:textId="77777777" w:rsidTr="003A1F50">
        <w:trPr>
          <w:trHeight w:val="257"/>
        </w:trPr>
        <w:tc>
          <w:tcPr>
            <w:tcW w:w="567" w:type="dxa"/>
          </w:tcPr>
          <w:p w14:paraId="013AB0AA" w14:textId="77777777" w:rsidR="00866340" w:rsidRPr="003A1F50" w:rsidRDefault="00866340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44928524" w14:textId="08C1788F" w:rsidR="00866340" w:rsidRPr="003A1F50" w:rsidRDefault="00866340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postnummer en gemeente</w:t>
            </w:r>
          </w:p>
        </w:tc>
        <w:tc>
          <w:tcPr>
            <w:tcW w:w="6261" w:type="dxa"/>
            <w:gridSpan w:val="2"/>
            <w:shd w:val="clear" w:color="auto" w:fill="auto"/>
          </w:tcPr>
          <w:p w14:paraId="440A879A" w14:textId="77777777" w:rsidR="00866340" w:rsidRPr="003A1F50" w:rsidRDefault="00866340" w:rsidP="0086634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6340" w:rsidRPr="003A1F50" w14:paraId="07FDF899" w14:textId="77777777" w:rsidTr="003A1F50">
        <w:trPr>
          <w:trHeight w:val="257"/>
        </w:trPr>
        <w:tc>
          <w:tcPr>
            <w:tcW w:w="567" w:type="dxa"/>
          </w:tcPr>
          <w:p w14:paraId="5835E9BA" w14:textId="77777777" w:rsidR="00866340" w:rsidRPr="003A1F50" w:rsidRDefault="00866340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352D2186" w14:textId="1D08306B" w:rsidR="00866340" w:rsidRPr="003A1F50" w:rsidRDefault="00587651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vestiging</w:t>
            </w:r>
            <w:r w:rsidR="00866340" w:rsidRPr="003A1F50">
              <w:rPr>
                <w:rFonts w:asciiTheme="minorHAnsi" w:hAnsiTheme="minorHAnsi" w:cstheme="minorHAnsi"/>
                <w:sz w:val="22"/>
                <w:szCs w:val="22"/>
              </w:rPr>
              <w:t>snummer</w:t>
            </w:r>
          </w:p>
        </w:tc>
        <w:tc>
          <w:tcPr>
            <w:tcW w:w="6261" w:type="dxa"/>
            <w:gridSpan w:val="2"/>
            <w:shd w:val="clear" w:color="auto" w:fill="auto"/>
          </w:tcPr>
          <w:p w14:paraId="1F6BDCAF" w14:textId="6670B5CC" w:rsidR="00866340" w:rsidRPr="003A1F50" w:rsidRDefault="00866340" w:rsidP="0086634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50CDB" w:rsidRPr="003A1F50" w14:paraId="223542D1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F90BD8" w14:textId="77777777" w:rsidR="00650CDB" w:rsidRPr="003A1F50" w:rsidRDefault="00650CDB" w:rsidP="00866340">
            <w:pPr>
              <w:pStyle w:val="lee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480002" w14:textId="77777777" w:rsidR="00650CDB" w:rsidRPr="003A1F50" w:rsidRDefault="00650CDB" w:rsidP="00866340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8"/>
              </w:rPr>
            </w:pPr>
            <w:r w:rsidRPr="003A1F50">
              <w:rPr>
                <w:rFonts w:asciiTheme="minorHAnsi" w:hAnsiTheme="minorHAnsi" w:cstheme="minorHAnsi"/>
                <w:sz w:val="28"/>
              </w:rPr>
              <w:t>Gegevens van de leningsaanvraag</w:t>
            </w:r>
          </w:p>
        </w:tc>
      </w:tr>
      <w:tr w:rsidR="008B78DD" w:rsidRPr="003A1F50" w14:paraId="6FE9D280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hRule="exact" w:val="113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0997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FF0" w:rsidRPr="003A1F50" w14:paraId="512F9792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E6BE" w14:textId="4720FA9A" w:rsidR="008B78DD" w:rsidRPr="003A1F50" w:rsidRDefault="003A3752" w:rsidP="001E654B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0188" w14:textId="5368C2D5" w:rsidR="008B78DD" w:rsidRPr="003A1F50" w:rsidRDefault="001C5DD2" w:rsidP="001E654B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Heb je</w:t>
            </w:r>
            <w:r w:rsidR="008B78DD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al een aanvraag voor </w:t>
            </w:r>
            <w:r w:rsidR="000E140D" w:rsidRPr="003A1F50">
              <w:rPr>
                <w:rFonts w:asciiTheme="minorHAnsi" w:hAnsiTheme="minorHAnsi" w:cstheme="minorHAnsi"/>
                <w:sz w:val="22"/>
                <w:szCs w:val="22"/>
              </w:rPr>
              <w:t>dit type project bij ons</w:t>
            </w:r>
            <w:r w:rsidR="003A375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ingediend</w:t>
            </w:r>
            <w:r w:rsidR="008B78DD" w:rsidRPr="003A1F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43FF0" w:rsidRPr="003A1F50" w14:paraId="622960CF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9BB9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0E053" w14:textId="77777777" w:rsidR="008B78DD" w:rsidRPr="003A1F50" w:rsidRDefault="008B78DD" w:rsidP="001E654B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9B01" w14:textId="31E533BA" w:rsidR="008B78DD" w:rsidRPr="003A1F50" w:rsidRDefault="006065FA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  <w:r w:rsidR="008B78DD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8DD" w:rsidRPr="003A1F50">
              <w:rPr>
                <w:rStyle w:val="VraagChar"/>
                <w:rFonts w:asciiTheme="minorHAnsi" w:hAnsiTheme="minorHAnsi" w:cstheme="minorHAnsi"/>
                <w:sz w:val="22"/>
                <w:szCs w:val="22"/>
              </w:rPr>
              <w:t xml:space="preserve">Vul </w:t>
            </w:r>
            <w:r w:rsidR="001C5DD2" w:rsidRPr="003A1F50">
              <w:rPr>
                <w:rStyle w:val="VraagChar"/>
                <w:rFonts w:asciiTheme="minorHAnsi" w:hAnsiTheme="minorHAnsi" w:cstheme="minorHAnsi"/>
                <w:sz w:val="22"/>
                <w:szCs w:val="22"/>
              </w:rPr>
              <w:t>je</w:t>
            </w:r>
            <w:r w:rsidR="008B78DD" w:rsidRPr="003A1F50">
              <w:rPr>
                <w:rStyle w:val="VraagChar"/>
                <w:rFonts w:asciiTheme="minorHAnsi" w:hAnsiTheme="minorHAnsi" w:cstheme="minorHAnsi"/>
                <w:sz w:val="22"/>
                <w:szCs w:val="22"/>
              </w:rPr>
              <w:t xml:space="preserve"> dossiernummer in.</w:t>
            </w:r>
          </w:p>
        </w:tc>
      </w:tr>
      <w:tr w:rsidR="0060448F" w:rsidRPr="003A1F50" w14:paraId="2252DB0D" w14:textId="77777777" w:rsidTr="003A1F50"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666" w:type="dxa"/>
            <w:gridSpan w:val="2"/>
            <w:shd w:val="clear" w:color="auto" w:fill="auto"/>
          </w:tcPr>
          <w:p w14:paraId="6873D152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3E3214C0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3FF0" w:rsidRPr="003A1F50" w14:paraId="7251F5E8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3845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D91E6" w14:textId="77777777" w:rsidR="008B78DD" w:rsidRPr="003A1F50" w:rsidRDefault="008B78DD" w:rsidP="001E654B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EE6E" w14:textId="77777777" w:rsidR="008B78DD" w:rsidRPr="003A1F50" w:rsidRDefault="008B78DD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nee</w:t>
            </w:r>
          </w:p>
        </w:tc>
      </w:tr>
      <w:tr w:rsidR="008B78DD" w:rsidRPr="003A1F50" w14:paraId="210E4055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hRule="exact" w:val="113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C08A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FF0" w:rsidRPr="003A1F50" w14:paraId="7108EEEC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24B1" w14:textId="7FFFA018" w:rsidR="008B78DD" w:rsidRPr="003A1F50" w:rsidRDefault="003A3752" w:rsidP="00DF041F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96874" w14:textId="77777777" w:rsidR="008B78DD" w:rsidRPr="003A1F50" w:rsidRDefault="008B78DD" w:rsidP="001E654B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Vul de gegevens in van de contactpersoon voor dit dossier.</w:t>
            </w:r>
          </w:p>
        </w:tc>
      </w:tr>
      <w:tr w:rsidR="00443FF0" w:rsidRPr="003A1F50" w14:paraId="35E76EB1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CA31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C0C0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voor- en achternaam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963E7A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3FF0" w:rsidRPr="003A1F50" w14:paraId="6CD7D326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41C3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97EE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straat en nummer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A40E2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3FF0" w:rsidRPr="003A1F50" w14:paraId="77FB9BB5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49BA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24C8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postnummer en gemeente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1000D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3FF0" w:rsidRPr="003A1F50" w14:paraId="391C8F75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564F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C961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235F3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3FF0" w:rsidRPr="003A1F50" w14:paraId="4FA0271C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4FBA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4C58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gsm-nummer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8812C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43FF0" w:rsidRPr="003A1F50" w14:paraId="74CDAC64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4ADE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FD7D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e-mailadres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CE9242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B78DD" w:rsidRPr="003A1F50" w14:paraId="792F58FC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hRule="exact" w:val="113"/>
        </w:trPr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5DEF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48F" w:rsidRPr="003A1F50" w14:paraId="02005B92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C357" w14:textId="020F7198" w:rsidR="008B78DD" w:rsidRPr="003A1F50" w:rsidRDefault="00555A42" w:rsidP="001E654B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B427" w14:textId="72416047" w:rsidR="008B78DD" w:rsidRPr="003A1F50" w:rsidRDefault="008B78DD" w:rsidP="001E654B">
            <w:pPr>
              <w:pStyle w:val="Vraag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Kruis aan in welke hoedanigheid </w:t>
            </w:r>
            <w:r w:rsidR="001C5DD2" w:rsidRPr="003A1F50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deze leningsaanvraag indient.</w:t>
            </w:r>
          </w:p>
          <w:p w14:paraId="620C03F3" w14:textId="77777777" w:rsidR="008B78DD" w:rsidRPr="003A1F50" w:rsidRDefault="008B78DD" w:rsidP="001E654B">
            <w:pPr>
              <w:pStyle w:val="Aanwijzing"/>
              <w:rPr>
                <w:rStyle w:val="Zwaar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Voeg een bewijs van zakelijk recht bij dit formulier.</w:t>
            </w:r>
          </w:p>
        </w:tc>
      </w:tr>
      <w:tr w:rsidR="0060448F" w:rsidRPr="003A1F50" w14:paraId="553F48B3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9ECB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B8C6" w14:textId="77777777" w:rsidR="008B78DD" w:rsidRPr="003A1F50" w:rsidRDefault="008B78DD" w:rsidP="001E654B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6B68" w14:textId="50C3F1DC" w:rsidR="008B78DD" w:rsidRPr="003A1F50" w:rsidRDefault="008B78DD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eigenaar van de gebouwen waar de werken zullen plaatsvinden</w:t>
            </w:r>
            <w:r w:rsidR="00C92739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(vruchtgebruiker/eigenaar)</w:t>
            </w:r>
          </w:p>
        </w:tc>
      </w:tr>
      <w:tr w:rsidR="0060448F" w:rsidRPr="003A1F50" w14:paraId="3168C119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E5A6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FD5A" w14:textId="77777777" w:rsidR="008B78DD" w:rsidRPr="003A1F50" w:rsidRDefault="008B78DD" w:rsidP="001E654B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3CD7" w14:textId="77777777" w:rsidR="008B78DD" w:rsidRPr="003A1F50" w:rsidRDefault="008B78DD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houder van een zakelijk recht</w:t>
            </w:r>
          </w:p>
        </w:tc>
      </w:tr>
      <w:tr w:rsidR="0060448F" w:rsidRPr="003A1F50" w14:paraId="1799FA35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B061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39FB" w14:textId="77777777" w:rsidR="008B78DD" w:rsidRPr="003A1F50" w:rsidRDefault="008B78DD" w:rsidP="001E654B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0344" w14:textId="77777777" w:rsidR="008B78DD" w:rsidRPr="003A1F50" w:rsidRDefault="008B78DD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houder van de optie op een zakelijk recht</w:t>
            </w:r>
          </w:p>
        </w:tc>
      </w:tr>
      <w:tr w:rsidR="00395007" w:rsidRPr="003A1F50" w14:paraId="4FAEF174" w14:textId="77777777" w:rsidTr="003A1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104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8711" w14:textId="77777777" w:rsidR="00395007" w:rsidRPr="003A1F50" w:rsidRDefault="00395007" w:rsidP="0039500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596A" w14:textId="38635E9A" w:rsidR="00395007" w:rsidRPr="003A1F50" w:rsidRDefault="00395007" w:rsidP="00395007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00DD" w14:textId="179A8F97" w:rsidR="00395007" w:rsidRPr="003A1F50" w:rsidRDefault="001C5DD2" w:rsidP="0039500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95007" w:rsidRPr="003A1F50">
              <w:rPr>
                <w:rFonts w:asciiTheme="minorHAnsi" w:hAnsiTheme="minorHAnsi" w:cstheme="minorHAnsi"/>
                <w:sz w:val="22"/>
                <w:szCs w:val="22"/>
              </w:rPr>
              <w:t>uurder van de gebouwen waar de werken zullen plaatsvinden</w:t>
            </w:r>
          </w:p>
        </w:tc>
      </w:tr>
    </w:tbl>
    <w:p w14:paraId="771353A4" w14:textId="473148C8" w:rsidR="005A09FB" w:rsidRPr="003A1F50" w:rsidRDefault="005A09FB" w:rsidP="005C5463">
      <w:pPr>
        <w:pStyle w:val="leeg"/>
        <w:tabs>
          <w:tab w:val="left" w:pos="1056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8C1F94C" w14:textId="71235D16" w:rsidR="001C5DD2" w:rsidRPr="003A1F50" w:rsidRDefault="001C5DD2" w:rsidP="005C5463">
      <w:pPr>
        <w:pStyle w:val="leeg"/>
        <w:tabs>
          <w:tab w:val="left" w:pos="1056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4B7150B" w14:textId="659675EE" w:rsidR="001C5DD2" w:rsidRPr="003A1F50" w:rsidRDefault="001C5DD2" w:rsidP="005C5463">
      <w:pPr>
        <w:pStyle w:val="leeg"/>
        <w:tabs>
          <w:tab w:val="left" w:pos="1056"/>
        </w:tabs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19"/>
        <w:gridCol w:w="328"/>
        <w:gridCol w:w="142"/>
        <w:gridCol w:w="138"/>
        <w:gridCol w:w="571"/>
        <w:gridCol w:w="853"/>
        <w:gridCol w:w="178"/>
        <w:gridCol w:w="424"/>
        <w:gridCol w:w="249"/>
        <w:gridCol w:w="283"/>
        <w:gridCol w:w="35"/>
        <w:gridCol w:w="242"/>
        <w:gridCol w:w="7"/>
        <w:gridCol w:w="178"/>
        <w:gridCol w:w="105"/>
        <w:gridCol w:w="851"/>
        <w:gridCol w:w="84"/>
        <w:gridCol w:w="379"/>
        <w:gridCol w:w="104"/>
        <w:gridCol w:w="180"/>
        <w:gridCol w:w="377"/>
        <w:gridCol w:w="10"/>
        <w:gridCol w:w="145"/>
        <w:gridCol w:w="318"/>
        <w:gridCol w:w="245"/>
        <w:gridCol w:w="321"/>
        <w:gridCol w:w="568"/>
        <w:gridCol w:w="472"/>
        <w:gridCol w:w="12"/>
        <w:gridCol w:w="650"/>
        <w:gridCol w:w="1444"/>
        <w:gridCol w:w="383"/>
      </w:tblGrid>
      <w:tr w:rsidR="0060448F" w:rsidRPr="003A1F50" w14:paraId="3AC4C7E7" w14:textId="77777777" w:rsidTr="005A2177">
        <w:trPr>
          <w:gridAfter w:val="1"/>
          <w:wAfter w:w="383" w:type="dxa"/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7349322D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_Hlk500319803"/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A16E10E" w14:textId="412EB0B5" w:rsidR="008B78DD" w:rsidRPr="003A1F50" w:rsidRDefault="003A3752" w:rsidP="001E654B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8"/>
              </w:rPr>
            </w:pPr>
            <w:r w:rsidRPr="003A1F50">
              <w:rPr>
                <w:rFonts w:asciiTheme="minorHAnsi" w:hAnsiTheme="minorHAnsi" w:cstheme="minorHAnsi"/>
                <w:sz w:val="28"/>
              </w:rPr>
              <w:t>Algemene informaties</w:t>
            </w:r>
            <w:r w:rsidR="008B78DD" w:rsidRPr="003A1F50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593913" w:rsidRPr="003A1F50">
              <w:rPr>
                <w:rFonts w:asciiTheme="minorHAnsi" w:hAnsiTheme="minorHAnsi" w:cstheme="minorHAnsi"/>
                <w:sz w:val="28"/>
              </w:rPr>
              <w:t>voor</w:t>
            </w:r>
            <w:r w:rsidR="008B78DD" w:rsidRPr="003A1F50">
              <w:rPr>
                <w:rFonts w:asciiTheme="minorHAnsi" w:hAnsiTheme="minorHAnsi" w:cstheme="minorHAnsi"/>
                <w:sz w:val="28"/>
              </w:rPr>
              <w:t xml:space="preserve"> de installatie</w:t>
            </w:r>
            <w:r w:rsidRPr="003A1F50">
              <w:rPr>
                <w:rFonts w:asciiTheme="minorHAnsi" w:hAnsiTheme="minorHAnsi" w:cstheme="minorHAnsi"/>
                <w:sz w:val="28"/>
              </w:rPr>
              <w:t>(s)</w:t>
            </w:r>
          </w:p>
        </w:tc>
      </w:tr>
      <w:bookmarkEnd w:id="1"/>
      <w:tr w:rsidR="008B78DD" w:rsidRPr="003A1F50" w14:paraId="6AFC03F7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BF63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48F" w:rsidRPr="003A1F50" w14:paraId="4B190F50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F51A" w14:textId="688A0AE1" w:rsidR="008B78DD" w:rsidRPr="003A1F50" w:rsidRDefault="00555A42" w:rsidP="00443FF0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DDCE" w14:textId="662A1EDE" w:rsidR="008B78DD" w:rsidRPr="003A1F50" w:rsidRDefault="008B78DD" w:rsidP="001E654B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Vul de kadastrale gegevens in van de locatie waar de installatie</w:t>
            </w:r>
            <w:r w:rsidR="008E126A" w:rsidRPr="003A1F5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word</w:t>
            </w:r>
            <w:r w:rsidR="008E126A" w:rsidRPr="003A1F5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geplaatst.</w:t>
            </w:r>
          </w:p>
        </w:tc>
      </w:tr>
      <w:tr w:rsidR="0060448F" w:rsidRPr="003A1F50" w14:paraId="09C53CAD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43FC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DECE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kadastrale gegevens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70E2" w14:textId="77777777" w:rsidR="008B78DD" w:rsidRPr="003A1F50" w:rsidRDefault="008B78DD" w:rsidP="001E654B">
            <w:pPr>
              <w:pStyle w:val="rechts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afdeling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46517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1F23" w14:textId="77777777" w:rsidR="008B78DD" w:rsidRPr="003A1F50" w:rsidRDefault="008B78DD" w:rsidP="001E654B">
            <w:pPr>
              <w:pStyle w:val="rechts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sectie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25E41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A39B" w14:textId="77777777" w:rsidR="008B78DD" w:rsidRPr="003A1F50" w:rsidRDefault="008B78DD" w:rsidP="001E654B">
            <w:pPr>
              <w:pStyle w:val="rechts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nummer</w:t>
            </w:r>
          </w:p>
        </w:tc>
        <w:tc>
          <w:tcPr>
            <w:tcW w:w="14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F296F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0448F" w:rsidRPr="003A1F50" w14:paraId="3F096938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78E9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C6819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oppervlakte van de percelen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25ED4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9308" w14:textId="77777777" w:rsidR="008B78DD" w:rsidRPr="003A1F50" w:rsidRDefault="008B78DD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14D3C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D189" w14:textId="77777777" w:rsidR="008B78DD" w:rsidRPr="003A1F50" w:rsidRDefault="008B78DD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F4D56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AA8A" w14:textId="77777777" w:rsidR="008B78DD" w:rsidRPr="003A1F50" w:rsidRDefault="008B78DD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</w:p>
        </w:tc>
      </w:tr>
      <w:tr w:rsidR="0060448F" w:rsidRPr="003A1F50" w14:paraId="54BE9902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5133" w14:textId="77777777" w:rsidR="008B78DD" w:rsidRPr="003A1F50" w:rsidRDefault="008B78DD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5F2C8" w14:textId="77777777" w:rsidR="008B78DD" w:rsidRPr="003A1F50" w:rsidRDefault="008B78DD" w:rsidP="001E654B">
            <w:pPr>
              <w:jc w:val="right"/>
              <w:rPr>
                <w:rStyle w:val="Zwaar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datum van de akte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FDA04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BB2DB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94882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FF91F9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FC2EB" w14:textId="77777777" w:rsidR="008B78DD" w:rsidRPr="003A1F50" w:rsidRDefault="008B78DD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57374" w14:textId="77777777" w:rsidR="008B78DD" w:rsidRPr="003A1F50" w:rsidRDefault="008B78DD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3149" w14:textId="77777777" w:rsidR="008B78DD" w:rsidRPr="003A1F50" w:rsidRDefault="008B78DD" w:rsidP="001E654B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089" w:rsidRPr="003A1F50" w14:paraId="48E969B4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B340" w14:textId="77777777" w:rsidR="00B93089" w:rsidRPr="003A1F50" w:rsidRDefault="00B93089" w:rsidP="001E65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b w:val="0"/>
                <w:color w:val="FFFFFF"/>
                <w:sz w:val="22"/>
                <w:szCs w:val="22"/>
              </w:rPr>
            </w:pPr>
          </w:p>
        </w:tc>
      </w:tr>
      <w:tr w:rsidR="00593913" w:rsidRPr="003A1F50" w14:paraId="545D0AC5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281"/>
        </w:trPr>
        <w:tc>
          <w:tcPr>
            <w:tcW w:w="378" w:type="dxa"/>
            <w:gridSpan w:val="2"/>
            <w:shd w:val="clear" w:color="auto" w:fill="auto"/>
          </w:tcPr>
          <w:p w14:paraId="408C92CD" w14:textId="64FA7F3C" w:rsidR="00593913" w:rsidRPr="003A1F50" w:rsidRDefault="00555A42" w:rsidP="003A1F50">
            <w:pPr>
              <w:pStyle w:val="leeg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93" w:type="dxa"/>
            <w:gridSpan w:val="30"/>
            <w:shd w:val="clear" w:color="auto" w:fill="auto"/>
          </w:tcPr>
          <w:p w14:paraId="6BE89305" w14:textId="1BD62395" w:rsidR="00593913" w:rsidRPr="003A1F50" w:rsidRDefault="00593913" w:rsidP="003A1F50">
            <w:pPr>
              <w:pStyle w:val="invulveld"/>
              <w:framePr w:wrap="around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b/>
                <w:sz w:val="22"/>
                <w:szCs w:val="22"/>
              </w:rPr>
              <w:t>Hoeveel bedraagt het totale gevraagde leningsbedrag?</w:t>
            </w:r>
          </w:p>
        </w:tc>
      </w:tr>
      <w:tr w:rsidR="00593913" w:rsidRPr="003A1F50" w14:paraId="28C49E0A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67"/>
        </w:trPr>
        <w:tc>
          <w:tcPr>
            <w:tcW w:w="378" w:type="dxa"/>
            <w:gridSpan w:val="2"/>
            <w:shd w:val="clear" w:color="auto" w:fill="auto"/>
          </w:tcPr>
          <w:p w14:paraId="10730D66" w14:textId="77777777" w:rsidR="00593913" w:rsidRPr="003A1F50" w:rsidRDefault="00593913" w:rsidP="00B075A3">
            <w:pPr>
              <w:pStyle w:val="lee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shd w:val="clear" w:color="auto" w:fill="auto"/>
          </w:tcPr>
          <w:p w14:paraId="6E78D9FD" w14:textId="77777777" w:rsidR="00593913" w:rsidRPr="003A1F50" w:rsidRDefault="00593913" w:rsidP="00B075A3">
            <w:pPr>
              <w:pStyle w:val="invulveld"/>
              <w:framePr w:wrap="around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euro</w:t>
            </w:r>
          </w:p>
          <w:p w14:paraId="41E14C11" w14:textId="77777777" w:rsidR="001C5DD2" w:rsidRPr="003A1F50" w:rsidRDefault="001C5DD2" w:rsidP="00B075A3">
            <w:pPr>
              <w:pStyle w:val="invulveld"/>
              <w:framePr w:wrap="arou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D00BB" w14:textId="6BC08731" w:rsidR="001C5DD2" w:rsidRDefault="001C5DD2" w:rsidP="00B075A3">
            <w:pPr>
              <w:pStyle w:val="invulveld"/>
              <w:framePr w:wrap="arou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F566A" w14:textId="77777777" w:rsidR="003A1F50" w:rsidRPr="003A1F50" w:rsidRDefault="003A1F50" w:rsidP="00B075A3">
            <w:pPr>
              <w:pStyle w:val="invulveld"/>
              <w:framePr w:wrap="aroun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5AFC3" w14:textId="28BA599F" w:rsidR="001C5DD2" w:rsidRPr="003A1F50" w:rsidRDefault="001C5DD2" w:rsidP="00B075A3">
            <w:pPr>
              <w:pStyle w:val="invulveld"/>
              <w:framePr w:wrap="aroun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3752" w:rsidRPr="003A1F50" w14:paraId="47C81878" w14:textId="77777777" w:rsidTr="005A2177">
        <w:trPr>
          <w:gridAfter w:val="1"/>
          <w:wAfter w:w="383" w:type="dxa"/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D948F3" w14:textId="77777777" w:rsidR="003A3752" w:rsidRPr="003A1F50" w:rsidRDefault="003A3752" w:rsidP="00B075A3">
            <w:pPr>
              <w:pStyle w:val="lee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1AD0653A" w14:textId="5D592F5C" w:rsidR="003A3752" w:rsidRPr="003A1F50" w:rsidRDefault="003A3752" w:rsidP="00B075A3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8"/>
              </w:rPr>
            </w:pPr>
            <w:r w:rsidRPr="003A1F50">
              <w:rPr>
                <w:rFonts w:asciiTheme="minorHAnsi" w:hAnsiTheme="minorHAnsi" w:cstheme="minorHAnsi"/>
                <w:sz w:val="28"/>
              </w:rPr>
              <w:t>Gegevens van de fotovoltaïsche installatie</w:t>
            </w:r>
          </w:p>
        </w:tc>
      </w:tr>
      <w:tr w:rsidR="00B93089" w:rsidRPr="003A1F50" w14:paraId="09883995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6F22" w14:textId="77777777" w:rsidR="00B93089" w:rsidRPr="003A1F50" w:rsidRDefault="00B93089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48F" w:rsidRPr="003A1F50" w14:paraId="50134E21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AE85" w14:textId="770C2C33" w:rsidR="00B93089" w:rsidRPr="003A1F50" w:rsidRDefault="00555A42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F04B" w14:textId="74386E41" w:rsidR="00B93089" w:rsidRPr="003A1F50" w:rsidRDefault="003A3752" w:rsidP="003A1F50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93089" w:rsidRPr="003A1F50">
              <w:rPr>
                <w:rFonts w:asciiTheme="minorHAnsi" w:hAnsiTheme="minorHAnsi" w:cstheme="minorHAnsi"/>
                <w:sz w:val="22"/>
                <w:szCs w:val="22"/>
              </w:rPr>
              <w:t>ul de gegevens van de fotovoltaïsche installatie in.</w:t>
            </w:r>
          </w:p>
        </w:tc>
      </w:tr>
      <w:tr w:rsidR="0060448F" w:rsidRPr="003A1F50" w14:paraId="23E97D94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1C83" w14:textId="77777777" w:rsidR="00B93089" w:rsidRPr="003A1F50" w:rsidRDefault="00B93089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7CDE" w14:textId="77777777" w:rsidR="00B93089" w:rsidRPr="003A1F50" w:rsidRDefault="00B93089" w:rsidP="00B930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aantal zonnepanelen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E4217" w14:textId="77777777" w:rsidR="00B93089" w:rsidRPr="003A1F50" w:rsidRDefault="00B93089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4659" w14:textId="77777777" w:rsidR="00B93089" w:rsidRPr="003A1F50" w:rsidRDefault="00B93089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zonnepanelen</w:t>
            </w:r>
          </w:p>
        </w:tc>
      </w:tr>
      <w:tr w:rsidR="0060448F" w:rsidRPr="003A1F50" w14:paraId="54F2E34F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67EA" w14:textId="77777777" w:rsidR="00B93089" w:rsidRPr="003A1F50" w:rsidRDefault="00B93089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64AFB" w14:textId="77777777" w:rsidR="00B93089" w:rsidRPr="003A1F50" w:rsidRDefault="00B93089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oppervlakte zonnepanelen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76A41" w14:textId="77777777" w:rsidR="00B93089" w:rsidRPr="003A1F50" w:rsidRDefault="00B93089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2F2F" w14:textId="77777777" w:rsidR="00B93089" w:rsidRPr="003A1F50" w:rsidRDefault="00B93089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</w:tr>
      <w:tr w:rsidR="0060448F" w:rsidRPr="003A1F50" w14:paraId="1590513D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2140" w14:textId="77777777" w:rsidR="00B93089" w:rsidRPr="003A1F50" w:rsidRDefault="00B93089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35AA" w14:textId="77777777" w:rsidR="00B93089" w:rsidRPr="003A1F50" w:rsidRDefault="00B93089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productie per kW-piek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EBB6A" w14:textId="77777777" w:rsidR="00B93089" w:rsidRPr="003A1F50" w:rsidRDefault="00B93089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8056" w14:textId="77777777" w:rsidR="00B93089" w:rsidRPr="003A1F50" w:rsidRDefault="00B93089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</w:p>
        </w:tc>
      </w:tr>
      <w:tr w:rsidR="0060448F" w:rsidRPr="003A1F50" w14:paraId="2D7A3B48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5D83" w14:textId="77777777" w:rsidR="00B93089" w:rsidRPr="003A1F50" w:rsidRDefault="00B93089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47F4" w14:textId="77777777" w:rsidR="00B93089" w:rsidRPr="003A1F50" w:rsidRDefault="00B93089" w:rsidP="001E65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jaarlijks elektriciteitsverbruik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61B8E" w14:textId="77777777" w:rsidR="00B93089" w:rsidRPr="003A1F50" w:rsidRDefault="00B93089" w:rsidP="001E654B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EE1A" w14:textId="77777777" w:rsidR="00B93089" w:rsidRPr="003A1F50" w:rsidRDefault="00B93089" w:rsidP="001E6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</w:tc>
      </w:tr>
      <w:tr w:rsidR="00B93089" w:rsidRPr="003A1F50" w14:paraId="68975F71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F8D8" w14:textId="77777777" w:rsidR="00B93089" w:rsidRPr="003A1F50" w:rsidRDefault="00B93089" w:rsidP="001E654B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AB0" w:rsidRPr="003A1F50" w14:paraId="70B9C5CE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2D7B" w14:textId="49B3CBB7" w:rsidR="00982AB0" w:rsidRPr="003A1F50" w:rsidRDefault="00555A42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A01A" w14:textId="432E6E92" w:rsidR="00982AB0" w:rsidRPr="003A1F50" w:rsidRDefault="00982AB0" w:rsidP="003A1F50">
            <w:pPr>
              <w:pStyle w:val="Vraag"/>
              <w:spacing w:before="120"/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Omschrijf en motiveer de geplande investering op basis van de gekozen offerte.</w:t>
            </w:r>
          </w:p>
        </w:tc>
      </w:tr>
      <w:tr w:rsidR="00982AB0" w:rsidRPr="003A1F50" w14:paraId="5415DAD3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21E6712A" w14:textId="77777777" w:rsidR="00982AB0" w:rsidRPr="003A1F50" w:rsidRDefault="00982AB0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20901F84" w14:textId="77777777" w:rsidR="00982AB0" w:rsidRPr="003A1F50" w:rsidRDefault="00982AB0" w:rsidP="00B075A3">
            <w:pPr>
              <w:pStyle w:val="invulveld"/>
              <w:framePr w:wrap="around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3C24" w:rsidRPr="003A1F50" w14:paraId="1733CE1B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5E40" w14:textId="079FEFA6" w:rsidR="00473C24" w:rsidRPr="003A1F50" w:rsidRDefault="00555A42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7BD1" w14:textId="37BCF83E" w:rsidR="00473C24" w:rsidRPr="003A1F50" w:rsidRDefault="00473C24" w:rsidP="003A1F50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Zijn er al zonnepanelen geplaatst op de vestigingsplaats in kwestie?</w:t>
            </w:r>
            <w:r w:rsidR="00593913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3C24" w:rsidRPr="003A1F50" w14:paraId="2900975B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98BB" w14:textId="77777777" w:rsidR="00473C24" w:rsidRPr="003A1F50" w:rsidRDefault="00473C24" w:rsidP="00866340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1D3F" w14:textId="77777777" w:rsidR="00473C24" w:rsidRPr="003A1F50" w:rsidRDefault="00473C24" w:rsidP="00866340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AF2A" w14:textId="390D4D4F" w:rsidR="00473C24" w:rsidRPr="003A1F50" w:rsidRDefault="00473C24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ja. </w:t>
            </w:r>
          </w:p>
        </w:tc>
      </w:tr>
      <w:tr w:rsidR="00473C24" w:rsidRPr="003A1F50" w14:paraId="7B0D05DB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4146" w14:textId="77777777" w:rsidR="00473C24" w:rsidRPr="003A1F50" w:rsidRDefault="00473C24" w:rsidP="00866340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CB49" w14:textId="77777777" w:rsidR="00473C24" w:rsidRPr="003A1F50" w:rsidRDefault="00473C24" w:rsidP="00866340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737A" w14:textId="3C30CFC8" w:rsidR="00473C24" w:rsidRPr="003A1F50" w:rsidRDefault="00473C24" w:rsidP="00866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nee. </w:t>
            </w:r>
            <w:r w:rsidR="00593913" w:rsidRPr="003A1F50">
              <w:rPr>
                <w:rFonts w:asciiTheme="minorHAnsi" w:hAnsiTheme="minorHAnsi" w:cstheme="minorHAnsi"/>
                <w:sz w:val="22"/>
                <w:szCs w:val="22"/>
              </w:rPr>
              <w:t>(ga verder naar vraag 12)</w:t>
            </w:r>
          </w:p>
        </w:tc>
      </w:tr>
      <w:tr w:rsidR="005A09FB" w:rsidRPr="003A1F50" w14:paraId="260E803D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8CC0" w14:textId="77777777" w:rsidR="005A09FB" w:rsidRPr="003A1F50" w:rsidRDefault="005A09FB" w:rsidP="003127DC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9FB" w:rsidRPr="003A1F50" w14:paraId="22F40A1F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5983" w14:textId="3FFB8AE4" w:rsidR="005A09FB" w:rsidRPr="003A1F50" w:rsidRDefault="00555A42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B6A7" w14:textId="10668E86" w:rsidR="005A09FB" w:rsidRPr="003A1F50" w:rsidRDefault="005A09FB" w:rsidP="003A1F50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productie per kW-piek van deze reeds geplaatste zonnepanelen?</w:t>
            </w:r>
          </w:p>
        </w:tc>
      </w:tr>
      <w:tr w:rsidR="005A09FB" w:rsidRPr="003A1F50" w14:paraId="198FCB07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07351EDB" w14:textId="77777777" w:rsidR="005A09FB" w:rsidRPr="003A1F50" w:rsidRDefault="005A09FB" w:rsidP="003127DC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0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1BED7800" w14:textId="77777777" w:rsidR="005A09FB" w:rsidRPr="003A1F50" w:rsidRDefault="005A09FB" w:rsidP="003127DC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683" w:type="dxa"/>
            <w:gridSpan w:val="24"/>
            <w:shd w:val="clear" w:color="auto" w:fill="auto"/>
          </w:tcPr>
          <w:p w14:paraId="00215392" w14:textId="77777777" w:rsidR="005A09FB" w:rsidRPr="003A1F50" w:rsidRDefault="005A09FB" w:rsidP="003127DC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</w:p>
        </w:tc>
      </w:tr>
      <w:tr w:rsidR="00473C24" w:rsidRPr="003A1F50" w14:paraId="39100F02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8A2F" w14:textId="77777777" w:rsidR="00473C24" w:rsidRPr="003A1F50" w:rsidRDefault="00473C24" w:rsidP="00866340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C24" w:rsidRPr="003A1F50" w14:paraId="4554E847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E84D" w14:textId="2D5DAD50" w:rsidR="00473C24" w:rsidRPr="003A1F50" w:rsidRDefault="00D07408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5A42" w:rsidRPr="003A1F5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7FC1" w14:textId="77777777" w:rsidR="00473C24" w:rsidRPr="003A1F50" w:rsidRDefault="00473C24" w:rsidP="003A1F50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maximale jaarenergiebehoefte die blijkt uit de haalbaarheidsstudie?</w:t>
            </w:r>
          </w:p>
        </w:tc>
      </w:tr>
      <w:tr w:rsidR="00473C24" w:rsidRPr="003A1F50" w14:paraId="21391795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655FCB79" w14:textId="77777777" w:rsidR="00473C24" w:rsidRPr="003A1F50" w:rsidRDefault="00473C24" w:rsidP="00866340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0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270DDF70" w14:textId="77777777" w:rsidR="00473C24" w:rsidRPr="003A1F50" w:rsidRDefault="00473C24" w:rsidP="0086634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683" w:type="dxa"/>
            <w:gridSpan w:val="24"/>
            <w:shd w:val="clear" w:color="auto" w:fill="auto"/>
          </w:tcPr>
          <w:p w14:paraId="5A41968A" w14:textId="77777777" w:rsidR="00473C24" w:rsidRPr="003A1F50" w:rsidRDefault="00473C24" w:rsidP="0086634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</w:p>
        </w:tc>
      </w:tr>
      <w:tr w:rsidR="00473C24" w:rsidRPr="003A1F50" w14:paraId="70DDD4AD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28D27" w14:textId="77777777" w:rsidR="00473C24" w:rsidRPr="003A1F50" w:rsidRDefault="00473C24" w:rsidP="00866340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752" w:rsidRPr="003A1F50" w14:paraId="0C9A96CC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69CD" w14:textId="77777777" w:rsidR="003A3752" w:rsidRPr="003A1F50" w:rsidRDefault="003A3752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752" w:rsidRPr="003A1F50" w14:paraId="5238FCAC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582A" w14:textId="64B716E4" w:rsidR="003A3752" w:rsidRPr="003A1F50" w:rsidRDefault="00D07408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00320014"/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5A42" w:rsidRPr="003A1F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808DD" w14:textId="77777777" w:rsidR="003A3752" w:rsidRPr="003A1F50" w:rsidRDefault="003A3752" w:rsidP="003A1F50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het bedrag van de gekozen offerte?</w:t>
            </w:r>
          </w:p>
        </w:tc>
      </w:tr>
      <w:tr w:rsidR="003A3752" w:rsidRPr="003A1F50" w14:paraId="0355F9A2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2C05" w14:textId="77777777" w:rsidR="003A3752" w:rsidRPr="003A1F50" w:rsidRDefault="003A3752" w:rsidP="00B075A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BE57" w14:textId="77777777" w:rsidR="003A3752" w:rsidRPr="003A1F50" w:rsidRDefault="003A3752" w:rsidP="00B075A3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b w:val="0"/>
                <w:sz w:val="22"/>
                <w:szCs w:val="22"/>
              </w:rPr>
              <w:t>euro</w:t>
            </w:r>
          </w:p>
        </w:tc>
      </w:tr>
      <w:tr w:rsidR="003E34F4" w:rsidRPr="003A1F50" w14:paraId="3FA80D35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F773" w14:textId="2FA74592" w:rsidR="003E34F4" w:rsidRPr="003A1F50" w:rsidRDefault="00D07408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5A42" w:rsidRPr="003A1F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E453" w14:textId="77777777" w:rsidR="003E34F4" w:rsidRPr="003A1F50" w:rsidRDefault="003E34F4" w:rsidP="003A1F50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Tot wanneer is de gekozen offerte geldig?</w:t>
            </w:r>
          </w:p>
        </w:tc>
      </w:tr>
      <w:tr w:rsidR="003E34F4" w:rsidRPr="003A1F50" w14:paraId="11B37FB1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87EA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DF7CB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1425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98A68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B61C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A339A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7635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B23D" w14:textId="77777777" w:rsidR="003E34F4" w:rsidRPr="003A1F50" w:rsidRDefault="003E34F4" w:rsidP="00B07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A42" w:rsidRPr="003A1F50" w14:paraId="56950812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B962" w14:textId="746C7283" w:rsidR="00555A42" w:rsidRPr="003A1F50" w:rsidRDefault="00555A42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D032" w14:textId="13686A3A" w:rsidR="00555A42" w:rsidRPr="003A1F50" w:rsidRDefault="00555A42" w:rsidP="003A1F50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Hoeveel van dit bedrag wens</w:t>
            </w:r>
            <w:r w:rsidR="00784EE1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je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te lenen?</w:t>
            </w:r>
          </w:p>
        </w:tc>
      </w:tr>
      <w:tr w:rsidR="00555A42" w:rsidRPr="003A1F50" w14:paraId="108360F8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6D7B" w14:textId="77777777" w:rsidR="00555A42" w:rsidRPr="003A1F50" w:rsidRDefault="00555A42" w:rsidP="00555A42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D05E" w14:textId="77777777" w:rsidR="00555A42" w:rsidRPr="003A1F50" w:rsidRDefault="00555A42" w:rsidP="00555A42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b w:val="0"/>
                <w:sz w:val="22"/>
                <w:szCs w:val="22"/>
              </w:rPr>
              <w:t>euro</w:t>
            </w:r>
          </w:p>
        </w:tc>
      </w:tr>
      <w:tr w:rsidR="003E34F4" w:rsidRPr="003A1F50" w14:paraId="76F0EBB2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5F40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392BA115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F684" w14:textId="213DAA03" w:rsidR="003E34F4" w:rsidRPr="003A1F50" w:rsidRDefault="00D07408" w:rsidP="003A1F50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DA53" w14:textId="77777777" w:rsidR="003E34F4" w:rsidRPr="003A1F50" w:rsidRDefault="003E34F4" w:rsidP="003A1F50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geplande datum voor de uitvoering van de werken?</w:t>
            </w:r>
          </w:p>
        </w:tc>
      </w:tr>
      <w:tr w:rsidR="003E34F4" w:rsidRPr="003A1F50" w14:paraId="546EEA91" w14:textId="77777777" w:rsidTr="005A2177">
        <w:trPr>
          <w:gridAfter w:val="1"/>
          <w:wAfter w:w="383" w:type="dxa"/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7114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1ECED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FFB6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0CB1F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D5495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29664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0785C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28FB" w14:textId="5F0C823A" w:rsidR="00395007" w:rsidRPr="003A1F50" w:rsidRDefault="00784EE1" w:rsidP="00784EE1">
            <w:pPr>
              <w:tabs>
                <w:tab w:val="left" w:pos="1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784EE1" w:rsidRPr="003A1F50" w14:paraId="7B23DCC1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68CC" w14:textId="77777777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7181C" w14:textId="18222E85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4AD29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C035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18194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D9D0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F29A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E978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6D3F" w14:textId="77777777" w:rsidR="00784EE1" w:rsidRPr="003A1F50" w:rsidRDefault="00784EE1" w:rsidP="00784EE1">
            <w:pPr>
              <w:tabs>
                <w:tab w:val="left" w:pos="1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5DA54A6F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4B29A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AD9DF" w14:textId="77777777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B75D4" w14:textId="77777777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AC822" w14:textId="77777777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4C18E" w14:textId="77777777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8E607" w14:textId="77777777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99E28" w14:textId="7698AD9A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tr w:rsidR="003A3752" w:rsidRPr="003A1F50" w14:paraId="6759EDC9" w14:textId="77777777" w:rsidTr="005A2177">
        <w:trPr>
          <w:gridAfter w:val="1"/>
          <w:wAfter w:w="383" w:type="dxa"/>
          <w:trHeight w:hRule="exact" w:val="625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80"/>
              <w:gridCol w:w="9888"/>
            </w:tblGrid>
            <w:tr w:rsidR="003A3752" w:rsidRPr="003A1F50" w14:paraId="7FBA1459" w14:textId="77777777" w:rsidTr="003A1F50">
              <w:trPr>
                <w:trHeight w:hRule="exact"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627D9199" w14:textId="77777777" w:rsidR="003A3752" w:rsidRPr="003A1F50" w:rsidRDefault="003A3752" w:rsidP="003A3752">
                  <w:pPr>
                    <w:pStyle w:val="leeg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9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06477E04" w14:textId="1EC47489" w:rsidR="003A3752" w:rsidRPr="003A1F50" w:rsidRDefault="003A3752" w:rsidP="003A3752">
                  <w:pPr>
                    <w:pStyle w:val="Kop1"/>
                    <w:spacing w:before="0"/>
                    <w:ind w:left="29"/>
                    <w:rPr>
                      <w:rFonts w:asciiTheme="minorHAnsi" w:hAnsiTheme="minorHAnsi" w:cstheme="minorHAnsi"/>
                      <w:sz w:val="28"/>
                    </w:rPr>
                  </w:pPr>
                  <w:r w:rsidRPr="003A1F50">
                    <w:rPr>
                      <w:rFonts w:asciiTheme="minorHAnsi" w:hAnsiTheme="minorHAnsi" w:cstheme="minorHAnsi"/>
                      <w:sz w:val="28"/>
                    </w:rPr>
                    <w:t>Gegevens van de warmtepomp</w:t>
                  </w:r>
                </w:p>
              </w:tc>
            </w:tr>
          </w:tbl>
          <w:p w14:paraId="2688C0D2" w14:textId="7FAE72F8" w:rsidR="003A3752" w:rsidRPr="003A1F50" w:rsidRDefault="003A3752" w:rsidP="003A3752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C24" w:rsidRPr="003A1F50" w14:paraId="5DED0637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E3F1" w14:textId="34437860" w:rsidR="00473C24" w:rsidRPr="003A1F50" w:rsidRDefault="00D07408" w:rsidP="00866340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4807" w14:textId="61AC7FA6" w:rsidR="00473C24" w:rsidRPr="003A1F50" w:rsidRDefault="003E34F4" w:rsidP="00866340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Welk type </w:t>
            </w:r>
            <w:r w:rsidR="003A3752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elektrische </w:t>
            </w:r>
            <w:r w:rsidR="00473C24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warmtepomp 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wordt geïnstalleerd?</w:t>
            </w:r>
          </w:p>
        </w:tc>
      </w:tr>
      <w:tr w:rsidR="003E34F4" w:rsidRPr="003A1F50" w14:paraId="3D73C0EE" w14:textId="77777777" w:rsidTr="005A2177">
        <w:trPr>
          <w:gridAfter w:val="3"/>
          <w:wAfter w:w="2477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455E" w14:textId="6721DE3E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1BBD" w14:textId="18D46C1E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C77D" w14:textId="286E5C79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Geothermische warmtepomp</w:t>
            </w:r>
          </w:p>
        </w:tc>
      </w:tr>
      <w:tr w:rsidR="003E34F4" w:rsidRPr="003A1F50" w14:paraId="4ED8515D" w14:textId="77777777" w:rsidTr="005A2177">
        <w:trPr>
          <w:gridAfter w:val="3"/>
          <w:wAfter w:w="2477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3EFC" w14:textId="01C9F184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F8D4" w14:textId="42AD8C4B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87AB5" w14:textId="45A5B97E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Lucht-water warmtepomp</w:t>
            </w:r>
          </w:p>
        </w:tc>
      </w:tr>
      <w:tr w:rsidR="003E34F4" w:rsidRPr="003A1F50" w14:paraId="6611F6CD" w14:textId="77777777" w:rsidTr="005A2177">
        <w:trPr>
          <w:gridAfter w:val="3"/>
          <w:wAfter w:w="2477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44EF" w14:textId="2AA4CAF1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7118" w14:textId="62AB120C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2373" w14:textId="10BFD6EC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Hybride lucht-water warmtepomp</w:t>
            </w:r>
          </w:p>
        </w:tc>
      </w:tr>
      <w:tr w:rsidR="003E34F4" w:rsidRPr="003A1F50" w14:paraId="65A53E57" w14:textId="77777777" w:rsidTr="005A2177">
        <w:trPr>
          <w:gridAfter w:val="3"/>
          <w:wAfter w:w="2477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F269" w14:textId="213440FB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7B1D" w14:textId="7A104800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32D6" w14:textId="30E6CC31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Lucht-lucht warmtepomp</w:t>
            </w:r>
          </w:p>
        </w:tc>
      </w:tr>
      <w:tr w:rsidR="00D07408" w:rsidRPr="003A1F50" w14:paraId="0B505826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0C47" w14:textId="3668FA75" w:rsidR="00D07408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AE65" w14:textId="77777777" w:rsidR="00D07408" w:rsidRPr="003A1F50" w:rsidRDefault="00D07408" w:rsidP="005A2177">
            <w:pPr>
              <w:pStyle w:val="Vraag"/>
              <w:spacing w:before="120"/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Omschrijf en motiveer de geplande investering op basis van de gekozen offerte.</w:t>
            </w:r>
          </w:p>
        </w:tc>
      </w:tr>
      <w:tr w:rsidR="00D07408" w:rsidRPr="003A1F50" w14:paraId="33F5BE0C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24525C29" w14:textId="77777777" w:rsidR="00D07408" w:rsidRPr="003A1F50" w:rsidRDefault="00D07408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06A646C6" w14:textId="77777777" w:rsidR="00D07408" w:rsidRPr="003A1F50" w:rsidRDefault="00D07408" w:rsidP="00B075A3">
            <w:pPr>
              <w:pStyle w:val="invulveld"/>
              <w:framePr w:wrap="around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E34F4" w:rsidRPr="003A1F50" w14:paraId="39F6CDF3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36F2" w14:textId="0D8F2A97" w:rsidR="003E34F4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217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BB13" w14:textId="3552E8D1" w:rsidR="003E34F4" w:rsidRPr="003A1F50" w:rsidRDefault="003E34F4" w:rsidP="005A2177">
            <w:pPr>
              <w:pStyle w:val="aankruishokje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b/>
                <w:sz w:val="22"/>
                <w:szCs w:val="22"/>
              </w:rPr>
              <w:t>Is er al een warmtepomp geplaatst in de vestigingsplaats in kwestie?</w:t>
            </w:r>
          </w:p>
        </w:tc>
      </w:tr>
      <w:tr w:rsidR="003E34F4" w:rsidRPr="003A1F50" w14:paraId="5E7E78CC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BB78" w14:textId="0C4FD5B9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BC6A" w14:textId="77777777" w:rsidR="003E34F4" w:rsidRPr="003A1F50" w:rsidRDefault="003E34F4" w:rsidP="003E34F4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15D5" w14:textId="4440FDA7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ja.</w:t>
            </w:r>
          </w:p>
        </w:tc>
      </w:tr>
      <w:tr w:rsidR="003E34F4" w:rsidRPr="003A1F50" w14:paraId="2F76EDEE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D23F2" w14:textId="3830D3FA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BBBB" w14:textId="77777777" w:rsidR="003E34F4" w:rsidRPr="003A1F50" w:rsidRDefault="003E34F4" w:rsidP="003E34F4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ACFC" w14:textId="76EE89FE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nee.</w:t>
            </w:r>
          </w:p>
        </w:tc>
      </w:tr>
      <w:tr w:rsidR="003E34F4" w:rsidRPr="003A1F50" w14:paraId="1CEF234A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9AFEE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408" w:rsidRPr="003A1F50" w14:paraId="68D82BF3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39CD" w14:textId="55466105" w:rsidR="00D07408" w:rsidRPr="003A1F50" w:rsidRDefault="00D07408" w:rsidP="00B075A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A61D6" w14:textId="77777777" w:rsidR="00D07408" w:rsidRPr="003A1F50" w:rsidRDefault="00D07408" w:rsidP="00B075A3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maximale jaarenergiebehoefte die blijkt uit de haalbaarheidsstudie?</w:t>
            </w:r>
          </w:p>
        </w:tc>
      </w:tr>
      <w:tr w:rsidR="00D07408" w:rsidRPr="003A1F50" w14:paraId="30873EF3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481B07FB" w14:textId="77777777" w:rsidR="00D07408" w:rsidRPr="003A1F50" w:rsidRDefault="00D07408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0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500E07F1" w14:textId="77777777" w:rsidR="00D07408" w:rsidRPr="003A1F50" w:rsidRDefault="00D07408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683" w:type="dxa"/>
            <w:gridSpan w:val="24"/>
            <w:shd w:val="clear" w:color="auto" w:fill="auto"/>
          </w:tcPr>
          <w:p w14:paraId="455387A3" w14:textId="77777777" w:rsidR="00D07408" w:rsidRPr="003A1F50" w:rsidRDefault="00D07408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</w:p>
        </w:tc>
      </w:tr>
      <w:tr w:rsidR="003E34F4" w:rsidRPr="003A1F50" w14:paraId="1135F88D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A1F4" w14:textId="75EDDD71" w:rsidR="003E34F4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DFD6" w14:textId="77777777" w:rsidR="003E34F4" w:rsidRPr="003A1F50" w:rsidRDefault="003E34F4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het bedrag van de gekozen offerte?</w:t>
            </w:r>
          </w:p>
        </w:tc>
      </w:tr>
      <w:tr w:rsidR="003E34F4" w:rsidRPr="003A1F50" w14:paraId="2613F77B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EA99" w14:textId="77777777" w:rsidR="003E34F4" w:rsidRPr="003A1F50" w:rsidRDefault="003E34F4" w:rsidP="00B075A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E452" w14:textId="77777777" w:rsidR="003E34F4" w:rsidRPr="003A1F50" w:rsidRDefault="003E34F4" w:rsidP="00B075A3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b w:val="0"/>
                <w:sz w:val="22"/>
                <w:szCs w:val="22"/>
              </w:rPr>
              <w:t>euro</w:t>
            </w:r>
          </w:p>
        </w:tc>
      </w:tr>
      <w:tr w:rsidR="003E34F4" w:rsidRPr="003A1F50" w14:paraId="01BC30CA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A4F0" w14:textId="2BF1BEDC" w:rsidR="003E34F4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3F09" w14:textId="77777777" w:rsidR="003E34F4" w:rsidRPr="003A1F50" w:rsidRDefault="003E34F4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Tot wanneer is de gekozen offerte geldig?</w:t>
            </w:r>
          </w:p>
        </w:tc>
      </w:tr>
      <w:tr w:rsidR="003E34F4" w:rsidRPr="003A1F50" w14:paraId="3EDBAEC1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53CE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3D5EF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532955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5974A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9E400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C9FFB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21AB4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3FEA" w14:textId="77777777" w:rsidR="003E34F4" w:rsidRPr="003A1F50" w:rsidRDefault="003E34F4" w:rsidP="00B07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89A" w:rsidRPr="003A1F50" w14:paraId="2284EDC6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AF254" w14:textId="6B31D9C0" w:rsidR="0055789A" w:rsidRPr="003A1F50" w:rsidRDefault="0055789A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68D0" w14:textId="44EC36A1" w:rsidR="0055789A" w:rsidRPr="003A1F50" w:rsidRDefault="0055789A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Hoeveel van dit bedrag wens</w:t>
            </w:r>
            <w:r w:rsidR="00784EE1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je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te lenen?</w:t>
            </w:r>
          </w:p>
        </w:tc>
      </w:tr>
      <w:tr w:rsidR="0055789A" w:rsidRPr="003A1F50" w14:paraId="62307819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824B" w14:textId="77777777" w:rsidR="0055789A" w:rsidRPr="003A1F50" w:rsidRDefault="0055789A" w:rsidP="00B9254F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6E62" w14:textId="77777777" w:rsidR="0055789A" w:rsidRPr="003A1F50" w:rsidRDefault="0055789A" w:rsidP="00B9254F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b w:val="0"/>
                <w:sz w:val="22"/>
                <w:szCs w:val="22"/>
              </w:rPr>
              <w:t>euro</w:t>
            </w:r>
          </w:p>
        </w:tc>
      </w:tr>
      <w:tr w:rsidR="003E34F4" w:rsidRPr="003A1F50" w14:paraId="0523B8A2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BE52D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1EBC6CBB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C4B1" w14:textId="5EECF04A" w:rsidR="003E34F4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89BA" w14:textId="77777777" w:rsidR="003E34F4" w:rsidRPr="003A1F50" w:rsidRDefault="003E34F4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geplande datum voor de uitvoering van de werken?</w:t>
            </w:r>
          </w:p>
        </w:tc>
      </w:tr>
      <w:tr w:rsidR="003E34F4" w:rsidRPr="003A1F50" w14:paraId="2AD8E5C0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F256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4B41E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CBCC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D3656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6A4B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C8C0C" w14:textId="77777777" w:rsidR="003E34F4" w:rsidRPr="003A1F50" w:rsidRDefault="003E34F4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892A" w14:textId="77777777" w:rsidR="003E34F4" w:rsidRPr="003A1F50" w:rsidRDefault="003E34F4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042D" w14:textId="77777777" w:rsidR="003E34F4" w:rsidRPr="003A1F50" w:rsidRDefault="003E34F4" w:rsidP="00B07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EE1" w:rsidRPr="003A1F50" w14:paraId="10089A70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4FF5" w14:textId="77777777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B486A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DF40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284CC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6B31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5EB8E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5544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F1C2" w14:textId="77777777" w:rsidR="00784EE1" w:rsidRPr="003A1F50" w:rsidRDefault="00784EE1" w:rsidP="00B07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44F46827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AC2E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2C174" w14:textId="5A3B4B0A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31E29EB0" w14:textId="77777777" w:rsidTr="005A2177">
        <w:trPr>
          <w:gridAfter w:val="1"/>
          <w:wAfter w:w="383" w:type="dxa"/>
          <w:trHeight w:hRule="exact" w:val="625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80"/>
              <w:gridCol w:w="9888"/>
            </w:tblGrid>
            <w:tr w:rsidR="003E34F4" w:rsidRPr="003A1F50" w14:paraId="4840D57F" w14:textId="77777777" w:rsidTr="003A1F50">
              <w:trPr>
                <w:trHeight w:hRule="exact"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60C7170D" w14:textId="77777777" w:rsidR="003E34F4" w:rsidRPr="003A1F50" w:rsidRDefault="003E34F4" w:rsidP="00B075A3">
                  <w:pPr>
                    <w:pStyle w:val="leeg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9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50CC4A07" w14:textId="0C51DFF7" w:rsidR="003E34F4" w:rsidRPr="003A1F50" w:rsidRDefault="003E34F4" w:rsidP="00B075A3">
                  <w:pPr>
                    <w:pStyle w:val="Kop1"/>
                    <w:spacing w:before="0"/>
                    <w:ind w:left="29"/>
                    <w:rPr>
                      <w:rFonts w:asciiTheme="minorHAnsi" w:hAnsiTheme="minorHAnsi" w:cstheme="minorHAnsi"/>
                      <w:sz w:val="28"/>
                    </w:rPr>
                  </w:pPr>
                  <w:r w:rsidRPr="003A1F50">
                    <w:rPr>
                      <w:rFonts w:asciiTheme="minorHAnsi" w:hAnsiTheme="minorHAnsi" w:cstheme="minorHAnsi"/>
                      <w:sz w:val="28"/>
                    </w:rPr>
                    <w:t>Gegevens van de zonneboiler</w:t>
                  </w:r>
                </w:p>
              </w:tc>
            </w:tr>
          </w:tbl>
          <w:p w14:paraId="7A4B32A3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106AB586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87A7" w14:textId="48CCE15D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4EC9012C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B650" w14:textId="607ADF4F" w:rsidR="003E34F4" w:rsidRPr="003A1F50" w:rsidRDefault="00D07408" w:rsidP="003E34F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A1233" w14:textId="633FA6FD" w:rsidR="003E34F4" w:rsidRPr="003A1F50" w:rsidRDefault="003E34F4" w:rsidP="003E34F4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Vul de gegevens van de zonneboiler in.</w:t>
            </w:r>
          </w:p>
        </w:tc>
      </w:tr>
      <w:tr w:rsidR="003E34F4" w:rsidRPr="003A1F50" w14:paraId="3EFDD5B5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0A78" w14:textId="5914F58F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7063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Merk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C7B27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D644E" w14:textId="36A7A941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17FE283D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64A3" w14:textId="6D001161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7990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D5391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BBBD" w14:textId="6FBE278C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Vlakke plaat</w:t>
            </w:r>
          </w:p>
        </w:tc>
      </w:tr>
      <w:tr w:rsidR="003E34F4" w:rsidRPr="003A1F50" w14:paraId="74B5D899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A7931" w14:textId="7C5F5148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F5CA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D0792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846EE" w14:textId="4385BAE2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buis</w:t>
            </w:r>
          </w:p>
        </w:tc>
      </w:tr>
      <w:tr w:rsidR="003E34F4" w:rsidRPr="003A1F50" w14:paraId="35A2E77A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5200" w14:textId="608AAFC3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C3E8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Inhoud opslagvat zonneboiler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18981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D4C2" w14:textId="03BF64CD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</w:tr>
      <w:tr w:rsidR="003E34F4" w:rsidRPr="003A1F50" w14:paraId="369B1509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F45C" w14:textId="6C4DE7B8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3A5F" w14:textId="77777777" w:rsidR="003E34F4" w:rsidRPr="003A1F50" w:rsidRDefault="003E34F4" w:rsidP="003E34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Totale collectoroppervlakte (apertuuroppervlakte)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13D42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D249" w14:textId="1485CE74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m²</w:t>
            </w:r>
          </w:p>
        </w:tc>
      </w:tr>
      <w:tr w:rsidR="003E34F4" w:rsidRPr="003A1F50" w14:paraId="688E8C1D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BDED" w14:textId="115F6A83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2E21" w14:textId="77777777" w:rsidR="003E34F4" w:rsidRPr="003A1F50" w:rsidRDefault="003E34F4" w:rsidP="003E34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Zonneboiler gebruikt voor</w:t>
            </w: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F535F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43DF" w14:textId="48376D0D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Enkel sanitair warm water</w:t>
            </w:r>
          </w:p>
        </w:tc>
      </w:tr>
      <w:tr w:rsidR="003E34F4" w:rsidRPr="003A1F50" w14:paraId="481F7379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2707" w14:textId="68F6340B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0000" w14:textId="77777777" w:rsidR="003E34F4" w:rsidRPr="003A1F50" w:rsidRDefault="003E34F4" w:rsidP="003E34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CCCC47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962F" w14:textId="04E89058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Sanitair warm water en ruimteverwarming</w:t>
            </w:r>
          </w:p>
        </w:tc>
      </w:tr>
      <w:tr w:rsidR="00D07408" w:rsidRPr="003A1F50" w14:paraId="45771AD3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F373B" w14:textId="2E33D692" w:rsidR="00D07408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909F" w14:textId="77777777" w:rsidR="00D07408" w:rsidRPr="003A1F50" w:rsidRDefault="00D07408" w:rsidP="005A2177">
            <w:pPr>
              <w:pStyle w:val="Vraag"/>
              <w:spacing w:before="120"/>
              <w:rPr>
                <w:rStyle w:val="Zwaar"/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Omschrijf en motiveer de geplande investering op basis van de gekozen offerte.</w:t>
            </w:r>
          </w:p>
        </w:tc>
      </w:tr>
      <w:tr w:rsidR="00D07408" w:rsidRPr="003A1F50" w14:paraId="20A019B2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054CEA92" w14:textId="77777777" w:rsidR="00D07408" w:rsidRPr="003A1F50" w:rsidRDefault="00D07408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72CF9550" w14:textId="77777777" w:rsidR="00D07408" w:rsidRPr="003A1F50" w:rsidRDefault="00D07408" w:rsidP="00B075A3">
            <w:pPr>
              <w:pStyle w:val="invulveld"/>
              <w:framePr w:wrap="around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E34F4" w:rsidRPr="003A1F50" w14:paraId="179650B9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53A3" w14:textId="5AAFA203" w:rsidR="003E34F4" w:rsidRPr="003A1F50" w:rsidRDefault="00D07408" w:rsidP="005A2177">
            <w:pPr>
              <w:pStyle w:val="leeg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5789A" w:rsidRPr="003A1F5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7758" w14:textId="040C73AF" w:rsidR="003E34F4" w:rsidRPr="003A1F50" w:rsidRDefault="003E34F4" w:rsidP="005A2177">
            <w:pPr>
              <w:pStyle w:val="aankruishokje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b/>
                <w:sz w:val="22"/>
                <w:szCs w:val="22"/>
              </w:rPr>
              <w:t>Is er al een zonneboiler geplaatst in de vestigingsplaats in kwestie?</w:t>
            </w:r>
          </w:p>
        </w:tc>
      </w:tr>
      <w:tr w:rsidR="003E34F4" w:rsidRPr="003A1F50" w14:paraId="5EF7885D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964E" w14:textId="6DEAACC7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2B05" w14:textId="77777777" w:rsidR="003E34F4" w:rsidRPr="003A1F50" w:rsidRDefault="003E34F4" w:rsidP="003E34F4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1BE2" w14:textId="2537EF79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ja. </w:t>
            </w:r>
          </w:p>
        </w:tc>
      </w:tr>
      <w:tr w:rsidR="003E34F4" w:rsidRPr="003A1F50" w14:paraId="2C446C77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73AC4" w14:textId="12C4DBFB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4905" w14:textId="77777777" w:rsidR="003E34F4" w:rsidRPr="003A1F50" w:rsidRDefault="003E34F4" w:rsidP="003E34F4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1A29" w14:textId="1B226D39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nee. </w:t>
            </w:r>
          </w:p>
        </w:tc>
      </w:tr>
      <w:tr w:rsidR="003E34F4" w:rsidRPr="003A1F50" w14:paraId="596248B7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D557" w14:textId="73799A54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14E92A99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C7960" w14:textId="49DC1263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408" w:rsidRPr="003A1F50" w14:paraId="4B67871F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CC779" w14:textId="72425DE0" w:rsidR="00D07408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3A6E" w14:textId="77777777" w:rsidR="00D07408" w:rsidRPr="003A1F50" w:rsidRDefault="00D07408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maximale jaarenergiebehoefte die blijkt uit de haalbaarheidsstudie?</w:t>
            </w:r>
          </w:p>
        </w:tc>
      </w:tr>
      <w:tr w:rsidR="00D07408" w:rsidRPr="003A1F50" w14:paraId="388F8081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5DB77F29" w14:textId="77777777" w:rsidR="00D07408" w:rsidRPr="003A1F50" w:rsidRDefault="00D07408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0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63962BFF" w14:textId="77777777" w:rsidR="00D07408" w:rsidRPr="003A1F50" w:rsidRDefault="00D07408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683" w:type="dxa"/>
            <w:gridSpan w:val="24"/>
            <w:shd w:val="clear" w:color="auto" w:fill="auto"/>
          </w:tcPr>
          <w:p w14:paraId="1322C941" w14:textId="77777777" w:rsidR="00D07408" w:rsidRPr="003A1F50" w:rsidRDefault="00D07408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</w:p>
        </w:tc>
      </w:tr>
      <w:tr w:rsidR="003E34F4" w:rsidRPr="003A1F50" w14:paraId="421568E9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F770" w14:textId="2C06617A" w:rsidR="003E34F4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864F2" w14:textId="7436CD5F" w:rsidR="003E34F4" w:rsidRPr="003A1F50" w:rsidRDefault="003E34F4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het bedrag van de gekozen offerte?</w:t>
            </w:r>
          </w:p>
        </w:tc>
      </w:tr>
      <w:tr w:rsidR="003E34F4" w:rsidRPr="003A1F50" w14:paraId="2A5D4472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9A0C" w14:textId="11152B9D" w:rsidR="003E34F4" w:rsidRPr="003A1F50" w:rsidRDefault="003E34F4" w:rsidP="003E34F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8B4F" w14:textId="76D9801F" w:rsidR="003E34F4" w:rsidRPr="003A1F50" w:rsidRDefault="003E34F4" w:rsidP="003E34F4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b w:val="0"/>
                <w:sz w:val="22"/>
                <w:szCs w:val="22"/>
              </w:rPr>
              <w:t>euro</w:t>
            </w:r>
          </w:p>
        </w:tc>
      </w:tr>
      <w:tr w:rsidR="003E34F4" w:rsidRPr="003A1F50" w14:paraId="360C61DE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8EB9" w14:textId="37B65192" w:rsidR="003E34F4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29B9" w14:textId="343FEFB6" w:rsidR="003E34F4" w:rsidRPr="003A1F50" w:rsidRDefault="003E34F4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Tot wanneer is de gekozen offerte geldig?</w:t>
            </w:r>
          </w:p>
        </w:tc>
      </w:tr>
      <w:tr w:rsidR="003E34F4" w:rsidRPr="003A1F50" w14:paraId="4F220FB4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5C51" w14:textId="6D962615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93AA9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C37D1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61F46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A8BCE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253B3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1C93A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8FAE" w14:textId="5F702DB3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5B7C0269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5237" w14:textId="441E74B5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89A" w:rsidRPr="003A1F50" w14:paraId="1B83DB81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1C44" w14:textId="02518F38" w:rsidR="0055789A" w:rsidRPr="003A1F50" w:rsidRDefault="0055789A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3B91" w14:textId="5304F170" w:rsidR="0055789A" w:rsidRPr="003A1F50" w:rsidRDefault="00784EE1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Hoeveel van dit bedrag wens je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te lenen?</w:t>
            </w:r>
          </w:p>
        </w:tc>
      </w:tr>
      <w:tr w:rsidR="0055789A" w:rsidRPr="003A1F50" w14:paraId="371D20E7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8B5B0" w14:textId="77777777" w:rsidR="0055789A" w:rsidRPr="003A1F50" w:rsidRDefault="0055789A" w:rsidP="00B9254F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E1E7" w14:textId="77777777" w:rsidR="0055789A" w:rsidRPr="003A1F50" w:rsidRDefault="0055789A" w:rsidP="00B9254F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b w:val="0"/>
                <w:sz w:val="22"/>
                <w:szCs w:val="22"/>
              </w:rPr>
              <w:t>euro</w:t>
            </w:r>
          </w:p>
        </w:tc>
      </w:tr>
      <w:tr w:rsidR="003E34F4" w:rsidRPr="003A1F50" w14:paraId="7AC6FCE7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6EB4" w14:textId="7A00205B" w:rsidR="003E34F4" w:rsidRPr="003A1F50" w:rsidRDefault="0055789A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D333" w14:textId="700EACA0" w:rsidR="003E34F4" w:rsidRPr="003A1F50" w:rsidRDefault="003E34F4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geplande datum voor de uitvoering van de werken?</w:t>
            </w:r>
          </w:p>
        </w:tc>
      </w:tr>
      <w:tr w:rsidR="003E34F4" w:rsidRPr="003A1F50" w14:paraId="61916CB2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1EA8" w14:textId="3636D178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1ECDE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F8B0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92AF8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13F4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469C2" w14:textId="77777777" w:rsidR="003E34F4" w:rsidRPr="003A1F50" w:rsidRDefault="003E34F4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0374" w14:textId="77777777" w:rsidR="003E34F4" w:rsidRPr="003A1F50" w:rsidRDefault="003E34F4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5A06" w14:textId="119FB030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EE1" w:rsidRPr="003A1F50" w14:paraId="7EB8B0CE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477E" w14:textId="77777777" w:rsidR="00784EE1" w:rsidRPr="003A1F50" w:rsidRDefault="00784EE1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85F20" w14:textId="77777777" w:rsidR="00784EE1" w:rsidRPr="003A1F50" w:rsidRDefault="00784EE1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2ADC" w14:textId="77777777" w:rsidR="00784EE1" w:rsidRPr="003A1F50" w:rsidRDefault="00784EE1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72AC3" w14:textId="77777777" w:rsidR="00784EE1" w:rsidRPr="003A1F50" w:rsidRDefault="00784EE1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69CF" w14:textId="77777777" w:rsidR="00784EE1" w:rsidRPr="003A1F50" w:rsidRDefault="00784EE1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8046A" w14:textId="77777777" w:rsidR="00784EE1" w:rsidRPr="003A1F50" w:rsidRDefault="00784EE1" w:rsidP="003E34F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24A8" w14:textId="77777777" w:rsidR="00784EE1" w:rsidRPr="003A1F50" w:rsidRDefault="00784EE1" w:rsidP="003E34F4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2C2E" w14:textId="77777777" w:rsidR="00784EE1" w:rsidRPr="003A1F50" w:rsidRDefault="00784EE1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6768658F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3E4AC" w14:textId="33633DBC" w:rsidR="00784EE1" w:rsidRPr="003A1F50" w:rsidRDefault="00784EE1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ED60C" w14:textId="77777777" w:rsidR="00784EE1" w:rsidRPr="003A1F50" w:rsidRDefault="00784EE1" w:rsidP="00784E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434D6" w14:textId="7B2C2406" w:rsidR="003E34F4" w:rsidRPr="003A1F50" w:rsidRDefault="00784EE1" w:rsidP="00784EE1">
            <w:pPr>
              <w:tabs>
                <w:tab w:val="left" w:pos="72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E34F4" w:rsidRPr="003A1F50" w14:paraId="051BC745" w14:textId="77777777" w:rsidTr="005A2177">
        <w:trPr>
          <w:gridAfter w:val="1"/>
          <w:wAfter w:w="383" w:type="dxa"/>
          <w:trHeight w:hRule="exact" w:val="625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80"/>
              <w:gridCol w:w="9888"/>
            </w:tblGrid>
            <w:tr w:rsidR="003E34F4" w:rsidRPr="003A1F50" w14:paraId="1B267DFE" w14:textId="77777777" w:rsidTr="003A1F50">
              <w:trPr>
                <w:trHeight w:hRule="exact"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0EC84AB6" w14:textId="77777777" w:rsidR="003E34F4" w:rsidRPr="003A1F50" w:rsidRDefault="003E34F4" w:rsidP="00B075A3">
                  <w:pPr>
                    <w:pStyle w:val="leeg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9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 w:themeFill="background1" w:themeFillShade="80"/>
                </w:tcPr>
                <w:p w14:paraId="34E6F3DF" w14:textId="6DEDC1C3" w:rsidR="003E34F4" w:rsidRPr="003A1F50" w:rsidRDefault="003E34F4" w:rsidP="00B075A3">
                  <w:pPr>
                    <w:pStyle w:val="Kop1"/>
                    <w:spacing w:before="0"/>
                    <w:ind w:left="29"/>
                    <w:rPr>
                      <w:rFonts w:asciiTheme="minorHAnsi" w:hAnsiTheme="minorHAnsi" w:cstheme="minorHAnsi"/>
                      <w:sz w:val="28"/>
                    </w:rPr>
                  </w:pPr>
                  <w:r w:rsidRPr="003A1F50">
                    <w:rPr>
                      <w:rFonts w:asciiTheme="minorHAnsi" w:hAnsiTheme="minorHAnsi" w:cstheme="minorHAnsi"/>
                      <w:sz w:val="28"/>
                    </w:rPr>
                    <w:t>Gegevens van de overige installaties in het kader van hernieuwbare energie</w:t>
                  </w:r>
                </w:p>
              </w:tc>
            </w:tr>
          </w:tbl>
          <w:p w14:paraId="2EBC33CB" w14:textId="77777777" w:rsidR="003E34F4" w:rsidRPr="003A1F50" w:rsidRDefault="003E34F4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03E33ABD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46E9" w14:textId="22E0DD4B" w:rsidR="003E34F4" w:rsidRPr="003A1F50" w:rsidRDefault="0055789A" w:rsidP="00B075A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13F3A" w14:textId="6D74E61A" w:rsidR="003E34F4" w:rsidRPr="003A1F50" w:rsidRDefault="003E34F4" w:rsidP="00B075A3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Omschrijf </w:t>
            </w:r>
            <w:r w:rsidR="0029669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en motiveer 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de overige installaties</w:t>
            </w:r>
            <w:r w:rsidR="00D07408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op basis van de gekozen offerte(s)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E34F4" w:rsidRPr="003A1F50" w14:paraId="06A0D0D3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AE51" w14:textId="77777777" w:rsidR="003E34F4" w:rsidRPr="003A1F50" w:rsidRDefault="003E34F4" w:rsidP="00B075A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1C6A" w14:textId="3ADA0523" w:rsidR="003E34F4" w:rsidRPr="003A1F50" w:rsidRDefault="003E34F4" w:rsidP="00B075A3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93913" w:rsidRPr="003A1F50" w14:paraId="551FF70A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45DEA" w14:textId="625B8E7D" w:rsidR="00593913" w:rsidRPr="003A1F50" w:rsidRDefault="0055789A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CA2C" w14:textId="7C44C05F" w:rsidR="00593913" w:rsidRPr="003A1F50" w:rsidRDefault="00593913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productie per kW-piek van deze installatie?</w:t>
            </w:r>
          </w:p>
        </w:tc>
      </w:tr>
      <w:tr w:rsidR="00593913" w:rsidRPr="003A1F50" w14:paraId="44B58A63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46551A8A" w14:textId="77777777" w:rsidR="00593913" w:rsidRPr="003A1F50" w:rsidRDefault="00593913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0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49E80D27" w14:textId="77777777" w:rsidR="00593913" w:rsidRPr="003A1F50" w:rsidRDefault="00593913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683" w:type="dxa"/>
            <w:gridSpan w:val="24"/>
            <w:shd w:val="clear" w:color="auto" w:fill="auto"/>
          </w:tcPr>
          <w:p w14:paraId="664D7605" w14:textId="77777777" w:rsidR="00593913" w:rsidRPr="003A1F50" w:rsidRDefault="00593913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</w:p>
        </w:tc>
      </w:tr>
      <w:tr w:rsidR="00593913" w:rsidRPr="003A1F50" w14:paraId="00C1F073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D960" w14:textId="77777777" w:rsidR="00593913" w:rsidRPr="003A1F50" w:rsidRDefault="00593913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7408" w:rsidRPr="003A1F50" w14:paraId="039993DE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87C9" w14:textId="3B34C299" w:rsidR="00D07408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F8B3" w14:textId="77777777" w:rsidR="00D07408" w:rsidRPr="003A1F50" w:rsidRDefault="00D07408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maximale jaarenergiebehoefte die blijkt uit de haalbaarheidsstudie?</w:t>
            </w:r>
          </w:p>
        </w:tc>
      </w:tr>
      <w:tr w:rsidR="00D07408" w:rsidRPr="003A1F50" w14:paraId="5AED269E" w14:textId="77777777" w:rsidTr="005A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shd w:val="clear" w:color="auto" w:fill="auto"/>
          </w:tcPr>
          <w:p w14:paraId="35CA5EE6" w14:textId="77777777" w:rsidR="00D07408" w:rsidRPr="003A1F50" w:rsidRDefault="00D07408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0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2FA780B0" w14:textId="77777777" w:rsidR="00D07408" w:rsidRPr="003A1F50" w:rsidRDefault="00D07408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683" w:type="dxa"/>
            <w:gridSpan w:val="24"/>
            <w:shd w:val="clear" w:color="auto" w:fill="auto"/>
          </w:tcPr>
          <w:p w14:paraId="48009F54" w14:textId="77777777" w:rsidR="00D07408" w:rsidRPr="003A1F50" w:rsidRDefault="00D07408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</w:p>
        </w:tc>
      </w:tr>
      <w:tr w:rsidR="00593913" w:rsidRPr="003A1F50" w14:paraId="66558F50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851C" w14:textId="078BC8E8" w:rsidR="00593913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5C1E" w14:textId="77777777" w:rsidR="00593913" w:rsidRPr="003A1F50" w:rsidRDefault="00593913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het bedrag van de gekozen offerte?</w:t>
            </w:r>
          </w:p>
        </w:tc>
      </w:tr>
      <w:tr w:rsidR="00593913" w:rsidRPr="003A1F50" w14:paraId="2BC95AB8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7D48A" w14:textId="77777777" w:rsidR="00593913" w:rsidRPr="003A1F50" w:rsidRDefault="00593913" w:rsidP="00B075A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A239" w14:textId="77777777" w:rsidR="00593913" w:rsidRPr="003A1F50" w:rsidRDefault="00593913" w:rsidP="00B075A3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b w:val="0"/>
                <w:sz w:val="22"/>
                <w:szCs w:val="22"/>
              </w:rPr>
              <w:t>euro</w:t>
            </w:r>
          </w:p>
        </w:tc>
      </w:tr>
      <w:tr w:rsidR="00593913" w:rsidRPr="003A1F50" w14:paraId="5F72A093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21E7" w14:textId="26C282A8" w:rsidR="00593913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8BB0" w14:textId="77777777" w:rsidR="00593913" w:rsidRPr="003A1F50" w:rsidRDefault="00593913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Tot wanneer is de gekozen offerte geldig?</w:t>
            </w:r>
          </w:p>
        </w:tc>
      </w:tr>
      <w:tr w:rsidR="00593913" w:rsidRPr="003A1F50" w14:paraId="00A4C83C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05BD" w14:textId="77777777" w:rsidR="00593913" w:rsidRPr="003A1F50" w:rsidRDefault="00593913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3F170" w14:textId="77777777" w:rsidR="00593913" w:rsidRPr="003A1F50" w:rsidRDefault="00593913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21DFE" w14:textId="77777777" w:rsidR="00593913" w:rsidRPr="003A1F50" w:rsidRDefault="00593913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57DF9" w14:textId="77777777" w:rsidR="00593913" w:rsidRPr="003A1F50" w:rsidRDefault="00593913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EBE75" w14:textId="77777777" w:rsidR="00593913" w:rsidRPr="003A1F50" w:rsidRDefault="00593913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D51DC" w14:textId="77777777" w:rsidR="00593913" w:rsidRPr="003A1F50" w:rsidRDefault="00593913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A7071" w14:textId="77777777" w:rsidR="00593913" w:rsidRPr="003A1F50" w:rsidRDefault="00593913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5AEB" w14:textId="77777777" w:rsidR="00593913" w:rsidRPr="003A1F50" w:rsidRDefault="00593913" w:rsidP="00B07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913" w:rsidRPr="003A1F50" w14:paraId="0B0866F4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57A0" w14:textId="77777777" w:rsidR="00593913" w:rsidRPr="003A1F50" w:rsidRDefault="00593913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89A" w:rsidRPr="003A1F50" w14:paraId="0496DBAE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8DC70" w14:textId="71EC9BC6" w:rsidR="0055789A" w:rsidRPr="003A1F50" w:rsidRDefault="0055789A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D8010" w14:textId="52402C5A" w:rsidR="0055789A" w:rsidRPr="003A1F50" w:rsidRDefault="0055789A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Hoeveel van dit bedrag wens</w:t>
            </w:r>
            <w:r w:rsidR="00784EE1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je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te lenen?</w:t>
            </w:r>
          </w:p>
        </w:tc>
      </w:tr>
      <w:tr w:rsidR="0055789A" w:rsidRPr="003A1F50" w14:paraId="3D420796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4B0C" w14:textId="77777777" w:rsidR="0055789A" w:rsidRPr="003A1F50" w:rsidRDefault="0055789A" w:rsidP="00B9254F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E4FA" w14:textId="77777777" w:rsidR="0055789A" w:rsidRPr="003A1F50" w:rsidRDefault="0055789A" w:rsidP="00B9254F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F50">
              <w:rPr>
                <w:rFonts w:asciiTheme="minorHAnsi" w:hAnsiTheme="minorHAnsi" w:cstheme="minorHAnsi"/>
                <w:b w:val="0"/>
                <w:sz w:val="22"/>
                <w:szCs w:val="22"/>
              </w:rPr>
              <w:t>euro</w:t>
            </w:r>
          </w:p>
        </w:tc>
      </w:tr>
      <w:tr w:rsidR="00593913" w:rsidRPr="003A1F50" w14:paraId="34CD2200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44B4" w14:textId="5092AB64" w:rsidR="00593913" w:rsidRPr="003A1F50" w:rsidRDefault="00D07408" w:rsidP="005A2177">
            <w:pPr>
              <w:pStyle w:val="nummersvragen"/>
              <w:framePr w:hSpace="0" w:wrap="auto" w:vAnchor="margin" w:xAlign="left" w:yAlign="inline"/>
              <w:spacing w:before="12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91B8" w14:textId="77777777" w:rsidR="00593913" w:rsidRPr="003A1F50" w:rsidRDefault="00593913" w:rsidP="005A2177">
            <w:pPr>
              <w:pStyle w:val="Vraag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Wat is de geplande datum voor de uitvoering van de werken?</w:t>
            </w:r>
          </w:p>
        </w:tc>
      </w:tr>
      <w:tr w:rsidR="00593913" w:rsidRPr="003A1F50" w14:paraId="1E966FE6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E31E4" w14:textId="77777777" w:rsidR="00593913" w:rsidRPr="003A1F50" w:rsidRDefault="00593913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CD424" w14:textId="77777777" w:rsidR="00593913" w:rsidRPr="003A1F50" w:rsidRDefault="00593913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3A86" w14:textId="77777777" w:rsidR="00593913" w:rsidRPr="003A1F50" w:rsidRDefault="00593913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91188" w14:textId="77777777" w:rsidR="00593913" w:rsidRPr="003A1F50" w:rsidRDefault="00593913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42A2" w14:textId="77777777" w:rsidR="00593913" w:rsidRPr="003A1F50" w:rsidRDefault="00593913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0B7B" w14:textId="77777777" w:rsidR="00593913" w:rsidRPr="003A1F50" w:rsidRDefault="00593913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4439" w14:textId="77777777" w:rsidR="00593913" w:rsidRPr="003A1F50" w:rsidRDefault="00593913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370A" w14:textId="77777777" w:rsidR="00593913" w:rsidRPr="003A1F50" w:rsidRDefault="00593913" w:rsidP="00B07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EE1" w:rsidRPr="003A1F50" w14:paraId="49348B29" w14:textId="77777777" w:rsidTr="005A2177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DF75" w14:textId="77777777" w:rsidR="00784EE1" w:rsidRPr="003A1F50" w:rsidRDefault="00784EE1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D5921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27B8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DAACB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E545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15265" w14:textId="77777777" w:rsidR="00784EE1" w:rsidRPr="003A1F50" w:rsidRDefault="00784EE1" w:rsidP="00B075A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CDBA" w14:textId="77777777" w:rsidR="00784EE1" w:rsidRPr="003A1F50" w:rsidRDefault="00784EE1" w:rsidP="00B075A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B14AA" w14:textId="77777777" w:rsidR="00784EE1" w:rsidRPr="003A1F50" w:rsidRDefault="00784EE1" w:rsidP="00B07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913" w:rsidRPr="003A1F50" w14:paraId="622C98DC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884D" w14:textId="77777777" w:rsidR="00593913" w:rsidRPr="003A1F50" w:rsidRDefault="00593913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55295FC0" w14:textId="77777777" w:rsidTr="005A2177">
        <w:trPr>
          <w:gridAfter w:val="1"/>
          <w:wAfter w:w="383" w:type="dxa"/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2DA233C" w14:textId="38FE6371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5868858" w14:textId="31B6483F" w:rsidR="003E34F4" w:rsidRPr="003A1F50" w:rsidRDefault="003E34F4" w:rsidP="003E34F4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8"/>
              </w:rPr>
            </w:pPr>
            <w:r w:rsidRPr="003A1F50">
              <w:rPr>
                <w:rFonts w:asciiTheme="minorHAnsi" w:hAnsiTheme="minorHAnsi" w:cstheme="minorHAnsi"/>
                <w:sz w:val="28"/>
              </w:rPr>
              <w:t>Bij te voegen bewijsstukken</w:t>
            </w:r>
          </w:p>
        </w:tc>
      </w:tr>
      <w:tr w:rsidR="003E34F4" w:rsidRPr="003A1F50" w14:paraId="708C0BC0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230A" w14:textId="294E08D9" w:rsidR="003E34F4" w:rsidRPr="003A1F50" w:rsidRDefault="003E34F4" w:rsidP="003E34F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29669A" w:rsidRPr="003A1F50" w14:paraId="7008C6E3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51AB" w14:textId="77777777" w:rsidR="0029669A" w:rsidRPr="003A1F50" w:rsidRDefault="0029669A" w:rsidP="00B075A3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9A" w:rsidRPr="003A1F50" w14:paraId="436F7F2C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42E7" w14:textId="3C0FF50E" w:rsidR="0029669A" w:rsidRPr="003A1F50" w:rsidRDefault="00D07408" w:rsidP="00B075A3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7C2D" w14:textId="0EFC7D4C" w:rsidR="0029669A" w:rsidRPr="003A1F50" w:rsidRDefault="0029669A" w:rsidP="00B075A3">
            <w:pPr>
              <w:pStyle w:val="Aanwijzing"/>
              <w:rPr>
                <w:rStyle w:val="Nadruk"/>
                <w:rFonts w:asciiTheme="minorHAnsi" w:hAnsiTheme="minorHAnsi" w:cstheme="minorHAnsi"/>
                <w:b/>
                <w:iCs w:val="0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Voeg alle gekozen offertes toe.</w:t>
            </w:r>
          </w:p>
        </w:tc>
      </w:tr>
      <w:tr w:rsidR="0029669A" w:rsidRPr="003A1F50" w14:paraId="178249A7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E95B6" w14:textId="77777777" w:rsidR="0029669A" w:rsidRPr="003A1F50" w:rsidRDefault="0029669A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00321885"/>
          </w:p>
        </w:tc>
      </w:tr>
      <w:bookmarkEnd w:id="3"/>
      <w:tr w:rsidR="003E34F4" w:rsidRPr="003A1F50" w14:paraId="41506B6A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81B4" w14:textId="6FCBD756" w:rsidR="003E34F4" w:rsidRPr="003A1F50" w:rsidRDefault="00D07408" w:rsidP="003E34F4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69BE" w14:textId="7E0F22D1" w:rsidR="00D6654E" w:rsidRPr="003A1F50" w:rsidRDefault="003E34F4" w:rsidP="003E34F4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Kruis alle b</w:t>
            </w:r>
            <w:bookmarkStart w:id="4" w:name="_GoBack"/>
            <w:bookmarkEnd w:id="4"/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ewijsstukken aan die </w:t>
            </w:r>
            <w:r w:rsidR="00784EE1" w:rsidRPr="003A1F50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bij dit formulier voegt. </w:t>
            </w:r>
            <w:r w:rsidR="0029669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Punt </w:t>
            </w:r>
            <w:r w:rsidR="00D6654E" w:rsidRPr="003A1F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9669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is verplicht voor alle installaties</w:t>
            </w:r>
            <w:r w:rsidR="00B6752E" w:rsidRPr="003A1F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84EE1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behalve als je</w:t>
            </w:r>
            <w:r w:rsidR="0029669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via het Vlaams Energiebedrijf een fotovoltaïsche installatie aankoopt</w:t>
            </w:r>
            <w:r w:rsidR="00B6752E" w:rsidRPr="003A1F50">
              <w:rPr>
                <w:rFonts w:asciiTheme="minorHAnsi" w:hAnsiTheme="minorHAnsi" w:cstheme="minorHAnsi"/>
                <w:sz w:val="22"/>
                <w:szCs w:val="22"/>
              </w:rPr>
              <w:t>. P</w:t>
            </w:r>
            <w:r w:rsidR="00D6654E" w:rsidRPr="003A1F50">
              <w:rPr>
                <w:rFonts w:asciiTheme="minorHAnsi" w:hAnsiTheme="minorHAnsi" w:cstheme="minorHAnsi"/>
                <w:sz w:val="22"/>
                <w:szCs w:val="22"/>
              </w:rPr>
              <w:t>unt 2,</w:t>
            </w:r>
            <w:r w:rsidR="0029669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654E" w:rsidRPr="003A1F50">
              <w:rPr>
                <w:rFonts w:asciiTheme="minorHAnsi" w:hAnsiTheme="minorHAnsi" w:cstheme="minorHAnsi"/>
                <w:sz w:val="22"/>
                <w:szCs w:val="22"/>
              </w:rPr>
              <w:t>4, 5 en 6</w:t>
            </w:r>
            <w:r w:rsidR="00B6752E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zijn</w:t>
            </w:r>
            <w:r w:rsidR="0029669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altijd verplicht.</w:t>
            </w:r>
          </w:p>
          <w:p w14:paraId="3B8D9315" w14:textId="1BDC2356" w:rsidR="003E34F4" w:rsidRPr="003A1F50" w:rsidRDefault="003E34F4" w:rsidP="003E34F4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4F4" w:rsidRPr="003A1F50" w14:paraId="4CA9C505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92BB" w14:textId="269183C5" w:rsidR="003E34F4" w:rsidRPr="003A1F50" w:rsidRDefault="003E34F4" w:rsidP="003E34F4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E5E1" w14:textId="77777777" w:rsidR="003E34F4" w:rsidRPr="003A1F50" w:rsidRDefault="003E34F4" w:rsidP="003E34F4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A953" w14:textId="64302893" w:rsidR="003E34F4" w:rsidRPr="003A1F50" w:rsidRDefault="003E34F4" w:rsidP="003E3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het bewijs van zakelijk recht (als van toepassing)</w:t>
            </w:r>
          </w:p>
        </w:tc>
      </w:tr>
      <w:tr w:rsidR="00B6752E" w:rsidRPr="003A1F50" w14:paraId="5F307528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FA5A" w14:textId="220539B3" w:rsidR="00B6752E" w:rsidRPr="003A1F50" w:rsidRDefault="00B6752E" w:rsidP="00B6752E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225FD" w14:textId="4372E88F" w:rsidR="00B6752E" w:rsidRPr="003A1F50" w:rsidRDefault="00B6752E" w:rsidP="00B6752E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25D6" w14:textId="2AFBD057" w:rsidR="00B6752E" w:rsidRPr="003A1F50" w:rsidRDefault="00B6752E" w:rsidP="00B67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een verklaring op erewoord omtrent de-minimis steunregeling</w:t>
            </w:r>
          </w:p>
        </w:tc>
      </w:tr>
      <w:tr w:rsidR="00B6752E" w:rsidRPr="003A1F50" w14:paraId="47BBB4B3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831ED" w14:textId="0797549A" w:rsidR="00B6752E" w:rsidRPr="003A1F50" w:rsidRDefault="00B6752E" w:rsidP="00B6752E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1428" w14:textId="77777777" w:rsidR="00B6752E" w:rsidRPr="003A1F50" w:rsidRDefault="00B6752E" w:rsidP="00B6752E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2322C" w14:textId="5EF6DA26" w:rsidR="00B6752E" w:rsidRPr="003A1F50" w:rsidRDefault="00B6752E" w:rsidP="00B67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een schriftelijk verslag van de marktbevraging overeenkomstig de wetgeving overheidsopdrachten, met inbegrip van de gekozen offerte voor de plaatsing van de fotovoltaïsche installatie</w:t>
            </w:r>
            <w:r w:rsidR="0063600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en/of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war</w:t>
            </w:r>
            <w:r w:rsidR="0063600A" w:rsidRPr="003A1F50">
              <w:rPr>
                <w:rFonts w:asciiTheme="minorHAnsi" w:hAnsiTheme="minorHAnsi" w:cstheme="minorHAnsi"/>
                <w:sz w:val="22"/>
                <w:szCs w:val="22"/>
              </w:rPr>
              <w:t>mtepomp en/of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zonneboiler en</w:t>
            </w:r>
            <w:r w:rsidR="0063600A" w:rsidRPr="003A1F50">
              <w:rPr>
                <w:rFonts w:asciiTheme="minorHAnsi" w:hAnsiTheme="minorHAnsi" w:cstheme="minorHAnsi"/>
                <w:sz w:val="22"/>
                <w:szCs w:val="22"/>
              </w:rPr>
              <w:t>/of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overige installaties in het kader van hernieuwbare energie</w:t>
            </w:r>
          </w:p>
        </w:tc>
      </w:tr>
      <w:tr w:rsidR="00B6752E" w:rsidRPr="003A1F50" w14:paraId="04E684A9" w14:textId="77777777" w:rsidTr="005A2177">
        <w:trPr>
          <w:gridAfter w:val="1"/>
          <w:wAfter w:w="383" w:type="dxa"/>
          <w:trHeight w:val="65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F048" w14:textId="03EA1F34" w:rsidR="00B6752E" w:rsidRPr="003A1F50" w:rsidRDefault="00B6752E" w:rsidP="00B6752E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8E348" w14:textId="77777777" w:rsidR="00B6752E" w:rsidRPr="003A1F50" w:rsidRDefault="00B6752E" w:rsidP="00B6752E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41501" w14:textId="37B74708" w:rsidR="00395007" w:rsidRPr="003A1F50" w:rsidRDefault="00B6752E" w:rsidP="00557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een haalbaarheidsstudie voor de plaatsing van de </w:t>
            </w:r>
            <w:r w:rsidR="0063600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fotovoltaïsche installatie en/of warmtepomp en/of zonneboiler en/of overige installaties 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in het kader van hernieuw</w:t>
            </w:r>
            <w:r w:rsidR="0055789A" w:rsidRPr="003A1F50">
              <w:rPr>
                <w:rFonts w:asciiTheme="minorHAnsi" w:hAnsiTheme="minorHAnsi" w:cstheme="minorHAnsi"/>
                <w:sz w:val="22"/>
                <w:szCs w:val="22"/>
              </w:rPr>
              <w:t>bare energie</w:t>
            </w:r>
          </w:p>
        </w:tc>
      </w:tr>
      <w:tr w:rsidR="0055789A" w:rsidRPr="003A1F50" w14:paraId="129D9D7C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469A" w14:textId="7942B7E8" w:rsidR="0055789A" w:rsidRPr="003A1F50" w:rsidRDefault="0055789A" w:rsidP="0055789A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5305" w14:textId="71576202" w:rsidR="0055789A" w:rsidRPr="003A1F50" w:rsidRDefault="0055789A" w:rsidP="0055789A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BE7D" w14:textId="39C1863A" w:rsidR="0055789A" w:rsidRPr="003A1F50" w:rsidRDefault="0055789A" w:rsidP="00557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de statuten van de onderneming</w:t>
            </w:r>
          </w:p>
          <w:p w14:paraId="00F6AED4" w14:textId="77364D5C" w:rsidR="0055789A" w:rsidRPr="003A1F50" w:rsidRDefault="0055789A" w:rsidP="00557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89A" w:rsidRPr="003A1F50" w14:paraId="779BBDA3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F6F3" w14:textId="0D2DC9D9" w:rsidR="0055789A" w:rsidRPr="003A1F50" w:rsidRDefault="0055789A" w:rsidP="0055789A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9395" w14:textId="5A9EBB8F" w:rsidR="0055789A" w:rsidRPr="003A1F50" w:rsidRDefault="0055789A" w:rsidP="0055789A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ABE4" w14:textId="77777777" w:rsidR="0055789A" w:rsidRPr="003A1F50" w:rsidRDefault="0055789A" w:rsidP="00557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704FBA"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recentste </w:t>
            </w:r>
            <w:r w:rsidR="00520557" w:rsidRPr="003A1F50">
              <w:rPr>
                <w:rFonts w:asciiTheme="minorHAnsi" w:hAnsiTheme="minorHAnsi" w:cstheme="minorHAnsi"/>
                <w:sz w:val="22"/>
                <w:szCs w:val="22"/>
              </w:rPr>
              <w:t>resultatenrekening</w:t>
            </w:r>
          </w:p>
          <w:p w14:paraId="36E483A9" w14:textId="5A0FBAB6" w:rsidR="00520557" w:rsidRPr="003A1F50" w:rsidRDefault="00520557" w:rsidP="005578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557" w:rsidRPr="003A1F50" w14:paraId="5DFCB811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C664" w14:textId="77777777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BA48" w14:textId="6567D702" w:rsidR="00520557" w:rsidRPr="003A1F50" w:rsidRDefault="00520557" w:rsidP="00520557">
            <w:pPr>
              <w:pStyle w:val="aankruishokje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</w:r>
            <w:r w:rsidR="00A24D2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B085D" w14:textId="7044EAC5" w:rsidR="00520557" w:rsidRPr="003A1F50" w:rsidRDefault="00520557" w:rsidP="005205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de recentste financiële balans</w:t>
            </w:r>
          </w:p>
        </w:tc>
      </w:tr>
      <w:tr w:rsidR="00520557" w:rsidRPr="003A1F50" w14:paraId="1EECEA5D" w14:textId="77777777" w:rsidTr="005A2177">
        <w:trPr>
          <w:gridAfter w:val="1"/>
          <w:wAfter w:w="383" w:type="dxa"/>
          <w:trHeight w:hRule="exact" w:val="1362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F146" w14:textId="43286951" w:rsidR="00520557" w:rsidRPr="003A1F50" w:rsidRDefault="00520557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D19F4" w14:textId="64BDEF9F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E81DF" w14:textId="5CEA3676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84547" w14:textId="303AF981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2A640" w14:textId="5F87FF29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4C206" w14:textId="77777777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D0F66" w14:textId="77777777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2679F" w14:textId="77777777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8C8D5" w14:textId="77777777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BEAD7" w14:textId="76C728E5" w:rsidR="00784EE1" w:rsidRPr="003A1F50" w:rsidRDefault="00784EE1" w:rsidP="00520557">
            <w:pPr>
              <w:pStyle w:val="lee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557" w:rsidRPr="003A1F50" w14:paraId="4A67CECB" w14:textId="77777777" w:rsidTr="005A2177">
        <w:trPr>
          <w:gridAfter w:val="1"/>
          <w:wAfter w:w="383" w:type="dxa"/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E7A45E" w14:textId="3E25D189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994E91" w14:textId="31845E63" w:rsidR="00520557" w:rsidRPr="003A1F50" w:rsidRDefault="00520557" w:rsidP="00520557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8"/>
              </w:rPr>
            </w:pPr>
            <w:r w:rsidRPr="003A1F50">
              <w:rPr>
                <w:rFonts w:asciiTheme="minorHAnsi" w:hAnsiTheme="minorHAnsi" w:cstheme="minorHAnsi"/>
                <w:sz w:val="28"/>
              </w:rPr>
              <w:t>Ondertekening</w:t>
            </w:r>
          </w:p>
        </w:tc>
      </w:tr>
      <w:tr w:rsidR="00520557" w:rsidRPr="003A1F50" w14:paraId="27B88F45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227B" w14:textId="355FA687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557" w:rsidRPr="003A1F50" w14:paraId="4896941B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0196" w14:textId="79FBF3AD" w:rsidR="00520557" w:rsidRPr="003A1F50" w:rsidRDefault="00520557" w:rsidP="00520557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C830" w14:textId="7B50940C" w:rsidR="00520557" w:rsidRPr="003A1F50" w:rsidRDefault="00520557" w:rsidP="00520557">
            <w:pPr>
              <w:pStyle w:val="Vraag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Vul de onderstaande verklaring in.</w:t>
            </w:r>
          </w:p>
        </w:tc>
      </w:tr>
      <w:tr w:rsidR="00520557" w:rsidRPr="003A1F50" w14:paraId="3A68ABDA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B244" w14:textId="5BCDA570" w:rsidR="00520557" w:rsidRPr="003A1F50" w:rsidRDefault="00520557" w:rsidP="00520557">
            <w:pPr>
              <w:pStyle w:val="leeg"/>
              <w:rPr>
                <w:rStyle w:val="Zwaar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B392" w14:textId="63C01AB6" w:rsidR="00520557" w:rsidRPr="003A1F50" w:rsidRDefault="00520557" w:rsidP="00520557">
            <w:pPr>
              <w:pStyle w:val="Verklaring"/>
              <w:rPr>
                <w:rStyle w:val="Zwaar"/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Als gevolmachtigde bevestig ik dat alle gegevens in dit formulier naar waarheid zijn ingevuld.</w:t>
            </w:r>
          </w:p>
        </w:tc>
      </w:tr>
      <w:tr w:rsidR="00520557" w:rsidRPr="003A1F50" w14:paraId="276CABA0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8C6E" w14:textId="5300E0E2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47AD" w14:textId="77777777" w:rsidR="00520557" w:rsidRPr="003A1F50" w:rsidRDefault="00520557" w:rsidP="00520557">
            <w:pPr>
              <w:jc w:val="right"/>
              <w:rPr>
                <w:rStyle w:val="Zwaar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FB161" w14:textId="77777777" w:rsidR="00520557" w:rsidRPr="003A1F50" w:rsidRDefault="00520557" w:rsidP="005205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dag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C4C80F" w14:textId="77777777" w:rsidR="00520557" w:rsidRPr="003A1F50" w:rsidRDefault="00520557" w:rsidP="0052055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B978E" w14:textId="77777777" w:rsidR="00520557" w:rsidRPr="003A1F50" w:rsidRDefault="00520557" w:rsidP="005205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maand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1ED98" w14:textId="77777777" w:rsidR="00520557" w:rsidRPr="003A1F50" w:rsidRDefault="00520557" w:rsidP="0052055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48CE0" w14:textId="77777777" w:rsidR="00520557" w:rsidRPr="003A1F50" w:rsidRDefault="00520557" w:rsidP="005205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jaar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D511B" w14:textId="77777777" w:rsidR="00520557" w:rsidRPr="003A1F50" w:rsidRDefault="00520557" w:rsidP="0052055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4995" w14:textId="0635A4D3" w:rsidR="00520557" w:rsidRPr="003A1F50" w:rsidRDefault="00520557" w:rsidP="005205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557" w:rsidRPr="003A1F50" w14:paraId="1D81C102" w14:textId="77777777" w:rsidTr="005A2177">
        <w:trPr>
          <w:gridAfter w:val="1"/>
          <w:wAfter w:w="383" w:type="dxa"/>
          <w:trHeight w:val="68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0F271" w14:textId="6843A59F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1A04F" w14:textId="77777777" w:rsidR="00520557" w:rsidRPr="003A1F50" w:rsidRDefault="00520557" w:rsidP="00520557">
            <w:pPr>
              <w:spacing w:after="10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handtekening</w:t>
            </w:r>
          </w:p>
        </w:tc>
        <w:tc>
          <w:tcPr>
            <w:tcW w:w="7259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64FC692" w14:textId="059961A5" w:rsidR="00520557" w:rsidRPr="003A1F50" w:rsidRDefault="00520557" w:rsidP="00520557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0557" w:rsidRPr="003A1F50" w14:paraId="5D109A34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27C5" w14:textId="4A464A33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07354" w14:textId="77777777" w:rsidR="00520557" w:rsidRPr="003A1F50" w:rsidRDefault="00520557" w:rsidP="005205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voor- en achternaam</w:t>
            </w:r>
          </w:p>
        </w:tc>
        <w:tc>
          <w:tcPr>
            <w:tcW w:w="7259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5314A" w14:textId="2B7889AC" w:rsidR="00520557" w:rsidRPr="003A1F50" w:rsidRDefault="00520557" w:rsidP="0052055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0557" w:rsidRPr="003A1F50" w14:paraId="7D25DCD3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B12D" w14:textId="069C0BAC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207F4" w14:textId="77777777" w:rsidR="00520557" w:rsidRPr="003A1F50" w:rsidRDefault="00520557" w:rsidP="005205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functie</w:t>
            </w:r>
          </w:p>
        </w:tc>
        <w:tc>
          <w:tcPr>
            <w:tcW w:w="7259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7F81B" w14:textId="2FC729D1" w:rsidR="00520557" w:rsidRPr="003A1F50" w:rsidRDefault="00520557" w:rsidP="0052055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A1F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0557" w:rsidRPr="003A1F50" w14:paraId="754D1619" w14:textId="77777777" w:rsidTr="005A2177">
        <w:trPr>
          <w:gridAfter w:val="1"/>
          <w:wAfter w:w="383" w:type="dxa"/>
          <w:trHeight w:hRule="exact" w:val="340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5939F" w14:textId="27CAF289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EE1" w:rsidRPr="003A1F50" w14:paraId="43FBDB4C" w14:textId="77777777" w:rsidTr="005A2177">
        <w:trPr>
          <w:gridAfter w:val="1"/>
          <w:wAfter w:w="383" w:type="dxa"/>
          <w:trHeight w:hRule="exact" w:val="340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7463" w14:textId="77777777" w:rsidR="00784EE1" w:rsidRPr="003A1F50" w:rsidRDefault="00784EE1" w:rsidP="00520557">
            <w:pPr>
              <w:pStyle w:val="lee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0557" w:rsidRPr="003A1F50" w14:paraId="4DB0F667" w14:textId="77777777" w:rsidTr="005A2177">
        <w:trPr>
          <w:gridAfter w:val="1"/>
          <w:wAfter w:w="383" w:type="dxa"/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2955A708" w14:textId="623C482A" w:rsidR="00520557" w:rsidRPr="003A1F50" w:rsidRDefault="00520557" w:rsidP="00520557">
            <w:pPr>
              <w:pStyle w:val="lee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5F5B1C0" w14:textId="27C81A8B" w:rsidR="00520557" w:rsidRPr="003A1F50" w:rsidRDefault="00784EE1" w:rsidP="00520557">
            <w:pPr>
              <w:pStyle w:val="Kop1"/>
              <w:spacing w:before="0"/>
              <w:ind w:left="29"/>
              <w:rPr>
                <w:rFonts w:asciiTheme="minorHAnsi" w:hAnsiTheme="minorHAnsi" w:cstheme="minorHAnsi"/>
                <w:sz w:val="28"/>
              </w:rPr>
            </w:pPr>
            <w:r w:rsidRPr="003A1F50">
              <w:rPr>
                <w:rFonts w:asciiTheme="minorHAnsi" w:hAnsiTheme="minorHAnsi" w:cstheme="minorHAnsi"/>
                <w:sz w:val="28"/>
              </w:rPr>
              <w:t>Aan wie bezorg je</w:t>
            </w:r>
            <w:r w:rsidR="00520557" w:rsidRPr="003A1F50">
              <w:rPr>
                <w:rFonts w:asciiTheme="minorHAnsi" w:hAnsiTheme="minorHAnsi" w:cstheme="minorHAnsi"/>
                <w:sz w:val="28"/>
              </w:rPr>
              <w:t xml:space="preserve"> dit formulier?</w:t>
            </w:r>
          </w:p>
        </w:tc>
      </w:tr>
      <w:tr w:rsidR="00520557" w:rsidRPr="003A1F50" w14:paraId="5A1AFA1C" w14:textId="77777777" w:rsidTr="005A2177">
        <w:trPr>
          <w:gridAfter w:val="1"/>
          <w:wAfter w:w="383" w:type="dxa"/>
          <w:trHeight w:hRule="exact" w:val="113"/>
        </w:trPr>
        <w:tc>
          <w:tcPr>
            <w:tcW w:w="102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BD97" w14:textId="7B8758C6" w:rsidR="00520557" w:rsidRPr="003A1F50" w:rsidRDefault="00520557" w:rsidP="0052055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520557" w:rsidRPr="003A1F50" w14:paraId="69DC1D8A" w14:textId="77777777" w:rsidTr="005A2177">
        <w:trPr>
          <w:gridAfter w:val="1"/>
          <w:wAfter w:w="383" w:type="dxa"/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DD1C" w14:textId="2076A6FC" w:rsidR="00520557" w:rsidRPr="003A1F50" w:rsidRDefault="00520557" w:rsidP="00520557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98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8649" w14:textId="4A00B8D4" w:rsidR="00520557" w:rsidRPr="003A1F50" w:rsidRDefault="00520557" w:rsidP="00520557">
            <w:pPr>
              <w:spacing w:after="2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Mail de ondertekende versie van dit formulier met de bijbehorende bewijsstukken naar </w:t>
            </w:r>
            <w:hyperlink r:id="rId12" w:history="1">
              <w:r w:rsidRPr="003A1F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energiesocialeeconomie@pfv.eu</w:t>
              </w:r>
            </w:hyperlink>
            <w:r w:rsidRPr="003A1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5F1C07" w14:textId="77777777" w:rsidR="00520557" w:rsidRPr="003A1F50" w:rsidRDefault="00520557" w:rsidP="00520557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9B1A0" w14:textId="5061ED74" w:rsidR="00520557" w:rsidRPr="003A1F50" w:rsidRDefault="00520557" w:rsidP="00784EE1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Of verstuur alle documenten per post aan:</w:t>
            </w:r>
          </w:p>
          <w:p w14:paraId="18ED6141" w14:textId="2879E6D8" w:rsidR="00520557" w:rsidRPr="003A1F50" w:rsidRDefault="00520557" w:rsidP="00784EE1">
            <w:pPr>
              <w:spacing w:after="20"/>
              <w:ind w:left="41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501460803"/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Participatiefonds Vlaanderen</w:t>
            </w:r>
          </w:p>
          <w:p w14:paraId="65B8C983" w14:textId="77777777" w:rsidR="00520557" w:rsidRPr="003A1F50" w:rsidRDefault="00520557" w:rsidP="00784EE1">
            <w:pPr>
              <w:spacing w:after="20"/>
              <w:ind w:left="411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Oude Graanmarkt 63</w:t>
            </w:r>
          </w:p>
          <w:p w14:paraId="7D178AB1" w14:textId="68B8AFA1" w:rsidR="00520557" w:rsidRPr="003A1F50" w:rsidRDefault="00520557" w:rsidP="00784EE1">
            <w:pPr>
              <w:spacing w:after="20"/>
              <w:ind w:left="411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1000 Brussel</w:t>
            </w:r>
          </w:p>
          <w:bookmarkEnd w:id="5"/>
          <w:p w14:paraId="0B309BEB" w14:textId="4FAAFA0F" w:rsidR="00520557" w:rsidRPr="003A1F50" w:rsidRDefault="00520557" w:rsidP="00784EE1">
            <w:pPr>
              <w:spacing w:before="10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A1F50">
              <w:rPr>
                <w:rFonts w:asciiTheme="minorHAnsi" w:hAnsiTheme="minorHAnsi" w:cstheme="minorHAnsi"/>
                <w:sz w:val="22"/>
                <w:szCs w:val="22"/>
              </w:rPr>
              <w:t>Met de vermelding: leningsaanvraag hernieuwbare energie sociale economie</w:t>
            </w:r>
          </w:p>
          <w:p w14:paraId="27A46C51" w14:textId="270C6A51" w:rsidR="00520557" w:rsidRPr="003A1F50" w:rsidRDefault="00520557" w:rsidP="00520557">
            <w:pPr>
              <w:pStyle w:val="Aanwijzing"/>
              <w:rPr>
                <w:rStyle w:val="Nadruk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66273A" w14:textId="77777777" w:rsidR="00DF041F" w:rsidRPr="003A1F50" w:rsidRDefault="00DF041F" w:rsidP="00443FF0">
      <w:pPr>
        <w:rPr>
          <w:rFonts w:asciiTheme="minorHAnsi" w:hAnsiTheme="minorHAnsi" w:cstheme="minorHAnsi"/>
          <w:sz w:val="22"/>
          <w:szCs w:val="22"/>
        </w:rPr>
      </w:pPr>
    </w:p>
    <w:sectPr w:rsidR="00DF041F" w:rsidRPr="003A1F50" w:rsidSect="001C5DD2">
      <w:footerReference w:type="default" r:id="rId13"/>
      <w:headerReference w:type="firs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083F" w14:textId="77777777" w:rsidR="00BC39A4" w:rsidRDefault="00BC39A4" w:rsidP="008E174D">
      <w:r>
        <w:separator/>
      </w:r>
    </w:p>
  </w:endnote>
  <w:endnote w:type="continuationSeparator" w:id="0">
    <w:p w14:paraId="622AB2B9" w14:textId="77777777" w:rsidR="00BC39A4" w:rsidRDefault="00BC39A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3B7A" w14:textId="77777777" w:rsidR="003A1F50" w:rsidRDefault="003A1F50" w:rsidP="00C27122">
    <w:pPr>
      <w:ind w:firstLine="426"/>
      <w:rPr>
        <w:color w:val="404040"/>
      </w:rPr>
    </w:pPr>
  </w:p>
  <w:p w14:paraId="5A156B9E" w14:textId="4C36725B" w:rsidR="003A1F50" w:rsidRPr="000250A5" w:rsidRDefault="003A1F50" w:rsidP="00C27122">
    <w:pPr>
      <w:rPr>
        <w:color w:val="404040"/>
      </w:rPr>
    </w:pPr>
    <w:r w:rsidRPr="000250A5">
      <w:rPr>
        <w:color w:val="404040"/>
      </w:rPr>
      <w:t>////////////////////////////////////////////////////////////////////////////////////////////</w:t>
    </w:r>
    <w:r>
      <w:rPr>
        <w:color w:val="404040"/>
      </w:rPr>
      <w:t>///////////////////////////////</w:t>
    </w:r>
    <w:r w:rsidRPr="000250A5">
      <w:rPr>
        <w:color w:val="404040"/>
      </w:rPr>
      <w:t>//////</w:t>
    </w:r>
    <w:r>
      <w:rPr>
        <w:color w:val="404040"/>
      </w:rPr>
      <w:t>////</w:t>
    </w:r>
    <w:r w:rsidRPr="000250A5">
      <w:rPr>
        <w:color w:val="404040"/>
      </w:rPr>
      <w:t>/</w:t>
    </w:r>
  </w:p>
  <w:p w14:paraId="02CE845D" w14:textId="034C800D" w:rsidR="003A1F50" w:rsidRPr="008B6940" w:rsidRDefault="00A24D2B" w:rsidP="00C27122">
    <w:pPr>
      <w:pStyle w:val="Voettekst"/>
      <w:tabs>
        <w:tab w:val="clear" w:pos="9072"/>
        <w:tab w:val="left" w:pos="2350"/>
        <w:tab w:val="right" w:pos="10348"/>
      </w:tabs>
      <w:rPr>
        <w:rFonts w:ascii="Flanders Art Sans" w:hAnsi="Flanders Art Sans"/>
        <w:color w:val="404040"/>
      </w:rPr>
    </w:pPr>
    <w:r>
      <w:rPr>
        <w:rFonts w:ascii="Flanders Art Sans" w:hAnsi="Flanders Art Sans"/>
        <w:color w:val="404040"/>
      </w:rPr>
      <w:t>07.01</w:t>
    </w:r>
    <w:r w:rsidR="003A1F50" w:rsidRPr="00815FA4">
      <w:rPr>
        <w:rFonts w:ascii="Flanders Art Sans" w:hAnsi="Flanders Art Sans"/>
        <w:color w:val="404040"/>
      </w:rPr>
      <w:t>.2018</w:t>
    </w:r>
    <w:r w:rsidR="003A1F50" w:rsidRPr="00C07836">
      <w:rPr>
        <w:rFonts w:ascii="FlandersArtSans-Regular" w:hAnsi="FlandersArtSans-Regular"/>
        <w:color w:val="404040"/>
      </w:rPr>
      <w:tab/>
    </w:r>
    <w:r w:rsidR="003A1F50">
      <w:rPr>
        <w:rFonts w:ascii="FlandersArtSans-Regular" w:hAnsi="FlandersArtSans-Regular"/>
        <w:color w:val="404040"/>
      </w:rPr>
      <w:tab/>
    </w:r>
    <w:r w:rsidR="003A1F50">
      <w:rPr>
        <w:rFonts w:ascii="FlandersArtSans-Regular" w:hAnsi="FlandersArtSans-Regular"/>
      </w:rPr>
      <w:t>Aanvraag LENING HERNIEUWBARE ENERGIE</w:t>
    </w:r>
    <w:r w:rsidR="003A1F50" w:rsidRPr="00C07836">
      <w:rPr>
        <w:rFonts w:ascii="FlandersArtSans-Regular" w:hAnsi="FlandersArtSans-Regular"/>
        <w:color w:val="404040"/>
      </w:rPr>
      <w:tab/>
    </w:r>
    <w:r w:rsidR="003A1F50">
      <w:rPr>
        <w:rFonts w:ascii="FlandersArtSans-Regular" w:hAnsi="FlandersArtSans-Regular"/>
        <w:color w:val="404040"/>
      </w:rPr>
      <w:t xml:space="preserve">  </w:t>
    </w:r>
    <w:r w:rsidR="003A1F50" w:rsidRPr="00C07836">
      <w:rPr>
        <w:rFonts w:ascii="Flanders Art Sans" w:hAnsi="Flanders Art Sans"/>
        <w:color w:val="404040"/>
      </w:rPr>
      <w:t xml:space="preserve">pagina </w:t>
    </w:r>
    <w:r w:rsidR="003A1F50" w:rsidRPr="00C07836">
      <w:rPr>
        <w:rFonts w:ascii="Flanders Art Sans" w:hAnsi="Flanders Art Sans"/>
        <w:color w:val="404040"/>
      </w:rPr>
      <w:fldChar w:fldCharType="begin"/>
    </w:r>
    <w:r w:rsidR="003A1F50" w:rsidRPr="00C07836">
      <w:rPr>
        <w:rFonts w:ascii="Flanders Art Sans" w:hAnsi="Flanders Art Sans"/>
        <w:color w:val="404040"/>
      </w:rPr>
      <w:instrText xml:space="preserve"> PAGE </w:instrText>
    </w:r>
    <w:r w:rsidR="003A1F50" w:rsidRPr="00C07836">
      <w:rPr>
        <w:rFonts w:ascii="Flanders Art Sans" w:hAnsi="Flanders Art Sans"/>
        <w:color w:val="404040"/>
      </w:rPr>
      <w:fldChar w:fldCharType="separate"/>
    </w:r>
    <w:r w:rsidR="005A2177">
      <w:rPr>
        <w:rFonts w:ascii="Flanders Art Sans" w:hAnsi="Flanders Art Sans"/>
        <w:noProof/>
        <w:color w:val="404040"/>
      </w:rPr>
      <w:t>6</w:t>
    </w:r>
    <w:r w:rsidR="003A1F50" w:rsidRPr="00C07836">
      <w:rPr>
        <w:rFonts w:ascii="Flanders Art Sans" w:hAnsi="Flanders Art Sans"/>
        <w:color w:val="404040"/>
      </w:rPr>
      <w:fldChar w:fldCharType="end"/>
    </w:r>
    <w:r w:rsidR="003A1F50" w:rsidRPr="00C07836">
      <w:rPr>
        <w:rFonts w:ascii="Flanders Art Sans" w:hAnsi="Flanders Art Sans"/>
        <w:color w:val="404040"/>
      </w:rPr>
      <w:t xml:space="preserve"> van </w:t>
    </w:r>
    <w:r w:rsidR="003A1F50" w:rsidRPr="00C07836">
      <w:rPr>
        <w:rStyle w:val="Paginanummer"/>
        <w:rFonts w:ascii="Flanders Art Sans" w:hAnsi="Flanders Art Sans"/>
        <w:color w:val="404040"/>
      </w:rPr>
      <w:fldChar w:fldCharType="begin"/>
    </w:r>
    <w:r w:rsidR="003A1F50" w:rsidRPr="00C07836">
      <w:rPr>
        <w:rStyle w:val="Paginanummer"/>
        <w:rFonts w:ascii="Flanders Art Sans" w:hAnsi="Flanders Art Sans"/>
        <w:color w:val="404040"/>
      </w:rPr>
      <w:instrText xml:space="preserve"> NUMPAGES </w:instrText>
    </w:r>
    <w:r w:rsidR="003A1F50" w:rsidRPr="00C07836">
      <w:rPr>
        <w:rStyle w:val="Paginanummer"/>
        <w:rFonts w:ascii="Flanders Art Sans" w:hAnsi="Flanders Art Sans"/>
        <w:color w:val="404040"/>
      </w:rPr>
      <w:fldChar w:fldCharType="separate"/>
    </w:r>
    <w:r w:rsidR="005A2177">
      <w:rPr>
        <w:rStyle w:val="Paginanummer"/>
        <w:rFonts w:ascii="Flanders Art Sans" w:hAnsi="Flanders Art Sans"/>
        <w:noProof/>
        <w:color w:val="404040"/>
      </w:rPr>
      <w:t>6</w:t>
    </w:r>
    <w:r w:rsidR="003A1F50" w:rsidRPr="00C07836">
      <w:rPr>
        <w:rStyle w:val="Paginanummer"/>
        <w:rFonts w:ascii="Flanders Art Sans" w:hAnsi="Flanders Art Sans"/>
        <w:color w:val="404040"/>
      </w:rPr>
      <w:fldChar w:fldCharType="end"/>
    </w:r>
  </w:p>
  <w:p w14:paraId="671D89A0" w14:textId="31E73A10" w:rsidR="003A1F50" w:rsidRPr="00C27122" w:rsidRDefault="003A1F50" w:rsidP="00C271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564E" w14:textId="77777777" w:rsidR="003A1F50" w:rsidRDefault="003A1F50" w:rsidP="00C27122">
    <w:pPr>
      <w:ind w:firstLine="426"/>
      <w:rPr>
        <w:color w:val="404040"/>
      </w:rPr>
    </w:pPr>
    <w:bookmarkStart w:id="7" w:name="_Hlk507899033"/>
  </w:p>
  <w:p w14:paraId="0CFACB2D" w14:textId="61918292" w:rsidR="003A1F50" w:rsidRPr="000250A5" w:rsidRDefault="003A1F50" w:rsidP="00C27122">
    <w:pPr>
      <w:rPr>
        <w:color w:val="404040"/>
      </w:rPr>
    </w:pPr>
    <w:r w:rsidRPr="000250A5">
      <w:rPr>
        <w:color w:val="404040"/>
      </w:rPr>
      <w:t>////////////////////////////////////////////////////////////////////////////////////////////</w:t>
    </w:r>
    <w:r>
      <w:rPr>
        <w:color w:val="404040"/>
      </w:rPr>
      <w:t>/////////////////////////</w:t>
    </w:r>
    <w:r w:rsidRPr="000250A5">
      <w:rPr>
        <w:color w:val="404040"/>
      </w:rPr>
      <w:t>//////</w:t>
    </w:r>
    <w:r>
      <w:rPr>
        <w:color w:val="404040"/>
      </w:rPr>
      <w:t>/////</w:t>
    </w:r>
  </w:p>
  <w:p w14:paraId="0C5132DA" w14:textId="2ED0198F" w:rsidR="003A1F50" w:rsidRPr="008B6940" w:rsidRDefault="003A1F50" w:rsidP="00C27122">
    <w:pPr>
      <w:pStyle w:val="Voettekst"/>
      <w:tabs>
        <w:tab w:val="clear" w:pos="9072"/>
        <w:tab w:val="left" w:pos="2350"/>
        <w:tab w:val="right" w:pos="10348"/>
      </w:tabs>
      <w:rPr>
        <w:rFonts w:ascii="Flanders Art Sans" w:hAnsi="Flanders Art Sans"/>
        <w:color w:val="404040"/>
      </w:rPr>
    </w:pPr>
    <w:r w:rsidRPr="00815FA4">
      <w:rPr>
        <w:rFonts w:ascii="Flanders Art Sans" w:hAnsi="Flanders Art Sans"/>
        <w:color w:val="404040"/>
      </w:rPr>
      <w:t>1.03.2018</w:t>
    </w:r>
    <w:r w:rsidRPr="00C07836"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</w:rPr>
      <w:t>Aanvraag LENING HERNIEUWBARE ENERGIE</w:t>
    </w:r>
    <w:r w:rsidRPr="00C07836">
      <w:rPr>
        <w:rFonts w:ascii="FlandersArtSans-Regular" w:hAnsi="FlandersArtSans-Regular"/>
        <w:color w:val="404040"/>
      </w:rPr>
      <w:tab/>
    </w:r>
    <w:r>
      <w:rPr>
        <w:rFonts w:ascii="FlandersArtSans-Regular" w:hAnsi="FlandersArtSans-Regular"/>
        <w:color w:val="404040"/>
      </w:rPr>
      <w:t xml:space="preserve">  </w:t>
    </w:r>
    <w:r w:rsidRPr="00C07836">
      <w:rPr>
        <w:rFonts w:ascii="Flanders Art Sans" w:hAnsi="Flanders Art Sans"/>
        <w:color w:val="404040"/>
      </w:rPr>
      <w:t xml:space="preserve">pagina </w:t>
    </w:r>
    <w:r w:rsidRPr="00C07836">
      <w:rPr>
        <w:rFonts w:ascii="Flanders Art Sans" w:hAnsi="Flanders Art Sans"/>
        <w:color w:val="404040"/>
      </w:rPr>
      <w:fldChar w:fldCharType="begin"/>
    </w:r>
    <w:r w:rsidRPr="00C07836">
      <w:rPr>
        <w:rFonts w:ascii="Flanders Art Sans" w:hAnsi="Flanders Art Sans"/>
        <w:color w:val="404040"/>
      </w:rPr>
      <w:instrText xml:space="preserve"> PAGE </w:instrText>
    </w:r>
    <w:r w:rsidRPr="00C07836">
      <w:rPr>
        <w:rFonts w:ascii="Flanders Art Sans" w:hAnsi="Flanders Art Sans"/>
        <w:color w:val="404040"/>
      </w:rPr>
      <w:fldChar w:fldCharType="separate"/>
    </w:r>
    <w:r w:rsidR="005A2177">
      <w:rPr>
        <w:rFonts w:ascii="Flanders Art Sans" w:hAnsi="Flanders Art Sans"/>
        <w:noProof/>
        <w:color w:val="404040"/>
      </w:rPr>
      <w:t>1</w:t>
    </w:r>
    <w:r w:rsidRPr="00C07836">
      <w:rPr>
        <w:rFonts w:ascii="Flanders Art Sans" w:hAnsi="Flanders Art Sans"/>
        <w:color w:val="404040"/>
      </w:rPr>
      <w:fldChar w:fldCharType="end"/>
    </w:r>
    <w:r w:rsidRPr="00C07836">
      <w:rPr>
        <w:rFonts w:ascii="Flanders Art Sans" w:hAnsi="Flanders Art Sans"/>
        <w:color w:val="404040"/>
      </w:rPr>
      <w:t xml:space="preserve"> van </w:t>
    </w:r>
    <w:r w:rsidRPr="00C07836">
      <w:rPr>
        <w:rStyle w:val="Paginanummer"/>
        <w:rFonts w:ascii="Flanders Art Sans" w:hAnsi="Flanders Art Sans"/>
        <w:color w:val="404040"/>
      </w:rPr>
      <w:fldChar w:fldCharType="begin"/>
    </w:r>
    <w:r w:rsidRPr="00C07836">
      <w:rPr>
        <w:rStyle w:val="Paginanummer"/>
        <w:rFonts w:ascii="Flanders Art Sans" w:hAnsi="Flanders Art Sans"/>
        <w:color w:val="404040"/>
      </w:rPr>
      <w:instrText xml:space="preserve"> NUMPAGES </w:instrText>
    </w:r>
    <w:r w:rsidRPr="00C07836">
      <w:rPr>
        <w:rStyle w:val="Paginanummer"/>
        <w:rFonts w:ascii="Flanders Art Sans" w:hAnsi="Flanders Art Sans"/>
        <w:color w:val="404040"/>
      </w:rPr>
      <w:fldChar w:fldCharType="separate"/>
    </w:r>
    <w:r w:rsidR="005A2177">
      <w:rPr>
        <w:rStyle w:val="Paginanummer"/>
        <w:rFonts w:ascii="Flanders Art Sans" w:hAnsi="Flanders Art Sans"/>
        <w:noProof/>
        <w:color w:val="404040"/>
      </w:rPr>
      <w:t>6</w:t>
    </w:r>
    <w:r w:rsidRPr="00C07836">
      <w:rPr>
        <w:rStyle w:val="Paginanummer"/>
        <w:rFonts w:ascii="Flanders Art Sans" w:hAnsi="Flanders Art Sans"/>
        <w:color w:val="404040"/>
      </w:rPr>
      <w:fldChar w:fldCharType="end"/>
    </w:r>
  </w:p>
  <w:bookmarkEnd w:id="7"/>
  <w:p w14:paraId="6B0ECF4B" w14:textId="12A00ACF" w:rsidR="003A1F50" w:rsidRPr="00594054" w:rsidRDefault="003A1F50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F956" w14:textId="77777777" w:rsidR="00BC39A4" w:rsidRDefault="00BC39A4" w:rsidP="008E174D">
      <w:r>
        <w:separator/>
      </w:r>
    </w:p>
  </w:footnote>
  <w:footnote w:type="continuationSeparator" w:id="0">
    <w:p w14:paraId="72DD997B" w14:textId="77777777" w:rsidR="00BC39A4" w:rsidRDefault="00BC39A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07899011"/>
  <w:p w14:paraId="39119860" w14:textId="77777777" w:rsidR="003A1F50" w:rsidRDefault="003A1F50" w:rsidP="00C27122">
    <w:pPr>
      <w:pStyle w:val="HeaderenFooterpagina1"/>
      <w:tabs>
        <w:tab w:val="clear" w:pos="3686"/>
        <w:tab w:val="left" w:pos="3700"/>
        <w:tab w:val="left" w:pos="8146"/>
      </w:tabs>
      <w:spacing w:after="600"/>
      <w:ind w:left="567"/>
      <w:jc w:val="left"/>
      <w:rPr>
        <w:rFonts w:ascii="Flanders Art Sans" w:hAnsi="Flanders Art Sans"/>
        <w:b/>
        <w:sz w:val="20"/>
        <w:szCs w:val="20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2B95CB2" wp14:editId="7C25FBDE">
              <wp:simplePos x="0" y="0"/>
              <wp:positionH relativeFrom="margin">
                <wp:align>left</wp:align>
              </wp:positionH>
              <wp:positionV relativeFrom="page">
                <wp:posOffset>443865</wp:posOffset>
              </wp:positionV>
              <wp:extent cx="1555115" cy="982980"/>
              <wp:effectExtent l="0" t="0" r="6985" b="0"/>
              <wp:wrapNone/>
              <wp:docPr id="6" name="Papi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19685" y="46990"/>
                          <a:ext cx="132080" cy="163830"/>
                        </a:xfrm>
                        <a:custGeom>
                          <a:avLst/>
                          <a:gdLst>
                            <a:gd name="T0" fmla="*/ 61 w 416"/>
                            <a:gd name="T1" fmla="*/ 57 h 517"/>
                            <a:gd name="T2" fmla="*/ 61 w 416"/>
                            <a:gd name="T3" fmla="*/ 461 h 517"/>
                            <a:gd name="T4" fmla="*/ 153 w 416"/>
                            <a:gd name="T5" fmla="*/ 461 h 517"/>
                            <a:gd name="T6" fmla="*/ 189 w 416"/>
                            <a:gd name="T7" fmla="*/ 459 h 517"/>
                            <a:gd name="T8" fmla="*/ 223 w 416"/>
                            <a:gd name="T9" fmla="*/ 452 h 517"/>
                            <a:gd name="T10" fmla="*/ 253 w 416"/>
                            <a:gd name="T11" fmla="*/ 440 h 517"/>
                            <a:gd name="T12" fmla="*/ 278 w 416"/>
                            <a:gd name="T13" fmla="*/ 425 h 517"/>
                            <a:gd name="T14" fmla="*/ 302 w 416"/>
                            <a:gd name="T15" fmla="*/ 406 h 517"/>
                            <a:gd name="T16" fmla="*/ 324 w 416"/>
                            <a:gd name="T17" fmla="*/ 378 h 517"/>
                            <a:gd name="T18" fmla="*/ 340 w 416"/>
                            <a:gd name="T19" fmla="*/ 345 h 517"/>
                            <a:gd name="T20" fmla="*/ 351 w 416"/>
                            <a:gd name="T21" fmla="*/ 306 h 517"/>
                            <a:gd name="T22" fmla="*/ 355 w 416"/>
                            <a:gd name="T23" fmla="*/ 265 h 517"/>
                            <a:gd name="T24" fmla="*/ 352 w 416"/>
                            <a:gd name="T25" fmla="*/ 229 h 517"/>
                            <a:gd name="T26" fmla="*/ 345 w 416"/>
                            <a:gd name="T27" fmla="*/ 196 h 517"/>
                            <a:gd name="T28" fmla="*/ 331 w 416"/>
                            <a:gd name="T29" fmla="*/ 165 h 517"/>
                            <a:gd name="T30" fmla="*/ 315 w 416"/>
                            <a:gd name="T31" fmla="*/ 138 h 517"/>
                            <a:gd name="T32" fmla="*/ 294 w 416"/>
                            <a:gd name="T33" fmla="*/ 115 h 517"/>
                            <a:gd name="T34" fmla="*/ 263 w 416"/>
                            <a:gd name="T35" fmla="*/ 91 h 517"/>
                            <a:gd name="T36" fmla="*/ 228 w 416"/>
                            <a:gd name="T37" fmla="*/ 71 h 517"/>
                            <a:gd name="T38" fmla="*/ 189 w 416"/>
                            <a:gd name="T39" fmla="*/ 61 h 517"/>
                            <a:gd name="T40" fmla="*/ 147 w 416"/>
                            <a:gd name="T41" fmla="*/ 57 h 517"/>
                            <a:gd name="T42" fmla="*/ 61 w 416"/>
                            <a:gd name="T43" fmla="*/ 57 h 517"/>
                            <a:gd name="T44" fmla="*/ 0 w 416"/>
                            <a:gd name="T45" fmla="*/ 0 h 517"/>
                            <a:gd name="T46" fmla="*/ 147 w 416"/>
                            <a:gd name="T47" fmla="*/ 0 h 517"/>
                            <a:gd name="T48" fmla="*/ 192 w 416"/>
                            <a:gd name="T49" fmla="*/ 3 h 517"/>
                            <a:gd name="T50" fmla="*/ 233 w 416"/>
                            <a:gd name="T51" fmla="*/ 13 h 517"/>
                            <a:gd name="T52" fmla="*/ 272 w 416"/>
                            <a:gd name="T53" fmla="*/ 28 h 517"/>
                            <a:gd name="T54" fmla="*/ 306 w 416"/>
                            <a:gd name="T55" fmla="*/ 48 h 517"/>
                            <a:gd name="T56" fmla="*/ 337 w 416"/>
                            <a:gd name="T57" fmla="*/ 73 h 517"/>
                            <a:gd name="T58" fmla="*/ 364 w 416"/>
                            <a:gd name="T59" fmla="*/ 103 h 517"/>
                            <a:gd name="T60" fmla="*/ 386 w 416"/>
                            <a:gd name="T61" fmla="*/ 137 h 517"/>
                            <a:gd name="T62" fmla="*/ 403 w 416"/>
                            <a:gd name="T63" fmla="*/ 174 h 517"/>
                            <a:gd name="T64" fmla="*/ 412 w 416"/>
                            <a:gd name="T65" fmla="*/ 216 h 517"/>
                            <a:gd name="T66" fmla="*/ 416 w 416"/>
                            <a:gd name="T67" fmla="*/ 259 h 517"/>
                            <a:gd name="T68" fmla="*/ 413 w 416"/>
                            <a:gd name="T69" fmla="*/ 303 h 517"/>
                            <a:gd name="T70" fmla="*/ 403 w 416"/>
                            <a:gd name="T71" fmla="*/ 343 h 517"/>
                            <a:gd name="T72" fmla="*/ 388 w 416"/>
                            <a:gd name="T73" fmla="*/ 381 h 517"/>
                            <a:gd name="T74" fmla="*/ 367 w 416"/>
                            <a:gd name="T75" fmla="*/ 415 h 517"/>
                            <a:gd name="T76" fmla="*/ 342 w 416"/>
                            <a:gd name="T77" fmla="*/ 444 h 517"/>
                            <a:gd name="T78" fmla="*/ 311 w 416"/>
                            <a:gd name="T79" fmla="*/ 470 h 517"/>
                            <a:gd name="T80" fmla="*/ 277 w 416"/>
                            <a:gd name="T81" fmla="*/ 491 h 517"/>
                            <a:gd name="T82" fmla="*/ 238 w 416"/>
                            <a:gd name="T83" fmla="*/ 505 h 517"/>
                            <a:gd name="T84" fmla="*/ 198 w 416"/>
                            <a:gd name="T85" fmla="*/ 514 h 517"/>
                            <a:gd name="T86" fmla="*/ 153 w 416"/>
                            <a:gd name="T87" fmla="*/ 517 h 517"/>
                            <a:gd name="T88" fmla="*/ 0 w 416"/>
                            <a:gd name="T89" fmla="*/ 517 h 517"/>
                            <a:gd name="T90" fmla="*/ 0 w 416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6" h="517">
                              <a:moveTo>
                                <a:pt x="61" y="57"/>
                              </a:moveTo>
                              <a:lnTo>
                                <a:pt x="61" y="461"/>
                              </a:lnTo>
                              <a:lnTo>
                                <a:pt x="153" y="461"/>
                              </a:lnTo>
                              <a:lnTo>
                                <a:pt x="189" y="459"/>
                              </a:lnTo>
                              <a:lnTo>
                                <a:pt x="223" y="452"/>
                              </a:lnTo>
                              <a:lnTo>
                                <a:pt x="253" y="440"/>
                              </a:lnTo>
                              <a:lnTo>
                                <a:pt x="278" y="425"/>
                              </a:lnTo>
                              <a:lnTo>
                                <a:pt x="302" y="406"/>
                              </a:lnTo>
                              <a:lnTo>
                                <a:pt x="324" y="378"/>
                              </a:lnTo>
                              <a:lnTo>
                                <a:pt x="340" y="345"/>
                              </a:lnTo>
                              <a:lnTo>
                                <a:pt x="351" y="306"/>
                              </a:lnTo>
                              <a:lnTo>
                                <a:pt x="355" y="265"/>
                              </a:lnTo>
                              <a:lnTo>
                                <a:pt x="352" y="229"/>
                              </a:lnTo>
                              <a:lnTo>
                                <a:pt x="345" y="196"/>
                              </a:lnTo>
                              <a:lnTo>
                                <a:pt x="331" y="165"/>
                              </a:lnTo>
                              <a:lnTo>
                                <a:pt x="315" y="138"/>
                              </a:lnTo>
                              <a:lnTo>
                                <a:pt x="294" y="115"/>
                              </a:lnTo>
                              <a:lnTo>
                                <a:pt x="263" y="91"/>
                              </a:lnTo>
                              <a:lnTo>
                                <a:pt x="228" y="71"/>
                              </a:lnTo>
                              <a:lnTo>
                                <a:pt x="189" y="61"/>
                              </a:lnTo>
                              <a:lnTo>
                                <a:pt x="147" y="57"/>
                              </a:lnTo>
                              <a:lnTo>
                                <a:pt x="61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2" y="3"/>
                              </a:lnTo>
                              <a:lnTo>
                                <a:pt x="233" y="13"/>
                              </a:lnTo>
                              <a:lnTo>
                                <a:pt x="272" y="28"/>
                              </a:lnTo>
                              <a:lnTo>
                                <a:pt x="306" y="48"/>
                              </a:lnTo>
                              <a:lnTo>
                                <a:pt x="337" y="73"/>
                              </a:lnTo>
                              <a:lnTo>
                                <a:pt x="364" y="103"/>
                              </a:lnTo>
                              <a:lnTo>
                                <a:pt x="386" y="137"/>
                              </a:lnTo>
                              <a:lnTo>
                                <a:pt x="403" y="174"/>
                              </a:lnTo>
                              <a:lnTo>
                                <a:pt x="412" y="216"/>
                              </a:lnTo>
                              <a:lnTo>
                                <a:pt x="416" y="259"/>
                              </a:lnTo>
                              <a:lnTo>
                                <a:pt x="413" y="303"/>
                              </a:lnTo>
                              <a:lnTo>
                                <a:pt x="403" y="343"/>
                              </a:lnTo>
                              <a:lnTo>
                                <a:pt x="388" y="381"/>
                              </a:lnTo>
                              <a:lnTo>
                                <a:pt x="367" y="415"/>
                              </a:lnTo>
                              <a:lnTo>
                                <a:pt x="342" y="444"/>
                              </a:lnTo>
                              <a:lnTo>
                                <a:pt x="311" y="470"/>
                              </a:lnTo>
                              <a:lnTo>
                                <a:pt x="277" y="491"/>
                              </a:lnTo>
                              <a:lnTo>
                                <a:pt x="238" y="505"/>
                              </a:lnTo>
                              <a:lnTo>
                                <a:pt x="198" y="514"/>
                              </a:lnTo>
                              <a:lnTo>
                                <a:pt x="153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"/>
                      <wps:cNvSpPr>
                        <a:spLocks/>
                      </wps:cNvSpPr>
                      <wps:spPr bwMode="auto">
                        <a:xfrm>
                          <a:off x="179705" y="4699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59 w 310"/>
                            <a:gd name="T7" fmla="*/ 57 h 517"/>
                            <a:gd name="T8" fmla="*/ 59 w 310"/>
                            <a:gd name="T9" fmla="*/ 230 h 517"/>
                            <a:gd name="T10" fmla="*/ 310 w 310"/>
                            <a:gd name="T11" fmla="*/ 230 h 517"/>
                            <a:gd name="T12" fmla="*/ 310 w 310"/>
                            <a:gd name="T13" fmla="*/ 287 h 517"/>
                            <a:gd name="T14" fmla="*/ 59 w 310"/>
                            <a:gd name="T15" fmla="*/ 287 h 517"/>
                            <a:gd name="T16" fmla="*/ 59 w 310"/>
                            <a:gd name="T17" fmla="*/ 461 h 517"/>
                            <a:gd name="T18" fmla="*/ 310 w 310"/>
                            <a:gd name="T19" fmla="*/ 461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59" y="57"/>
                              </a:lnTo>
                              <a:lnTo>
                                <a:pt x="59" y="230"/>
                              </a:lnTo>
                              <a:lnTo>
                                <a:pt x="310" y="230"/>
                              </a:lnTo>
                              <a:lnTo>
                                <a:pt x="310" y="287"/>
                              </a:lnTo>
                              <a:lnTo>
                                <a:pt x="59" y="287"/>
                              </a:lnTo>
                              <a:lnTo>
                                <a:pt x="59" y="461"/>
                              </a:lnTo>
                              <a:lnTo>
                                <a:pt x="310" y="461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305435" y="46990"/>
                          <a:ext cx="113665" cy="163830"/>
                        </a:xfrm>
                        <a:custGeom>
                          <a:avLst/>
                          <a:gdLst>
                            <a:gd name="T0" fmla="*/ 61 w 358"/>
                            <a:gd name="T1" fmla="*/ 58 h 517"/>
                            <a:gd name="T2" fmla="*/ 61 w 358"/>
                            <a:gd name="T3" fmla="*/ 294 h 517"/>
                            <a:gd name="T4" fmla="*/ 110 w 358"/>
                            <a:gd name="T5" fmla="*/ 294 h 517"/>
                            <a:gd name="T6" fmla="*/ 150 w 358"/>
                            <a:gd name="T7" fmla="*/ 293 h 517"/>
                            <a:gd name="T8" fmla="*/ 187 w 358"/>
                            <a:gd name="T9" fmla="*/ 288 h 517"/>
                            <a:gd name="T10" fmla="*/ 218 w 358"/>
                            <a:gd name="T11" fmla="*/ 281 h 517"/>
                            <a:gd name="T12" fmla="*/ 247 w 358"/>
                            <a:gd name="T13" fmla="*/ 269 h 517"/>
                            <a:gd name="T14" fmla="*/ 263 w 358"/>
                            <a:gd name="T15" fmla="*/ 257 h 517"/>
                            <a:gd name="T16" fmla="*/ 278 w 358"/>
                            <a:gd name="T17" fmla="*/ 242 h 517"/>
                            <a:gd name="T18" fmla="*/ 288 w 358"/>
                            <a:gd name="T19" fmla="*/ 225 h 517"/>
                            <a:gd name="T20" fmla="*/ 294 w 358"/>
                            <a:gd name="T21" fmla="*/ 204 h 517"/>
                            <a:gd name="T22" fmla="*/ 297 w 358"/>
                            <a:gd name="T23" fmla="*/ 178 h 517"/>
                            <a:gd name="T24" fmla="*/ 294 w 358"/>
                            <a:gd name="T25" fmla="*/ 152 h 517"/>
                            <a:gd name="T26" fmla="*/ 287 w 358"/>
                            <a:gd name="T27" fmla="*/ 129 h 517"/>
                            <a:gd name="T28" fmla="*/ 276 w 358"/>
                            <a:gd name="T29" fmla="*/ 110 h 517"/>
                            <a:gd name="T30" fmla="*/ 262 w 358"/>
                            <a:gd name="T31" fmla="*/ 95 h 517"/>
                            <a:gd name="T32" fmla="*/ 242 w 358"/>
                            <a:gd name="T33" fmla="*/ 82 h 517"/>
                            <a:gd name="T34" fmla="*/ 215 w 358"/>
                            <a:gd name="T35" fmla="*/ 71 h 517"/>
                            <a:gd name="T36" fmla="*/ 183 w 358"/>
                            <a:gd name="T37" fmla="*/ 63 h 517"/>
                            <a:gd name="T38" fmla="*/ 147 w 358"/>
                            <a:gd name="T39" fmla="*/ 60 h 517"/>
                            <a:gd name="T40" fmla="*/ 110 w 358"/>
                            <a:gd name="T41" fmla="*/ 58 h 517"/>
                            <a:gd name="T42" fmla="*/ 61 w 358"/>
                            <a:gd name="T43" fmla="*/ 58 h 517"/>
                            <a:gd name="T44" fmla="*/ 0 w 358"/>
                            <a:gd name="T45" fmla="*/ 0 h 517"/>
                            <a:gd name="T46" fmla="*/ 103 w 358"/>
                            <a:gd name="T47" fmla="*/ 0 h 517"/>
                            <a:gd name="T48" fmla="*/ 150 w 358"/>
                            <a:gd name="T49" fmla="*/ 2 h 517"/>
                            <a:gd name="T50" fmla="*/ 193 w 358"/>
                            <a:gd name="T51" fmla="*/ 6 h 517"/>
                            <a:gd name="T52" fmla="*/ 232 w 358"/>
                            <a:gd name="T53" fmla="*/ 15 h 517"/>
                            <a:gd name="T54" fmla="*/ 264 w 358"/>
                            <a:gd name="T55" fmla="*/ 25 h 517"/>
                            <a:gd name="T56" fmla="*/ 293 w 358"/>
                            <a:gd name="T57" fmla="*/ 40 h 517"/>
                            <a:gd name="T58" fmla="*/ 316 w 358"/>
                            <a:gd name="T59" fmla="*/ 58 h 517"/>
                            <a:gd name="T60" fmla="*/ 334 w 358"/>
                            <a:gd name="T61" fmla="*/ 79 h 517"/>
                            <a:gd name="T62" fmla="*/ 348 w 358"/>
                            <a:gd name="T63" fmla="*/ 106 h 517"/>
                            <a:gd name="T64" fmla="*/ 355 w 358"/>
                            <a:gd name="T65" fmla="*/ 135 h 517"/>
                            <a:gd name="T66" fmla="*/ 358 w 358"/>
                            <a:gd name="T67" fmla="*/ 168 h 517"/>
                            <a:gd name="T68" fmla="*/ 355 w 358"/>
                            <a:gd name="T69" fmla="*/ 202 h 517"/>
                            <a:gd name="T70" fmla="*/ 348 w 358"/>
                            <a:gd name="T71" fmla="*/ 230 h 517"/>
                            <a:gd name="T72" fmla="*/ 337 w 358"/>
                            <a:gd name="T73" fmla="*/ 256 h 517"/>
                            <a:gd name="T74" fmla="*/ 321 w 358"/>
                            <a:gd name="T75" fmla="*/ 278 h 517"/>
                            <a:gd name="T76" fmla="*/ 296 w 358"/>
                            <a:gd name="T77" fmla="*/ 302 h 517"/>
                            <a:gd name="T78" fmla="*/ 264 w 358"/>
                            <a:gd name="T79" fmla="*/ 321 h 517"/>
                            <a:gd name="T80" fmla="*/ 227 w 358"/>
                            <a:gd name="T81" fmla="*/ 334 h 517"/>
                            <a:gd name="T82" fmla="*/ 187 w 358"/>
                            <a:gd name="T83" fmla="*/ 345 h 517"/>
                            <a:gd name="T84" fmla="*/ 144 w 358"/>
                            <a:gd name="T85" fmla="*/ 349 h 517"/>
                            <a:gd name="T86" fmla="*/ 98 w 358"/>
                            <a:gd name="T87" fmla="*/ 351 h 517"/>
                            <a:gd name="T88" fmla="*/ 61 w 358"/>
                            <a:gd name="T89" fmla="*/ 351 h 517"/>
                            <a:gd name="T90" fmla="*/ 61 w 358"/>
                            <a:gd name="T91" fmla="*/ 517 h 517"/>
                            <a:gd name="T92" fmla="*/ 0 w 358"/>
                            <a:gd name="T93" fmla="*/ 517 h 517"/>
                            <a:gd name="T94" fmla="*/ 0 w 358"/>
                            <a:gd name="T9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58" h="517">
                              <a:moveTo>
                                <a:pt x="61" y="58"/>
                              </a:moveTo>
                              <a:lnTo>
                                <a:pt x="61" y="294"/>
                              </a:lnTo>
                              <a:lnTo>
                                <a:pt x="110" y="294"/>
                              </a:lnTo>
                              <a:lnTo>
                                <a:pt x="150" y="293"/>
                              </a:lnTo>
                              <a:lnTo>
                                <a:pt x="187" y="288"/>
                              </a:lnTo>
                              <a:lnTo>
                                <a:pt x="218" y="281"/>
                              </a:lnTo>
                              <a:lnTo>
                                <a:pt x="247" y="269"/>
                              </a:lnTo>
                              <a:lnTo>
                                <a:pt x="263" y="257"/>
                              </a:lnTo>
                              <a:lnTo>
                                <a:pt x="278" y="242"/>
                              </a:lnTo>
                              <a:lnTo>
                                <a:pt x="288" y="225"/>
                              </a:lnTo>
                              <a:lnTo>
                                <a:pt x="294" y="204"/>
                              </a:lnTo>
                              <a:lnTo>
                                <a:pt x="297" y="178"/>
                              </a:lnTo>
                              <a:lnTo>
                                <a:pt x="294" y="152"/>
                              </a:lnTo>
                              <a:lnTo>
                                <a:pt x="287" y="129"/>
                              </a:lnTo>
                              <a:lnTo>
                                <a:pt x="276" y="110"/>
                              </a:lnTo>
                              <a:lnTo>
                                <a:pt x="262" y="95"/>
                              </a:lnTo>
                              <a:lnTo>
                                <a:pt x="242" y="82"/>
                              </a:lnTo>
                              <a:lnTo>
                                <a:pt x="215" y="71"/>
                              </a:lnTo>
                              <a:lnTo>
                                <a:pt x="183" y="63"/>
                              </a:lnTo>
                              <a:lnTo>
                                <a:pt x="147" y="60"/>
                              </a:lnTo>
                              <a:lnTo>
                                <a:pt x="110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3" y="0"/>
                              </a:lnTo>
                              <a:lnTo>
                                <a:pt x="150" y="2"/>
                              </a:lnTo>
                              <a:lnTo>
                                <a:pt x="193" y="6"/>
                              </a:lnTo>
                              <a:lnTo>
                                <a:pt x="232" y="15"/>
                              </a:lnTo>
                              <a:lnTo>
                                <a:pt x="264" y="25"/>
                              </a:lnTo>
                              <a:lnTo>
                                <a:pt x="293" y="40"/>
                              </a:lnTo>
                              <a:lnTo>
                                <a:pt x="316" y="58"/>
                              </a:lnTo>
                              <a:lnTo>
                                <a:pt x="334" y="79"/>
                              </a:lnTo>
                              <a:lnTo>
                                <a:pt x="348" y="106"/>
                              </a:lnTo>
                              <a:lnTo>
                                <a:pt x="355" y="135"/>
                              </a:lnTo>
                              <a:lnTo>
                                <a:pt x="358" y="168"/>
                              </a:lnTo>
                              <a:lnTo>
                                <a:pt x="355" y="202"/>
                              </a:lnTo>
                              <a:lnTo>
                                <a:pt x="348" y="230"/>
                              </a:lnTo>
                              <a:lnTo>
                                <a:pt x="337" y="256"/>
                              </a:lnTo>
                              <a:lnTo>
                                <a:pt x="321" y="278"/>
                              </a:lnTo>
                              <a:lnTo>
                                <a:pt x="296" y="302"/>
                              </a:lnTo>
                              <a:lnTo>
                                <a:pt x="264" y="321"/>
                              </a:lnTo>
                              <a:lnTo>
                                <a:pt x="227" y="334"/>
                              </a:lnTo>
                              <a:lnTo>
                                <a:pt x="187" y="345"/>
                              </a:lnTo>
                              <a:lnTo>
                                <a:pt x="144" y="349"/>
                              </a:lnTo>
                              <a:lnTo>
                                <a:pt x="98" y="351"/>
                              </a:lnTo>
                              <a:lnTo>
                                <a:pt x="61" y="351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417195" y="46990"/>
                          <a:ext cx="138430" cy="163830"/>
                        </a:xfrm>
                        <a:custGeom>
                          <a:avLst/>
                          <a:gdLst>
                            <a:gd name="T0" fmla="*/ 218 w 437"/>
                            <a:gd name="T1" fmla="*/ 66 h 517"/>
                            <a:gd name="T2" fmla="*/ 123 w 437"/>
                            <a:gd name="T3" fmla="*/ 340 h 517"/>
                            <a:gd name="T4" fmla="*/ 313 w 437"/>
                            <a:gd name="T5" fmla="*/ 340 h 517"/>
                            <a:gd name="T6" fmla="*/ 218 w 437"/>
                            <a:gd name="T7" fmla="*/ 66 h 517"/>
                            <a:gd name="T8" fmla="*/ 178 w 437"/>
                            <a:gd name="T9" fmla="*/ 0 h 517"/>
                            <a:gd name="T10" fmla="*/ 258 w 437"/>
                            <a:gd name="T11" fmla="*/ 0 h 517"/>
                            <a:gd name="T12" fmla="*/ 437 w 437"/>
                            <a:gd name="T13" fmla="*/ 517 h 517"/>
                            <a:gd name="T14" fmla="*/ 374 w 437"/>
                            <a:gd name="T15" fmla="*/ 517 h 517"/>
                            <a:gd name="T16" fmla="*/ 333 w 437"/>
                            <a:gd name="T17" fmla="*/ 397 h 517"/>
                            <a:gd name="T18" fmla="*/ 104 w 437"/>
                            <a:gd name="T19" fmla="*/ 397 h 517"/>
                            <a:gd name="T20" fmla="*/ 62 w 437"/>
                            <a:gd name="T21" fmla="*/ 517 h 517"/>
                            <a:gd name="T22" fmla="*/ 0 w 437"/>
                            <a:gd name="T23" fmla="*/ 517 h 517"/>
                            <a:gd name="T24" fmla="*/ 178 w 43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218" y="66"/>
                              </a:moveTo>
                              <a:lnTo>
                                <a:pt x="123" y="340"/>
                              </a:lnTo>
                              <a:lnTo>
                                <a:pt x="313" y="340"/>
                              </a:lnTo>
                              <a:lnTo>
                                <a:pt x="218" y="66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258" y="0"/>
                              </a:lnTo>
                              <a:lnTo>
                                <a:pt x="437" y="517"/>
                              </a:lnTo>
                              <a:lnTo>
                                <a:pt x="374" y="517"/>
                              </a:lnTo>
                              <a:lnTo>
                                <a:pt x="333" y="397"/>
                              </a:lnTo>
                              <a:lnTo>
                                <a:pt x="104" y="397"/>
                              </a:lnTo>
                              <a:lnTo>
                                <a:pt x="62" y="517"/>
                              </a:lnTo>
                              <a:lnTo>
                                <a:pt x="0" y="51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577215" y="46990"/>
                          <a:ext cx="127000" cy="167005"/>
                        </a:xfrm>
                        <a:custGeom>
                          <a:avLst/>
                          <a:gdLst>
                            <a:gd name="T0" fmla="*/ 61 w 401"/>
                            <a:gd name="T1" fmla="*/ 291 h 526"/>
                            <a:gd name="T2" fmla="*/ 153 w 401"/>
                            <a:gd name="T3" fmla="*/ 290 h 526"/>
                            <a:gd name="T4" fmla="*/ 220 w 401"/>
                            <a:gd name="T5" fmla="*/ 278 h 526"/>
                            <a:gd name="T6" fmla="*/ 265 w 401"/>
                            <a:gd name="T7" fmla="*/ 254 h 526"/>
                            <a:gd name="T8" fmla="*/ 289 w 401"/>
                            <a:gd name="T9" fmla="*/ 222 h 526"/>
                            <a:gd name="T10" fmla="*/ 297 w 401"/>
                            <a:gd name="T11" fmla="*/ 175 h 526"/>
                            <a:gd name="T12" fmla="*/ 289 w 401"/>
                            <a:gd name="T13" fmla="*/ 126 h 526"/>
                            <a:gd name="T14" fmla="*/ 266 w 401"/>
                            <a:gd name="T15" fmla="*/ 92 h 526"/>
                            <a:gd name="T16" fmla="*/ 225 w 401"/>
                            <a:gd name="T17" fmla="*/ 70 h 526"/>
                            <a:gd name="T18" fmla="*/ 161 w 401"/>
                            <a:gd name="T19" fmla="*/ 58 h 526"/>
                            <a:gd name="T20" fmla="*/ 61 w 401"/>
                            <a:gd name="T21" fmla="*/ 58 h 526"/>
                            <a:gd name="T22" fmla="*/ 127 w 401"/>
                            <a:gd name="T23" fmla="*/ 0 h 526"/>
                            <a:gd name="T24" fmla="*/ 217 w 401"/>
                            <a:gd name="T25" fmla="*/ 8 h 526"/>
                            <a:gd name="T26" fmla="*/ 283 w 401"/>
                            <a:gd name="T27" fmla="*/ 27 h 526"/>
                            <a:gd name="T28" fmla="*/ 326 w 401"/>
                            <a:gd name="T29" fmla="*/ 61 h 526"/>
                            <a:gd name="T30" fmla="*/ 349 w 401"/>
                            <a:gd name="T31" fmla="*/ 107 h 526"/>
                            <a:gd name="T32" fmla="*/ 357 w 401"/>
                            <a:gd name="T33" fmla="*/ 170 h 526"/>
                            <a:gd name="T34" fmla="*/ 346 w 401"/>
                            <a:gd name="T35" fmla="*/ 238 h 526"/>
                            <a:gd name="T36" fmla="*/ 317 w 401"/>
                            <a:gd name="T37" fmla="*/ 288 h 526"/>
                            <a:gd name="T38" fmla="*/ 269 w 401"/>
                            <a:gd name="T39" fmla="*/ 321 h 526"/>
                            <a:gd name="T40" fmla="*/ 287 w 401"/>
                            <a:gd name="T41" fmla="*/ 358 h 526"/>
                            <a:gd name="T42" fmla="*/ 323 w 401"/>
                            <a:gd name="T43" fmla="*/ 409 h 526"/>
                            <a:gd name="T44" fmla="*/ 366 w 401"/>
                            <a:gd name="T45" fmla="*/ 453 h 526"/>
                            <a:gd name="T46" fmla="*/ 401 w 401"/>
                            <a:gd name="T47" fmla="*/ 476 h 526"/>
                            <a:gd name="T48" fmla="*/ 346 w 401"/>
                            <a:gd name="T49" fmla="*/ 517 h 526"/>
                            <a:gd name="T50" fmla="*/ 306 w 401"/>
                            <a:gd name="T51" fmla="*/ 485 h 526"/>
                            <a:gd name="T52" fmla="*/ 250 w 401"/>
                            <a:gd name="T53" fmla="*/ 410 h 526"/>
                            <a:gd name="T54" fmla="*/ 222 w 401"/>
                            <a:gd name="T55" fmla="*/ 360 h 526"/>
                            <a:gd name="T56" fmla="*/ 176 w 401"/>
                            <a:gd name="T57" fmla="*/ 345 h 526"/>
                            <a:gd name="T58" fmla="*/ 98 w 401"/>
                            <a:gd name="T59" fmla="*/ 349 h 526"/>
                            <a:gd name="T60" fmla="*/ 61 w 401"/>
                            <a:gd name="T61" fmla="*/ 517 h 526"/>
                            <a:gd name="T62" fmla="*/ 0 w 401"/>
                            <a:gd name="T63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1" h="526">
                              <a:moveTo>
                                <a:pt x="61" y="58"/>
                              </a:moveTo>
                              <a:lnTo>
                                <a:pt x="61" y="291"/>
                              </a:lnTo>
                              <a:lnTo>
                                <a:pt x="113" y="291"/>
                              </a:lnTo>
                              <a:lnTo>
                                <a:pt x="153" y="290"/>
                              </a:lnTo>
                              <a:lnTo>
                                <a:pt x="189" y="285"/>
                              </a:lnTo>
                              <a:lnTo>
                                <a:pt x="220" y="278"/>
                              </a:lnTo>
                              <a:lnTo>
                                <a:pt x="247" y="266"/>
                              </a:lnTo>
                              <a:lnTo>
                                <a:pt x="265" y="254"/>
                              </a:lnTo>
                              <a:lnTo>
                                <a:pt x="278" y="239"/>
                              </a:lnTo>
                              <a:lnTo>
                                <a:pt x="289" y="222"/>
                              </a:lnTo>
                              <a:lnTo>
                                <a:pt x="294" y="199"/>
                              </a:lnTo>
                              <a:lnTo>
                                <a:pt x="297" y="175"/>
                              </a:lnTo>
                              <a:lnTo>
                                <a:pt x="294" y="149"/>
                              </a:lnTo>
                              <a:lnTo>
                                <a:pt x="289" y="126"/>
                              </a:lnTo>
                              <a:lnTo>
                                <a:pt x="280" y="107"/>
                              </a:lnTo>
                              <a:lnTo>
                                <a:pt x="266" y="92"/>
                              </a:lnTo>
                              <a:lnTo>
                                <a:pt x="250" y="80"/>
                              </a:lnTo>
                              <a:lnTo>
                                <a:pt x="225" y="70"/>
                              </a:lnTo>
                              <a:lnTo>
                                <a:pt x="195" y="63"/>
                              </a:lnTo>
                              <a:lnTo>
                                <a:pt x="161" y="58"/>
                              </a:lnTo>
                              <a:lnTo>
                                <a:pt x="122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lnTo>
                                <a:pt x="174" y="2"/>
                              </a:lnTo>
                              <a:lnTo>
                                <a:pt x="217" y="8"/>
                              </a:lnTo>
                              <a:lnTo>
                                <a:pt x="253" y="15"/>
                              </a:lnTo>
                              <a:lnTo>
                                <a:pt x="283" y="27"/>
                              </a:lnTo>
                              <a:lnTo>
                                <a:pt x="306" y="42"/>
                              </a:lnTo>
                              <a:lnTo>
                                <a:pt x="326" y="61"/>
                              </a:lnTo>
                              <a:lnTo>
                                <a:pt x="339" y="82"/>
                              </a:lnTo>
                              <a:lnTo>
                                <a:pt x="349" y="107"/>
                              </a:lnTo>
                              <a:lnTo>
                                <a:pt x="355" y="137"/>
                              </a:lnTo>
                              <a:lnTo>
                                <a:pt x="357" y="170"/>
                              </a:lnTo>
                              <a:lnTo>
                                <a:pt x="354" y="207"/>
                              </a:lnTo>
                              <a:lnTo>
                                <a:pt x="346" y="238"/>
                              </a:lnTo>
                              <a:lnTo>
                                <a:pt x="333" y="266"/>
                              </a:lnTo>
                              <a:lnTo>
                                <a:pt x="317" y="288"/>
                              </a:lnTo>
                              <a:lnTo>
                                <a:pt x="294" y="306"/>
                              </a:lnTo>
                              <a:lnTo>
                                <a:pt x="269" y="321"/>
                              </a:lnTo>
                              <a:lnTo>
                                <a:pt x="277" y="337"/>
                              </a:lnTo>
                              <a:lnTo>
                                <a:pt x="287" y="358"/>
                              </a:lnTo>
                              <a:lnTo>
                                <a:pt x="300" y="378"/>
                              </a:lnTo>
                              <a:lnTo>
                                <a:pt x="323" y="409"/>
                              </a:lnTo>
                              <a:lnTo>
                                <a:pt x="348" y="437"/>
                              </a:lnTo>
                              <a:lnTo>
                                <a:pt x="366" y="453"/>
                              </a:lnTo>
                              <a:lnTo>
                                <a:pt x="384" y="467"/>
                              </a:lnTo>
                              <a:lnTo>
                                <a:pt x="401" y="476"/>
                              </a:lnTo>
                              <a:lnTo>
                                <a:pt x="367" y="526"/>
                              </a:lnTo>
                              <a:lnTo>
                                <a:pt x="346" y="517"/>
                              </a:lnTo>
                              <a:lnTo>
                                <a:pt x="327" y="504"/>
                              </a:lnTo>
                              <a:lnTo>
                                <a:pt x="306" y="485"/>
                              </a:lnTo>
                              <a:lnTo>
                                <a:pt x="277" y="449"/>
                              </a:lnTo>
                              <a:lnTo>
                                <a:pt x="250" y="410"/>
                              </a:lnTo>
                              <a:lnTo>
                                <a:pt x="235" y="384"/>
                              </a:lnTo>
                              <a:lnTo>
                                <a:pt x="222" y="360"/>
                              </a:lnTo>
                              <a:lnTo>
                                <a:pt x="211" y="339"/>
                              </a:lnTo>
                              <a:lnTo>
                                <a:pt x="176" y="345"/>
                              </a:lnTo>
                              <a:lnTo>
                                <a:pt x="139" y="348"/>
                              </a:lnTo>
                              <a:lnTo>
                                <a:pt x="98" y="349"/>
                              </a:lnTo>
                              <a:lnTo>
                                <a:pt x="61" y="349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1"/>
                      <wps:cNvSpPr>
                        <a:spLocks/>
                      </wps:cNvSpPr>
                      <wps:spPr bwMode="auto">
                        <a:xfrm>
                          <a:off x="708660" y="46990"/>
                          <a:ext cx="120650" cy="163830"/>
                        </a:xfrm>
                        <a:custGeom>
                          <a:avLst/>
                          <a:gdLst>
                            <a:gd name="T0" fmla="*/ 0 w 380"/>
                            <a:gd name="T1" fmla="*/ 0 h 517"/>
                            <a:gd name="T2" fmla="*/ 380 w 380"/>
                            <a:gd name="T3" fmla="*/ 0 h 517"/>
                            <a:gd name="T4" fmla="*/ 380 w 380"/>
                            <a:gd name="T5" fmla="*/ 57 h 517"/>
                            <a:gd name="T6" fmla="*/ 219 w 380"/>
                            <a:gd name="T7" fmla="*/ 57 h 517"/>
                            <a:gd name="T8" fmla="*/ 219 w 380"/>
                            <a:gd name="T9" fmla="*/ 517 h 517"/>
                            <a:gd name="T10" fmla="*/ 159 w 380"/>
                            <a:gd name="T11" fmla="*/ 517 h 517"/>
                            <a:gd name="T12" fmla="*/ 159 w 380"/>
                            <a:gd name="T13" fmla="*/ 57 h 517"/>
                            <a:gd name="T14" fmla="*/ 0 w 380"/>
                            <a:gd name="T15" fmla="*/ 57 h 517"/>
                            <a:gd name="T16" fmla="*/ 0 w 380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0" h="517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9" y="517"/>
                              </a:lnTo>
                              <a:lnTo>
                                <a:pt x="159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2"/>
                      <wps:cNvSpPr>
                        <a:spLocks/>
                      </wps:cNvSpPr>
                      <wps:spPr bwMode="auto">
                        <a:xfrm>
                          <a:off x="85090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977900" y="46990"/>
                          <a:ext cx="136525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3 w 430"/>
                            <a:gd name="T5" fmla="*/ 262 h 517"/>
                            <a:gd name="T6" fmla="*/ 215 w 430"/>
                            <a:gd name="T7" fmla="*/ 262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8 w 430"/>
                            <a:gd name="T15" fmla="*/ 517 h 517"/>
                            <a:gd name="T16" fmla="*/ 368 w 430"/>
                            <a:gd name="T17" fmla="*/ 85 h 517"/>
                            <a:gd name="T18" fmla="*/ 221 w 430"/>
                            <a:gd name="T19" fmla="*/ 369 h 517"/>
                            <a:gd name="T20" fmla="*/ 207 w 430"/>
                            <a:gd name="T21" fmla="*/ 369 h 517"/>
                            <a:gd name="T22" fmla="*/ 59 w 430"/>
                            <a:gd name="T23" fmla="*/ 82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3" y="262"/>
                              </a:lnTo>
                              <a:lnTo>
                                <a:pt x="215" y="262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8" y="517"/>
                              </a:lnTo>
                              <a:lnTo>
                                <a:pt x="368" y="85"/>
                              </a:lnTo>
                              <a:lnTo>
                                <a:pt x="221" y="369"/>
                              </a:lnTo>
                              <a:lnTo>
                                <a:pt x="207" y="369"/>
                              </a:lnTo>
                              <a:lnTo>
                                <a:pt x="59" y="82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4"/>
                      <wps:cNvSpPr>
                        <a:spLocks/>
                      </wps:cNvSpPr>
                      <wps:spPr bwMode="auto">
                        <a:xfrm>
                          <a:off x="115189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5"/>
                      <wps:cNvSpPr>
                        <a:spLocks/>
                      </wps:cNvSpPr>
                      <wps:spPr bwMode="auto">
                        <a:xfrm>
                          <a:off x="1278255" y="46990"/>
                          <a:ext cx="118110" cy="163830"/>
                        </a:xfrm>
                        <a:custGeom>
                          <a:avLst/>
                          <a:gdLst>
                            <a:gd name="T0" fmla="*/ 0 w 373"/>
                            <a:gd name="T1" fmla="*/ 0 h 517"/>
                            <a:gd name="T2" fmla="*/ 63 w 373"/>
                            <a:gd name="T3" fmla="*/ 0 h 517"/>
                            <a:gd name="T4" fmla="*/ 312 w 373"/>
                            <a:gd name="T5" fmla="*/ 400 h 517"/>
                            <a:gd name="T6" fmla="*/ 312 w 373"/>
                            <a:gd name="T7" fmla="*/ 0 h 517"/>
                            <a:gd name="T8" fmla="*/ 373 w 373"/>
                            <a:gd name="T9" fmla="*/ 0 h 517"/>
                            <a:gd name="T10" fmla="*/ 373 w 373"/>
                            <a:gd name="T11" fmla="*/ 517 h 517"/>
                            <a:gd name="T12" fmla="*/ 312 w 373"/>
                            <a:gd name="T13" fmla="*/ 517 h 517"/>
                            <a:gd name="T14" fmla="*/ 60 w 373"/>
                            <a:gd name="T15" fmla="*/ 115 h 517"/>
                            <a:gd name="T16" fmla="*/ 60 w 373"/>
                            <a:gd name="T17" fmla="*/ 517 h 517"/>
                            <a:gd name="T18" fmla="*/ 0 w 373"/>
                            <a:gd name="T19" fmla="*/ 517 h 517"/>
                            <a:gd name="T20" fmla="*/ 0 w 373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517"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312" y="400"/>
                              </a:lnTo>
                              <a:lnTo>
                                <a:pt x="312" y="0"/>
                              </a:lnTo>
                              <a:lnTo>
                                <a:pt x="373" y="0"/>
                              </a:lnTo>
                              <a:lnTo>
                                <a:pt x="373" y="517"/>
                              </a:lnTo>
                              <a:lnTo>
                                <a:pt x="312" y="517"/>
                              </a:lnTo>
                              <a:lnTo>
                                <a:pt x="60" y="115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6"/>
                      <wps:cNvSpPr>
                        <a:spLocks/>
                      </wps:cNvSpPr>
                      <wps:spPr bwMode="auto">
                        <a:xfrm>
                          <a:off x="1417955" y="46990"/>
                          <a:ext cx="120650" cy="163830"/>
                        </a:xfrm>
                        <a:custGeom>
                          <a:avLst/>
                          <a:gdLst>
                            <a:gd name="T0" fmla="*/ 0 w 381"/>
                            <a:gd name="T1" fmla="*/ 0 h 517"/>
                            <a:gd name="T2" fmla="*/ 381 w 381"/>
                            <a:gd name="T3" fmla="*/ 0 h 517"/>
                            <a:gd name="T4" fmla="*/ 381 w 381"/>
                            <a:gd name="T5" fmla="*/ 57 h 517"/>
                            <a:gd name="T6" fmla="*/ 220 w 381"/>
                            <a:gd name="T7" fmla="*/ 57 h 517"/>
                            <a:gd name="T8" fmla="*/ 220 w 381"/>
                            <a:gd name="T9" fmla="*/ 517 h 517"/>
                            <a:gd name="T10" fmla="*/ 161 w 381"/>
                            <a:gd name="T11" fmla="*/ 517 h 517"/>
                            <a:gd name="T12" fmla="*/ 161 w 381"/>
                            <a:gd name="T13" fmla="*/ 57 h 517"/>
                            <a:gd name="T14" fmla="*/ 0 w 381"/>
                            <a:gd name="T15" fmla="*/ 57 h 517"/>
                            <a:gd name="T16" fmla="*/ 0 w 381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517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lnTo>
                                <a:pt x="381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1" y="517"/>
                              </a:lnTo>
                              <a:lnTo>
                                <a:pt x="161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7"/>
                      <wps:cNvSpPr>
                        <a:spLocks/>
                      </wps:cNvSpPr>
                      <wps:spPr bwMode="auto">
                        <a:xfrm>
                          <a:off x="3810" y="276225"/>
                          <a:ext cx="226060" cy="167005"/>
                        </a:xfrm>
                        <a:custGeom>
                          <a:avLst/>
                          <a:gdLst>
                            <a:gd name="T0" fmla="*/ 0 w 711"/>
                            <a:gd name="T1" fmla="*/ 0 h 526"/>
                            <a:gd name="T2" fmla="*/ 96 w 711"/>
                            <a:gd name="T3" fmla="*/ 0 h 526"/>
                            <a:gd name="T4" fmla="*/ 203 w 711"/>
                            <a:gd name="T5" fmla="*/ 364 h 526"/>
                            <a:gd name="T6" fmla="*/ 307 w 711"/>
                            <a:gd name="T7" fmla="*/ 0 h 526"/>
                            <a:gd name="T8" fmla="*/ 404 w 711"/>
                            <a:gd name="T9" fmla="*/ 0 h 526"/>
                            <a:gd name="T10" fmla="*/ 508 w 711"/>
                            <a:gd name="T11" fmla="*/ 364 h 526"/>
                            <a:gd name="T12" fmla="*/ 615 w 711"/>
                            <a:gd name="T13" fmla="*/ 0 h 526"/>
                            <a:gd name="T14" fmla="*/ 711 w 711"/>
                            <a:gd name="T15" fmla="*/ 0 h 526"/>
                            <a:gd name="T16" fmla="*/ 558 w 711"/>
                            <a:gd name="T17" fmla="*/ 526 h 526"/>
                            <a:gd name="T18" fmla="*/ 456 w 711"/>
                            <a:gd name="T19" fmla="*/ 526 h 526"/>
                            <a:gd name="T20" fmla="*/ 356 w 711"/>
                            <a:gd name="T21" fmla="*/ 171 h 526"/>
                            <a:gd name="T22" fmla="*/ 255 w 711"/>
                            <a:gd name="T23" fmla="*/ 526 h 526"/>
                            <a:gd name="T24" fmla="*/ 153 w 711"/>
                            <a:gd name="T25" fmla="*/ 526 h 526"/>
                            <a:gd name="T26" fmla="*/ 0 w 711"/>
                            <a:gd name="T2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1" h="52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203" y="364"/>
                              </a:lnTo>
                              <a:lnTo>
                                <a:pt x="307" y="0"/>
                              </a:lnTo>
                              <a:lnTo>
                                <a:pt x="404" y="0"/>
                              </a:lnTo>
                              <a:lnTo>
                                <a:pt x="508" y="364"/>
                              </a:lnTo>
                              <a:lnTo>
                                <a:pt x="615" y="0"/>
                              </a:lnTo>
                              <a:lnTo>
                                <a:pt x="711" y="0"/>
                              </a:lnTo>
                              <a:lnTo>
                                <a:pt x="558" y="526"/>
                              </a:lnTo>
                              <a:lnTo>
                                <a:pt x="456" y="526"/>
                              </a:lnTo>
                              <a:lnTo>
                                <a:pt x="356" y="171"/>
                              </a:lnTo>
                              <a:lnTo>
                                <a:pt x="255" y="526"/>
                              </a:lnTo>
                              <a:lnTo>
                                <a:pt x="153" y="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8"/>
                      <wps:cNvSpPr>
                        <a:spLocks/>
                      </wps:cNvSpPr>
                      <wps:spPr bwMode="auto">
                        <a:xfrm>
                          <a:off x="246380" y="27622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9 h 517"/>
                            <a:gd name="T6" fmla="*/ 92 w 307"/>
                            <a:gd name="T7" fmla="*/ 89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9"/>
                              </a:lnTo>
                              <a:lnTo>
                                <a:pt x="92" y="89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9"/>
                      <wps:cNvSpPr>
                        <a:spLocks noEditPoints="1"/>
                      </wps:cNvSpPr>
                      <wps:spPr bwMode="auto">
                        <a:xfrm>
                          <a:off x="371475" y="276225"/>
                          <a:ext cx="133985" cy="167005"/>
                        </a:xfrm>
                        <a:custGeom>
                          <a:avLst/>
                          <a:gdLst>
                            <a:gd name="T0" fmla="*/ 92 w 422"/>
                            <a:gd name="T1" fmla="*/ 89 h 526"/>
                            <a:gd name="T2" fmla="*/ 92 w 422"/>
                            <a:gd name="T3" fmla="*/ 275 h 526"/>
                            <a:gd name="T4" fmla="*/ 150 w 422"/>
                            <a:gd name="T5" fmla="*/ 275 h 526"/>
                            <a:gd name="T6" fmla="*/ 187 w 422"/>
                            <a:gd name="T7" fmla="*/ 273 h 526"/>
                            <a:gd name="T8" fmla="*/ 217 w 422"/>
                            <a:gd name="T9" fmla="*/ 267 h 526"/>
                            <a:gd name="T10" fmla="*/ 241 w 422"/>
                            <a:gd name="T11" fmla="*/ 260 h 526"/>
                            <a:gd name="T12" fmla="*/ 260 w 422"/>
                            <a:gd name="T13" fmla="*/ 249 h 526"/>
                            <a:gd name="T14" fmla="*/ 273 w 422"/>
                            <a:gd name="T15" fmla="*/ 236 h 526"/>
                            <a:gd name="T16" fmla="*/ 282 w 422"/>
                            <a:gd name="T17" fmla="*/ 221 h 526"/>
                            <a:gd name="T18" fmla="*/ 287 w 422"/>
                            <a:gd name="T19" fmla="*/ 203 h 526"/>
                            <a:gd name="T20" fmla="*/ 288 w 422"/>
                            <a:gd name="T21" fmla="*/ 184 h 526"/>
                            <a:gd name="T22" fmla="*/ 287 w 422"/>
                            <a:gd name="T23" fmla="*/ 163 h 526"/>
                            <a:gd name="T24" fmla="*/ 282 w 422"/>
                            <a:gd name="T25" fmla="*/ 145 h 526"/>
                            <a:gd name="T26" fmla="*/ 273 w 422"/>
                            <a:gd name="T27" fmla="*/ 129 h 526"/>
                            <a:gd name="T28" fmla="*/ 260 w 422"/>
                            <a:gd name="T29" fmla="*/ 116 h 526"/>
                            <a:gd name="T30" fmla="*/ 241 w 422"/>
                            <a:gd name="T31" fmla="*/ 104 h 526"/>
                            <a:gd name="T32" fmla="*/ 217 w 422"/>
                            <a:gd name="T33" fmla="*/ 95 h 526"/>
                            <a:gd name="T34" fmla="*/ 187 w 422"/>
                            <a:gd name="T35" fmla="*/ 90 h 526"/>
                            <a:gd name="T36" fmla="*/ 150 w 422"/>
                            <a:gd name="T37" fmla="*/ 89 h 526"/>
                            <a:gd name="T38" fmla="*/ 92 w 422"/>
                            <a:gd name="T39" fmla="*/ 89 h 526"/>
                            <a:gd name="T40" fmla="*/ 0 w 422"/>
                            <a:gd name="T41" fmla="*/ 0 h 526"/>
                            <a:gd name="T42" fmla="*/ 149 w 422"/>
                            <a:gd name="T43" fmla="*/ 0 h 526"/>
                            <a:gd name="T44" fmla="*/ 184 w 422"/>
                            <a:gd name="T45" fmla="*/ 1 h 526"/>
                            <a:gd name="T46" fmla="*/ 220 w 422"/>
                            <a:gd name="T47" fmla="*/ 6 h 526"/>
                            <a:gd name="T48" fmla="*/ 254 w 422"/>
                            <a:gd name="T49" fmla="*/ 15 h 526"/>
                            <a:gd name="T50" fmla="*/ 288 w 422"/>
                            <a:gd name="T51" fmla="*/ 28 h 526"/>
                            <a:gd name="T52" fmla="*/ 318 w 422"/>
                            <a:gd name="T53" fmla="*/ 47 h 526"/>
                            <a:gd name="T54" fmla="*/ 343 w 422"/>
                            <a:gd name="T55" fmla="*/ 73 h 526"/>
                            <a:gd name="T56" fmla="*/ 359 w 422"/>
                            <a:gd name="T57" fmla="*/ 95 h 526"/>
                            <a:gd name="T58" fmla="*/ 370 w 422"/>
                            <a:gd name="T59" fmla="*/ 122 h 526"/>
                            <a:gd name="T60" fmla="*/ 377 w 422"/>
                            <a:gd name="T61" fmla="*/ 151 h 526"/>
                            <a:gd name="T62" fmla="*/ 380 w 422"/>
                            <a:gd name="T63" fmla="*/ 187 h 526"/>
                            <a:gd name="T64" fmla="*/ 377 w 422"/>
                            <a:gd name="T65" fmla="*/ 220 h 526"/>
                            <a:gd name="T66" fmla="*/ 368 w 422"/>
                            <a:gd name="T67" fmla="*/ 249 h 526"/>
                            <a:gd name="T68" fmla="*/ 355 w 422"/>
                            <a:gd name="T69" fmla="*/ 276 h 526"/>
                            <a:gd name="T70" fmla="*/ 339 w 422"/>
                            <a:gd name="T71" fmla="*/ 299 h 526"/>
                            <a:gd name="T72" fmla="*/ 316 w 422"/>
                            <a:gd name="T73" fmla="*/ 316 h 526"/>
                            <a:gd name="T74" fmla="*/ 291 w 422"/>
                            <a:gd name="T75" fmla="*/ 333 h 526"/>
                            <a:gd name="T76" fmla="*/ 306 w 422"/>
                            <a:gd name="T77" fmla="*/ 356 h 526"/>
                            <a:gd name="T78" fmla="*/ 324 w 422"/>
                            <a:gd name="T79" fmla="*/ 383 h 526"/>
                            <a:gd name="T80" fmla="*/ 348 w 422"/>
                            <a:gd name="T81" fmla="*/ 407 h 526"/>
                            <a:gd name="T82" fmla="*/ 371 w 422"/>
                            <a:gd name="T83" fmla="*/ 429 h 526"/>
                            <a:gd name="T84" fmla="*/ 398 w 422"/>
                            <a:gd name="T85" fmla="*/ 447 h 526"/>
                            <a:gd name="T86" fmla="*/ 422 w 422"/>
                            <a:gd name="T87" fmla="*/ 459 h 526"/>
                            <a:gd name="T88" fmla="*/ 422 w 422"/>
                            <a:gd name="T89" fmla="*/ 463 h 526"/>
                            <a:gd name="T90" fmla="*/ 382 w 422"/>
                            <a:gd name="T91" fmla="*/ 526 h 526"/>
                            <a:gd name="T92" fmla="*/ 355 w 422"/>
                            <a:gd name="T93" fmla="*/ 521 h 526"/>
                            <a:gd name="T94" fmla="*/ 330 w 422"/>
                            <a:gd name="T95" fmla="*/ 511 h 526"/>
                            <a:gd name="T96" fmla="*/ 304 w 422"/>
                            <a:gd name="T97" fmla="*/ 496 h 526"/>
                            <a:gd name="T98" fmla="*/ 282 w 422"/>
                            <a:gd name="T99" fmla="*/ 477 h 526"/>
                            <a:gd name="T100" fmla="*/ 260 w 422"/>
                            <a:gd name="T101" fmla="*/ 455 h 526"/>
                            <a:gd name="T102" fmla="*/ 241 w 422"/>
                            <a:gd name="T103" fmla="*/ 431 h 526"/>
                            <a:gd name="T104" fmla="*/ 224 w 422"/>
                            <a:gd name="T105" fmla="*/ 406 h 526"/>
                            <a:gd name="T106" fmla="*/ 211 w 422"/>
                            <a:gd name="T107" fmla="*/ 382 h 526"/>
                            <a:gd name="T108" fmla="*/ 201 w 422"/>
                            <a:gd name="T109" fmla="*/ 359 h 526"/>
                            <a:gd name="T110" fmla="*/ 175 w 422"/>
                            <a:gd name="T111" fmla="*/ 362 h 526"/>
                            <a:gd name="T112" fmla="*/ 149 w 422"/>
                            <a:gd name="T113" fmla="*/ 362 h 526"/>
                            <a:gd name="T114" fmla="*/ 92 w 422"/>
                            <a:gd name="T115" fmla="*/ 362 h 526"/>
                            <a:gd name="T116" fmla="*/ 92 w 422"/>
                            <a:gd name="T117" fmla="*/ 517 h 526"/>
                            <a:gd name="T118" fmla="*/ 0 w 422"/>
                            <a:gd name="T119" fmla="*/ 517 h 526"/>
                            <a:gd name="T120" fmla="*/ 0 w 422"/>
                            <a:gd name="T121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2" h="526">
                              <a:moveTo>
                                <a:pt x="92" y="89"/>
                              </a:moveTo>
                              <a:lnTo>
                                <a:pt x="92" y="275"/>
                              </a:lnTo>
                              <a:lnTo>
                                <a:pt x="150" y="275"/>
                              </a:lnTo>
                              <a:lnTo>
                                <a:pt x="187" y="273"/>
                              </a:lnTo>
                              <a:lnTo>
                                <a:pt x="217" y="267"/>
                              </a:lnTo>
                              <a:lnTo>
                                <a:pt x="241" y="260"/>
                              </a:lnTo>
                              <a:lnTo>
                                <a:pt x="260" y="249"/>
                              </a:lnTo>
                              <a:lnTo>
                                <a:pt x="273" y="236"/>
                              </a:lnTo>
                              <a:lnTo>
                                <a:pt x="282" y="221"/>
                              </a:lnTo>
                              <a:lnTo>
                                <a:pt x="287" y="203"/>
                              </a:lnTo>
                              <a:lnTo>
                                <a:pt x="288" y="184"/>
                              </a:lnTo>
                              <a:lnTo>
                                <a:pt x="287" y="163"/>
                              </a:lnTo>
                              <a:lnTo>
                                <a:pt x="282" y="145"/>
                              </a:lnTo>
                              <a:lnTo>
                                <a:pt x="273" y="129"/>
                              </a:lnTo>
                              <a:lnTo>
                                <a:pt x="260" y="116"/>
                              </a:lnTo>
                              <a:lnTo>
                                <a:pt x="241" y="104"/>
                              </a:lnTo>
                              <a:lnTo>
                                <a:pt x="217" y="95"/>
                              </a:lnTo>
                              <a:lnTo>
                                <a:pt x="187" y="90"/>
                              </a:lnTo>
                              <a:lnTo>
                                <a:pt x="150" y="89"/>
                              </a:lnTo>
                              <a:lnTo>
                                <a:pt x="92" y="8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84" y="1"/>
                              </a:lnTo>
                              <a:lnTo>
                                <a:pt x="220" y="6"/>
                              </a:lnTo>
                              <a:lnTo>
                                <a:pt x="254" y="15"/>
                              </a:lnTo>
                              <a:lnTo>
                                <a:pt x="288" y="28"/>
                              </a:lnTo>
                              <a:lnTo>
                                <a:pt x="318" y="47"/>
                              </a:lnTo>
                              <a:lnTo>
                                <a:pt x="343" y="73"/>
                              </a:lnTo>
                              <a:lnTo>
                                <a:pt x="359" y="95"/>
                              </a:lnTo>
                              <a:lnTo>
                                <a:pt x="370" y="122"/>
                              </a:lnTo>
                              <a:lnTo>
                                <a:pt x="377" y="151"/>
                              </a:lnTo>
                              <a:lnTo>
                                <a:pt x="380" y="187"/>
                              </a:lnTo>
                              <a:lnTo>
                                <a:pt x="377" y="220"/>
                              </a:lnTo>
                              <a:lnTo>
                                <a:pt x="368" y="249"/>
                              </a:lnTo>
                              <a:lnTo>
                                <a:pt x="355" y="276"/>
                              </a:lnTo>
                              <a:lnTo>
                                <a:pt x="339" y="299"/>
                              </a:lnTo>
                              <a:lnTo>
                                <a:pt x="316" y="316"/>
                              </a:lnTo>
                              <a:lnTo>
                                <a:pt x="291" y="333"/>
                              </a:lnTo>
                              <a:lnTo>
                                <a:pt x="306" y="356"/>
                              </a:lnTo>
                              <a:lnTo>
                                <a:pt x="324" y="383"/>
                              </a:lnTo>
                              <a:lnTo>
                                <a:pt x="348" y="407"/>
                              </a:lnTo>
                              <a:lnTo>
                                <a:pt x="371" y="429"/>
                              </a:lnTo>
                              <a:lnTo>
                                <a:pt x="398" y="447"/>
                              </a:lnTo>
                              <a:lnTo>
                                <a:pt x="422" y="459"/>
                              </a:lnTo>
                              <a:lnTo>
                                <a:pt x="422" y="463"/>
                              </a:lnTo>
                              <a:lnTo>
                                <a:pt x="382" y="526"/>
                              </a:lnTo>
                              <a:lnTo>
                                <a:pt x="355" y="521"/>
                              </a:lnTo>
                              <a:lnTo>
                                <a:pt x="330" y="511"/>
                              </a:lnTo>
                              <a:lnTo>
                                <a:pt x="304" y="496"/>
                              </a:lnTo>
                              <a:lnTo>
                                <a:pt x="282" y="477"/>
                              </a:lnTo>
                              <a:lnTo>
                                <a:pt x="260" y="455"/>
                              </a:lnTo>
                              <a:lnTo>
                                <a:pt x="241" y="431"/>
                              </a:lnTo>
                              <a:lnTo>
                                <a:pt x="224" y="406"/>
                              </a:lnTo>
                              <a:lnTo>
                                <a:pt x="211" y="382"/>
                              </a:lnTo>
                              <a:lnTo>
                                <a:pt x="201" y="359"/>
                              </a:lnTo>
                              <a:lnTo>
                                <a:pt x="175" y="362"/>
                              </a:lnTo>
                              <a:lnTo>
                                <a:pt x="149" y="362"/>
                              </a:lnTo>
                              <a:lnTo>
                                <a:pt x="92" y="362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0"/>
                      <wps:cNvSpPr>
                        <a:spLocks/>
                      </wps:cNvSpPr>
                      <wps:spPr bwMode="auto">
                        <a:xfrm>
                          <a:off x="522605" y="276225"/>
                          <a:ext cx="135255" cy="167005"/>
                        </a:xfrm>
                        <a:custGeom>
                          <a:avLst/>
                          <a:gdLst>
                            <a:gd name="T0" fmla="*/ 0 w 428"/>
                            <a:gd name="T1" fmla="*/ 0 h 526"/>
                            <a:gd name="T2" fmla="*/ 92 w 428"/>
                            <a:gd name="T3" fmla="*/ 0 h 526"/>
                            <a:gd name="T4" fmla="*/ 92 w 428"/>
                            <a:gd name="T5" fmla="*/ 195 h 526"/>
                            <a:gd name="T6" fmla="*/ 254 w 428"/>
                            <a:gd name="T7" fmla="*/ 0 h 526"/>
                            <a:gd name="T8" fmla="*/ 373 w 428"/>
                            <a:gd name="T9" fmla="*/ 0 h 526"/>
                            <a:gd name="T10" fmla="*/ 189 w 428"/>
                            <a:gd name="T11" fmla="*/ 221 h 526"/>
                            <a:gd name="T12" fmla="*/ 196 w 428"/>
                            <a:gd name="T13" fmla="*/ 238 h 526"/>
                            <a:gd name="T14" fmla="*/ 208 w 428"/>
                            <a:gd name="T15" fmla="*/ 258 h 526"/>
                            <a:gd name="T16" fmla="*/ 224 w 428"/>
                            <a:gd name="T17" fmla="*/ 281 h 526"/>
                            <a:gd name="T18" fmla="*/ 244 w 428"/>
                            <a:gd name="T19" fmla="*/ 303 h 526"/>
                            <a:gd name="T20" fmla="*/ 288 w 428"/>
                            <a:gd name="T21" fmla="*/ 351 h 526"/>
                            <a:gd name="T22" fmla="*/ 336 w 428"/>
                            <a:gd name="T23" fmla="*/ 394 h 526"/>
                            <a:gd name="T24" fmla="*/ 361 w 428"/>
                            <a:gd name="T25" fmla="*/ 411 h 526"/>
                            <a:gd name="T26" fmla="*/ 383 w 428"/>
                            <a:gd name="T27" fmla="*/ 426 h 526"/>
                            <a:gd name="T28" fmla="*/ 406 w 428"/>
                            <a:gd name="T29" fmla="*/ 438 h 526"/>
                            <a:gd name="T30" fmla="*/ 425 w 428"/>
                            <a:gd name="T31" fmla="*/ 444 h 526"/>
                            <a:gd name="T32" fmla="*/ 428 w 428"/>
                            <a:gd name="T33" fmla="*/ 449 h 526"/>
                            <a:gd name="T34" fmla="*/ 380 w 428"/>
                            <a:gd name="T35" fmla="*/ 526 h 526"/>
                            <a:gd name="T36" fmla="*/ 361 w 428"/>
                            <a:gd name="T37" fmla="*/ 523 h 526"/>
                            <a:gd name="T38" fmla="*/ 339 w 428"/>
                            <a:gd name="T39" fmla="*/ 514 h 526"/>
                            <a:gd name="T40" fmla="*/ 315 w 428"/>
                            <a:gd name="T41" fmla="*/ 502 h 526"/>
                            <a:gd name="T42" fmla="*/ 291 w 428"/>
                            <a:gd name="T43" fmla="*/ 484 h 526"/>
                            <a:gd name="T44" fmla="*/ 257 w 428"/>
                            <a:gd name="T45" fmla="*/ 458 h 526"/>
                            <a:gd name="T46" fmla="*/ 223 w 428"/>
                            <a:gd name="T47" fmla="*/ 428 h 526"/>
                            <a:gd name="T48" fmla="*/ 192 w 428"/>
                            <a:gd name="T49" fmla="*/ 395 h 526"/>
                            <a:gd name="T50" fmla="*/ 171 w 428"/>
                            <a:gd name="T51" fmla="*/ 370 h 526"/>
                            <a:gd name="T52" fmla="*/ 152 w 428"/>
                            <a:gd name="T53" fmla="*/ 346 h 526"/>
                            <a:gd name="T54" fmla="*/ 137 w 428"/>
                            <a:gd name="T55" fmla="*/ 322 h 526"/>
                            <a:gd name="T56" fmla="*/ 126 w 428"/>
                            <a:gd name="T57" fmla="*/ 302 h 526"/>
                            <a:gd name="T58" fmla="*/ 125 w 428"/>
                            <a:gd name="T59" fmla="*/ 297 h 526"/>
                            <a:gd name="T60" fmla="*/ 92 w 428"/>
                            <a:gd name="T61" fmla="*/ 337 h 526"/>
                            <a:gd name="T62" fmla="*/ 92 w 428"/>
                            <a:gd name="T63" fmla="*/ 517 h 526"/>
                            <a:gd name="T64" fmla="*/ 0 w 428"/>
                            <a:gd name="T65" fmla="*/ 517 h 526"/>
                            <a:gd name="T66" fmla="*/ 0 w 428"/>
                            <a:gd name="T6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28" h="526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195"/>
                              </a:lnTo>
                              <a:lnTo>
                                <a:pt x="254" y="0"/>
                              </a:lnTo>
                              <a:lnTo>
                                <a:pt x="373" y="0"/>
                              </a:lnTo>
                              <a:lnTo>
                                <a:pt x="189" y="221"/>
                              </a:lnTo>
                              <a:lnTo>
                                <a:pt x="196" y="238"/>
                              </a:lnTo>
                              <a:lnTo>
                                <a:pt x="208" y="258"/>
                              </a:lnTo>
                              <a:lnTo>
                                <a:pt x="224" y="281"/>
                              </a:lnTo>
                              <a:lnTo>
                                <a:pt x="244" y="303"/>
                              </a:lnTo>
                              <a:lnTo>
                                <a:pt x="288" y="351"/>
                              </a:lnTo>
                              <a:lnTo>
                                <a:pt x="336" y="394"/>
                              </a:lnTo>
                              <a:lnTo>
                                <a:pt x="361" y="411"/>
                              </a:lnTo>
                              <a:lnTo>
                                <a:pt x="383" y="426"/>
                              </a:lnTo>
                              <a:lnTo>
                                <a:pt x="406" y="438"/>
                              </a:lnTo>
                              <a:lnTo>
                                <a:pt x="425" y="444"/>
                              </a:lnTo>
                              <a:lnTo>
                                <a:pt x="428" y="449"/>
                              </a:lnTo>
                              <a:lnTo>
                                <a:pt x="380" y="526"/>
                              </a:lnTo>
                              <a:lnTo>
                                <a:pt x="361" y="523"/>
                              </a:lnTo>
                              <a:lnTo>
                                <a:pt x="339" y="514"/>
                              </a:lnTo>
                              <a:lnTo>
                                <a:pt x="315" y="502"/>
                              </a:lnTo>
                              <a:lnTo>
                                <a:pt x="291" y="484"/>
                              </a:lnTo>
                              <a:lnTo>
                                <a:pt x="257" y="458"/>
                              </a:lnTo>
                              <a:lnTo>
                                <a:pt x="223" y="428"/>
                              </a:lnTo>
                              <a:lnTo>
                                <a:pt x="192" y="395"/>
                              </a:lnTo>
                              <a:lnTo>
                                <a:pt x="171" y="370"/>
                              </a:lnTo>
                              <a:lnTo>
                                <a:pt x="152" y="346"/>
                              </a:lnTo>
                              <a:lnTo>
                                <a:pt x="137" y="322"/>
                              </a:lnTo>
                              <a:lnTo>
                                <a:pt x="126" y="302"/>
                              </a:lnTo>
                              <a:lnTo>
                                <a:pt x="125" y="297"/>
                              </a:lnTo>
                              <a:lnTo>
                                <a:pt x="92" y="337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1"/>
                      <wps:cNvSpPr>
                        <a:spLocks noEditPoints="1"/>
                      </wps:cNvSpPr>
                      <wps:spPr bwMode="auto">
                        <a:xfrm>
                          <a:off x="735965" y="274320"/>
                          <a:ext cx="137160" cy="168910"/>
                        </a:xfrm>
                        <a:custGeom>
                          <a:avLst/>
                          <a:gdLst>
                            <a:gd name="T0" fmla="*/ 119 w 432"/>
                            <a:gd name="T1" fmla="*/ 317 h 534"/>
                            <a:gd name="T2" fmla="*/ 95 w 432"/>
                            <a:gd name="T3" fmla="*/ 347 h 534"/>
                            <a:gd name="T4" fmla="*/ 87 w 432"/>
                            <a:gd name="T5" fmla="*/ 381 h 534"/>
                            <a:gd name="T6" fmla="*/ 101 w 432"/>
                            <a:gd name="T7" fmla="*/ 424 h 534"/>
                            <a:gd name="T8" fmla="*/ 138 w 432"/>
                            <a:gd name="T9" fmla="*/ 446 h 534"/>
                            <a:gd name="T10" fmla="*/ 190 w 432"/>
                            <a:gd name="T11" fmla="*/ 448 h 534"/>
                            <a:gd name="T12" fmla="*/ 231 w 432"/>
                            <a:gd name="T13" fmla="*/ 428 h 534"/>
                            <a:gd name="T14" fmla="*/ 138 w 432"/>
                            <a:gd name="T15" fmla="*/ 304 h 534"/>
                            <a:gd name="T16" fmla="*/ 148 w 432"/>
                            <a:gd name="T17" fmla="*/ 85 h 534"/>
                            <a:gd name="T18" fmla="*/ 129 w 432"/>
                            <a:gd name="T19" fmla="*/ 98 h 534"/>
                            <a:gd name="T20" fmla="*/ 122 w 432"/>
                            <a:gd name="T21" fmla="*/ 125 h 534"/>
                            <a:gd name="T22" fmla="*/ 135 w 432"/>
                            <a:gd name="T23" fmla="*/ 170 h 534"/>
                            <a:gd name="T24" fmla="*/ 172 w 432"/>
                            <a:gd name="T25" fmla="*/ 185 h 534"/>
                            <a:gd name="T26" fmla="*/ 205 w 432"/>
                            <a:gd name="T27" fmla="*/ 159 h 534"/>
                            <a:gd name="T28" fmla="*/ 217 w 432"/>
                            <a:gd name="T29" fmla="*/ 125 h 534"/>
                            <a:gd name="T30" fmla="*/ 208 w 432"/>
                            <a:gd name="T31" fmla="*/ 98 h 534"/>
                            <a:gd name="T32" fmla="*/ 182 w 432"/>
                            <a:gd name="T33" fmla="*/ 85 h 534"/>
                            <a:gd name="T34" fmla="*/ 165 w 432"/>
                            <a:gd name="T35" fmla="*/ 0 h 534"/>
                            <a:gd name="T36" fmla="*/ 212 w 432"/>
                            <a:gd name="T37" fmla="*/ 6 h 534"/>
                            <a:gd name="T38" fmla="*/ 255 w 432"/>
                            <a:gd name="T39" fmla="*/ 27 h 534"/>
                            <a:gd name="T40" fmla="*/ 283 w 432"/>
                            <a:gd name="T41" fmla="*/ 55 h 534"/>
                            <a:gd name="T42" fmla="*/ 300 w 432"/>
                            <a:gd name="T43" fmla="*/ 94 h 534"/>
                            <a:gd name="T44" fmla="*/ 300 w 432"/>
                            <a:gd name="T45" fmla="*/ 143 h 534"/>
                            <a:gd name="T46" fmla="*/ 283 w 432"/>
                            <a:gd name="T47" fmla="*/ 186 h 534"/>
                            <a:gd name="T48" fmla="*/ 254 w 432"/>
                            <a:gd name="T49" fmla="*/ 223 h 534"/>
                            <a:gd name="T50" fmla="*/ 211 w 432"/>
                            <a:gd name="T51" fmla="*/ 253 h 534"/>
                            <a:gd name="T52" fmla="*/ 312 w 432"/>
                            <a:gd name="T53" fmla="*/ 304 h 534"/>
                            <a:gd name="T54" fmla="*/ 329 w 432"/>
                            <a:gd name="T55" fmla="*/ 228 h 534"/>
                            <a:gd name="T56" fmla="*/ 407 w 432"/>
                            <a:gd name="T57" fmla="*/ 260 h 534"/>
                            <a:gd name="T58" fmla="*/ 380 w 432"/>
                            <a:gd name="T59" fmla="*/ 360 h 534"/>
                            <a:gd name="T60" fmla="*/ 432 w 432"/>
                            <a:gd name="T61" fmla="*/ 473 h 534"/>
                            <a:gd name="T62" fmla="*/ 310 w 432"/>
                            <a:gd name="T63" fmla="*/ 474 h 534"/>
                            <a:gd name="T64" fmla="*/ 260 w 432"/>
                            <a:gd name="T65" fmla="*/ 512 h 534"/>
                            <a:gd name="T66" fmla="*/ 199 w 432"/>
                            <a:gd name="T67" fmla="*/ 531 h 534"/>
                            <a:gd name="T68" fmla="*/ 129 w 432"/>
                            <a:gd name="T69" fmla="*/ 531 h 534"/>
                            <a:gd name="T70" fmla="*/ 70 w 432"/>
                            <a:gd name="T71" fmla="*/ 510 h 534"/>
                            <a:gd name="T72" fmla="*/ 27 w 432"/>
                            <a:gd name="T73" fmla="*/ 471 h 534"/>
                            <a:gd name="T74" fmla="*/ 3 w 432"/>
                            <a:gd name="T75" fmla="*/ 417 h 534"/>
                            <a:gd name="T76" fmla="*/ 3 w 432"/>
                            <a:gd name="T77" fmla="*/ 348 h 534"/>
                            <a:gd name="T78" fmla="*/ 27 w 432"/>
                            <a:gd name="T79" fmla="*/ 287 h 534"/>
                            <a:gd name="T80" fmla="*/ 79 w 432"/>
                            <a:gd name="T81" fmla="*/ 237 h 534"/>
                            <a:gd name="T82" fmla="*/ 50 w 432"/>
                            <a:gd name="T83" fmla="*/ 191 h 534"/>
                            <a:gd name="T84" fmla="*/ 38 w 432"/>
                            <a:gd name="T85" fmla="*/ 149 h 534"/>
                            <a:gd name="T86" fmla="*/ 38 w 432"/>
                            <a:gd name="T87" fmla="*/ 100 h 534"/>
                            <a:gd name="T88" fmla="*/ 55 w 432"/>
                            <a:gd name="T89" fmla="*/ 55 h 534"/>
                            <a:gd name="T90" fmla="*/ 87 w 432"/>
                            <a:gd name="T91" fmla="*/ 21 h 534"/>
                            <a:gd name="T92" fmla="*/ 135 w 432"/>
                            <a:gd name="T93" fmla="*/ 3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2" h="534">
                              <a:moveTo>
                                <a:pt x="138" y="304"/>
                              </a:moveTo>
                              <a:lnTo>
                                <a:pt x="119" y="317"/>
                              </a:lnTo>
                              <a:lnTo>
                                <a:pt x="102" y="333"/>
                              </a:lnTo>
                              <a:lnTo>
                                <a:pt x="95" y="347"/>
                              </a:lnTo>
                              <a:lnTo>
                                <a:pt x="89" y="363"/>
                              </a:lnTo>
                              <a:lnTo>
                                <a:pt x="87" y="381"/>
                              </a:lnTo>
                              <a:lnTo>
                                <a:pt x="90" y="405"/>
                              </a:lnTo>
                              <a:lnTo>
                                <a:pt x="101" y="424"/>
                              </a:lnTo>
                              <a:lnTo>
                                <a:pt x="116" y="437"/>
                              </a:lnTo>
                              <a:lnTo>
                                <a:pt x="138" y="446"/>
                              </a:lnTo>
                              <a:lnTo>
                                <a:pt x="165" y="451"/>
                              </a:lnTo>
                              <a:lnTo>
                                <a:pt x="190" y="448"/>
                              </a:lnTo>
                              <a:lnTo>
                                <a:pt x="212" y="440"/>
                              </a:lnTo>
                              <a:lnTo>
                                <a:pt x="231" y="428"/>
                              </a:lnTo>
                              <a:lnTo>
                                <a:pt x="248" y="412"/>
                              </a:lnTo>
                              <a:lnTo>
                                <a:pt x="138" y="304"/>
                              </a:lnTo>
                              <a:close/>
                              <a:moveTo>
                                <a:pt x="165" y="82"/>
                              </a:moveTo>
                              <a:lnTo>
                                <a:pt x="148" y="85"/>
                              </a:lnTo>
                              <a:lnTo>
                                <a:pt x="136" y="91"/>
                              </a:lnTo>
                              <a:lnTo>
                                <a:pt x="129" y="98"/>
                              </a:lnTo>
                              <a:lnTo>
                                <a:pt x="123" y="113"/>
                              </a:lnTo>
                              <a:lnTo>
                                <a:pt x="122" y="125"/>
                              </a:lnTo>
                              <a:lnTo>
                                <a:pt x="125" y="148"/>
                              </a:lnTo>
                              <a:lnTo>
                                <a:pt x="135" y="170"/>
                              </a:lnTo>
                              <a:lnTo>
                                <a:pt x="153" y="194"/>
                              </a:lnTo>
                              <a:lnTo>
                                <a:pt x="172" y="185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5"/>
                              </a:lnTo>
                              <a:lnTo>
                                <a:pt x="215" y="110"/>
                              </a:lnTo>
                              <a:lnTo>
                                <a:pt x="208" y="98"/>
                              </a:lnTo>
                              <a:lnTo>
                                <a:pt x="199" y="91"/>
                              </a:lnTo>
                              <a:lnTo>
                                <a:pt x="182" y="85"/>
                              </a:lnTo>
                              <a:lnTo>
                                <a:pt x="165" y="82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87" y="2"/>
                              </a:lnTo>
                              <a:lnTo>
                                <a:pt x="212" y="6"/>
                              </a:lnTo>
                              <a:lnTo>
                                <a:pt x="234" y="15"/>
                              </a:lnTo>
                              <a:lnTo>
                                <a:pt x="255" y="27"/>
                              </a:lnTo>
                              <a:lnTo>
                                <a:pt x="270" y="41"/>
                              </a:lnTo>
                              <a:lnTo>
                                <a:pt x="283" y="55"/>
                              </a:lnTo>
                              <a:lnTo>
                                <a:pt x="292" y="73"/>
                              </a:lnTo>
                              <a:lnTo>
                                <a:pt x="300" y="94"/>
                              </a:lnTo>
                              <a:lnTo>
                                <a:pt x="301" y="119"/>
                              </a:lnTo>
                              <a:lnTo>
                                <a:pt x="300" y="143"/>
                              </a:lnTo>
                              <a:lnTo>
                                <a:pt x="294" y="165"/>
                              </a:lnTo>
                              <a:lnTo>
                                <a:pt x="283" y="186"/>
                              </a:lnTo>
                              <a:lnTo>
                                <a:pt x="272" y="204"/>
                              </a:lnTo>
                              <a:lnTo>
                                <a:pt x="254" y="223"/>
                              </a:lnTo>
                              <a:lnTo>
                                <a:pt x="233" y="241"/>
                              </a:lnTo>
                              <a:lnTo>
                                <a:pt x="211" y="253"/>
                              </a:lnTo>
                              <a:lnTo>
                                <a:pt x="298" y="342"/>
                              </a:lnTo>
                              <a:lnTo>
                                <a:pt x="312" y="304"/>
                              </a:lnTo>
                              <a:lnTo>
                                <a:pt x="322" y="265"/>
                              </a:lnTo>
                              <a:lnTo>
                                <a:pt x="329" y="228"/>
                              </a:lnTo>
                              <a:lnTo>
                                <a:pt x="332" y="228"/>
                              </a:lnTo>
                              <a:lnTo>
                                <a:pt x="407" y="260"/>
                              </a:lnTo>
                              <a:lnTo>
                                <a:pt x="395" y="314"/>
                              </a:lnTo>
                              <a:lnTo>
                                <a:pt x="380" y="360"/>
                              </a:lnTo>
                              <a:lnTo>
                                <a:pt x="362" y="402"/>
                              </a:lnTo>
                              <a:lnTo>
                                <a:pt x="432" y="473"/>
                              </a:lnTo>
                              <a:lnTo>
                                <a:pt x="370" y="534"/>
                              </a:lnTo>
                              <a:lnTo>
                                <a:pt x="310" y="474"/>
                              </a:lnTo>
                              <a:lnTo>
                                <a:pt x="286" y="495"/>
                              </a:lnTo>
                              <a:lnTo>
                                <a:pt x="260" y="512"/>
                              </a:lnTo>
                              <a:lnTo>
                                <a:pt x="230" y="524"/>
                              </a:lnTo>
                              <a:lnTo>
                                <a:pt x="199" y="531"/>
                              </a:lnTo>
                              <a:lnTo>
                                <a:pt x="163" y="534"/>
                              </a:lnTo>
                              <a:lnTo>
                                <a:pt x="129" y="531"/>
                              </a:lnTo>
                              <a:lnTo>
                                <a:pt x="98" y="524"/>
                              </a:lnTo>
                              <a:lnTo>
                                <a:pt x="70" y="510"/>
                              </a:lnTo>
                              <a:lnTo>
                                <a:pt x="46" y="494"/>
                              </a:lnTo>
                              <a:lnTo>
                                <a:pt x="27" y="471"/>
                              </a:lnTo>
                              <a:lnTo>
                                <a:pt x="12" y="446"/>
                              </a:lnTo>
                              <a:lnTo>
                                <a:pt x="3" y="417"/>
                              </a:lnTo>
                              <a:lnTo>
                                <a:pt x="0" y="382"/>
                              </a:lnTo>
                              <a:lnTo>
                                <a:pt x="3" y="348"/>
                              </a:lnTo>
                              <a:lnTo>
                                <a:pt x="12" y="317"/>
                              </a:lnTo>
                              <a:lnTo>
                                <a:pt x="27" y="287"/>
                              </a:lnTo>
                              <a:lnTo>
                                <a:pt x="49" y="260"/>
                              </a:lnTo>
                              <a:lnTo>
                                <a:pt x="79" y="237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43" y="171"/>
                              </a:lnTo>
                              <a:lnTo>
                                <a:pt x="38" y="149"/>
                              </a:lnTo>
                              <a:lnTo>
                                <a:pt x="37" y="125"/>
                              </a:lnTo>
                              <a:lnTo>
                                <a:pt x="38" y="100"/>
                              </a:lnTo>
                              <a:lnTo>
                                <a:pt x="44" y="76"/>
                              </a:lnTo>
                              <a:lnTo>
                                <a:pt x="55" y="55"/>
                              </a:lnTo>
                              <a:lnTo>
                                <a:pt x="70" y="36"/>
                              </a:lnTo>
                              <a:lnTo>
                                <a:pt x="87" y="21"/>
                              </a:lnTo>
                              <a:lnTo>
                                <a:pt x="110" y="9"/>
                              </a:lnTo>
                              <a:lnTo>
                                <a:pt x="135" y="3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2"/>
                      <wps:cNvSpPr>
                        <a:spLocks/>
                      </wps:cNvSpPr>
                      <wps:spPr bwMode="auto">
                        <a:xfrm>
                          <a:off x="5080" y="504190"/>
                          <a:ext cx="109855" cy="168910"/>
                        </a:xfrm>
                        <a:custGeom>
                          <a:avLst/>
                          <a:gdLst>
                            <a:gd name="T0" fmla="*/ 244 w 346"/>
                            <a:gd name="T1" fmla="*/ 3 h 532"/>
                            <a:gd name="T2" fmla="*/ 287 w 346"/>
                            <a:gd name="T3" fmla="*/ 95 h 532"/>
                            <a:gd name="T4" fmla="*/ 228 w 346"/>
                            <a:gd name="T5" fmla="*/ 88 h 532"/>
                            <a:gd name="T6" fmla="*/ 164 w 346"/>
                            <a:gd name="T7" fmla="*/ 88 h 532"/>
                            <a:gd name="T8" fmla="*/ 121 w 346"/>
                            <a:gd name="T9" fmla="*/ 97 h 532"/>
                            <a:gd name="T10" fmla="*/ 97 w 346"/>
                            <a:gd name="T11" fmla="*/ 118 h 532"/>
                            <a:gd name="T12" fmla="*/ 98 w 346"/>
                            <a:gd name="T13" fmla="*/ 152 h 532"/>
                            <a:gd name="T14" fmla="*/ 124 w 346"/>
                            <a:gd name="T15" fmla="*/ 181 h 532"/>
                            <a:gd name="T16" fmla="*/ 186 w 346"/>
                            <a:gd name="T17" fmla="*/ 216 h 532"/>
                            <a:gd name="T18" fmla="*/ 241 w 346"/>
                            <a:gd name="T19" fmla="*/ 238 h 532"/>
                            <a:gd name="T20" fmla="*/ 285 w 346"/>
                            <a:gd name="T21" fmla="*/ 263 h 532"/>
                            <a:gd name="T22" fmla="*/ 326 w 346"/>
                            <a:gd name="T23" fmla="*/ 305 h 532"/>
                            <a:gd name="T24" fmla="*/ 345 w 346"/>
                            <a:gd name="T25" fmla="*/ 352 h 532"/>
                            <a:gd name="T26" fmla="*/ 343 w 346"/>
                            <a:gd name="T27" fmla="*/ 406 h 532"/>
                            <a:gd name="T28" fmla="*/ 318 w 346"/>
                            <a:gd name="T29" fmla="*/ 456 h 532"/>
                            <a:gd name="T30" fmla="*/ 274 w 346"/>
                            <a:gd name="T31" fmla="*/ 493 h 532"/>
                            <a:gd name="T32" fmla="*/ 204 w 346"/>
                            <a:gd name="T33" fmla="*/ 523 h 532"/>
                            <a:gd name="T34" fmla="*/ 127 w 346"/>
                            <a:gd name="T35" fmla="*/ 532 h 532"/>
                            <a:gd name="T36" fmla="*/ 46 w 346"/>
                            <a:gd name="T37" fmla="*/ 523 h 532"/>
                            <a:gd name="T38" fmla="*/ 11 w 346"/>
                            <a:gd name="T39" fmla="*/ 424 h 532"/>
                            <a:gd name="T40" fmla="*/ 37 w 346"/>
                            <a:gd name="T41" fmla="*/ 431 h 532"/>
                            <a:gd name="T42" fmla="*/ 100 w 346"/>
                            <a:gd name="T43" fmla="*/ 444 h 532"/>
                            <a:gd name="T44" fmla="*/ 167 w 346"/>
                            <a:gd name="T45" fmla="*/ 444 h 532"/>
                            <a:gd name="T46" fmla="*/ 220 w 346"/>
                            <a:gd name="T47" fmla="*/ 427 h 532"/>
                            <a:gd name="T48" fmla="*/ 248 w 346"/>
                            <a:gd name="T49" fmla="*/ 398 h 532"/>
                            <a:gd name="T50" fmla="*/ 248 w 346"/>
                            <a:gd name="T51" fmla="*/ 361 h 532"/>
                            <a:gd name="T52" fmla="*/ 223 w 346"/>
                            <a:gd name="T53" fmla="*/ 332 h 532"/>
                            <a:gd name="T54" fmla="*/ 161 w 346"/>
                            <a:gd name="T55" fmla="*/ 297 h 532"/>
                            <a:gd name="T56" fmla="*/ 106 w 346"/>
                            <a:gd name="T57" fmla="*/ 275 h 532"/>
                            <a:gd name="T58" fmla="*/ 63 w 346"/>
                            <a:gd name="T59" fmla="*/ 251 h 532"/>
                            <a:gd name="T60" fmla="*/ 23 w 346"/>
                            <a:gd name="T61" fmla="*/ 211 h 532"/>
                            <a:gd name="T62" fmla="*/ 2 w 346"/>
                            <a:gd name="T63" fmla="*/ 162 h 532"/>
                            <a:gd name="T64" fmla="*/ 3 w 346"/>
                            <a:gd name="T65" fmla="*/ 110 h 532"/>
                            <a:gd name="T66" fmla="*/ 24 w 346"/>
                            <a:gd name="T67" fmla="*/ 64 h 532"/>
                            <a:gd name="T68" fmla="*/ 63 w 346"/>
                            <a:gd name="T69" fmla="*/ 31 h 532"/>
                            <a:gd name="T70" fmla="*/ 125 w 346"/>
                            <a:gd name="T71" fmla="*/ 8 h 532"/>
                            <a:gd name="T72" fmla="*/ 195 w 346"/>
                            <a:gd name="T7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2">
                              <a:moveTo>
                                <a:pt x="195" y="0"/>
                              </a:moveTo>
                              <a:lnTo>
                                <a:pt x="244" y="3"/>
                              </a:lnTo>
                              <a:lnTo>
                                <a:pt x="288" y="12"/>
                              </a:lnTo>
                              <a:lnTo>
                                <a:pt x="287" y="95"/>
                              </a:lnTo>
                              <a:lnTo>
                                <a:pt x="259" y="91"/>
                              </a:lnTo>
                              <a:lnTo>
                                <a:pt x="228" y="88"/>
                              </a:lnTo>
                              <a:lnTo>
                                <a:pt x="193" y="86"/>
                              </a:lnTo>
                              <a:lnTo>
                                <a:pt x="164" y="88"/>
                              </a:lnTo>
                              <a:lnTo>
                                <a:pt x="140" y="91"/>
                              </a:lnTo>
                              <a:lnTo>
                                <a:pt x="121" y="97"/>
                              </a:lnTo>
                              <a:lnTo>
                                <a:pt x="106" y="106"/>
                              </a:lnTo>
                              <a:lnTo>
                                <a:pt x="97" y="118"/>
                              </a:lnTo>
                              <a:lnTo>
                                <a:pt x="94" y="134"/>
                              </a:lnTo>
                              <a:lnTo>
                                <a:pt x="98" y="152"/>
                              </a:lnTo>
                              <a:lnTo>
                                <a:pt x="107" y="168"/>
                              </a:lnTo>
                              <a:lnTo>
                                <a:pt x="124" y="181"/>
                              </a:lnTo>
                              <a:lnTo>
                                <a:pt x="152" y="201"/>
                              </a:lnTo>
                              <a:lnTo>
                                <a:pt x="186" y="216"/>
                              </a:lnTo>
                              <a:lnTo>
                                <a:pt x="219" y="230"/>
                              </a:lnTo>
                              <a:lnTo>
                                <a:pt x="241" y="238"/>
                              </a:lnTo>
                              <a:lnTo>
                                <a:pt x="262" y="250"/>
                              </a:lnTo>
                              <a:lnTo>
                                <a:pt x="285" y="263"/>
                              </a:lnTo>
                              <a:lnTo>
                                <a:pt x="308" y="282"/>
                              </a:lnTo>
                              <a:lnTo>
                                <a:pt x="326" y="305"/>
                              </a:lnTo>
                              <a:lnTo>
                                <a:pt x="339" y="330"/>
                              </a:lnTo>
                              <a:lnTo>
                                <a:pt x="345" y="352"/>
                              </a:lnTo>
                              <a:lnTo>
                                <a:pt x="346" y="376"/>
                              </a:lnTo>
                              <a:lnTo>
                                <a:pt x="343" y="406"/>
                              </a:lnTo>
                              <a:lnTo>
                                <a:pt x="333" y="433"/>
                              </a:lnTo>
                              <a:lnTo>
                                <a:pt x="318" y="456"/>
                              </a:lnTo>
                              <a:lnTo>
                                <a:pt x="297" y="477"/>
                              </a:lnTo>
                              <a:lnTo>
                                <a:pt x="274" y="493"/>
                              </a:lnTo>
                              <a:lnTo>
                                <a:pt x="241" y="511"/>
                              </a:lnTo>
                              <a:lnTo>
                                <a:pt x="204" y="523"/>
                              </a:lnTo>
                              <a:lnTo>
                                <a:pt x="165" y="531"/>
                              </a:lnTo>
                              <a:lnTo>
                                <a:pt x="127" y="532"/>
                              </a:lnTo>
                              <a:lnTo>
                                <a:pt x="86" y="531"/>
                              </a:lnTo>
                              <a:lnTo>
                                <a:pt x="46" y="523"/>
                              </a:lnTo>
                              <a:lnTo>
                                <a:pt x="11" y="510"/>
                              </a:lnTo>
                              <a:lnTo>
                                <a:pt x="11" y="424"/>
                              </a:lnTo>
                              <a:lnTo>
                                <a:pt x="12" y="424"/>
                              </a:lnTo>
                              <a:lnTo>
                                <a:pt x="37" y="431"/>
                              </a:lnTo>
                              <a:lnTo>
                                <a:pt x="67" y="439"/>
                              </a:lnTo>
                              <a:lnTo>
                                <a:pt x="100" y="444"/>
                              </a:lnTo>
                              <a:lnTo>
                                <a:pt x="134" y="446"/>
                              </a:lnTo>
                              <a:lnTo>
                                <a:pt x="167" y="444"/>
                              </a:lnTo>
                              <a:lnTo>
                                <a:pt x="196" y="437"/>
                              </a:lnTo>
                              <a:lnTo>
                                <a:pt x="220" y="427"/>
                              </a:lnTo>
                              <a:lnTo>
                                <a:pt x="236" y="413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1"/>
                              </a:lnTo>
                              <a:lnTo>
                                <a:pt x="238" y="346"/>
                              </a:lnTo>
                              <a:lnTo>
                                <a:pt x="223" y="332"/>
                              </a:lnTo>
                              <a:lnTo>
                                <a:pt x="195" y="314"/>
                              </a:lnTo>
                              <a:lnTo>
                                <a:pt x="161" y="297"/>
                              </a:lnTo>
                              <a:lnTo>
                                <a:pt x="128" y="284"/>
                              </a:lnTo>
                              <a:lnTo>
                                <a:pt x="106" y="275"/>
                              </a:lnTo>
                              <a:lnTo>
                                <a:pt x="85" y="265"/>
                              </a:lnTo>
                              <a:lnTo>
                                <a:pt x="63" y="251"/>
                              </a:lnTo>
                              <a:lnTo>
                                <a:pt x="40" y="233"/>
                              </a:lnTo>
                              <a:lnTo>
                                <a:pt x="23" y="211"/>
                              </a:lnTo>
                              <a:lnTo>
                                <a:pt x="8" y="184"/>
                              </a:lnTo>
                              <a:lnTo>
                                <a:pt x="2" y="162"/>
                              </a:lnTo>
                              <a:lnTo>
                                <a:pt x="0" y="137"/>
                              </a:lnTo>
                              <a:lnTo>
                                <a:pt x="3" y="110"/>
                              </a:lnTo>
                              <a:lnTo>
                                <a:pt x="11" y="85"/>
                              </a:lnTo>
                              <a:lnTo>
                                <a:pt x="24" y="64"/>
                              </a:lnTo>
                              <a:lnTo>
                                <a:pt x="42" y="46"/>
                              </a:lnTo>
                              <a:lnTo>
                                <a:pt x="63" y="31"/>
                              </a:lnTo>
                              <a:lnTo>
                                <a:pt x="92" y="16"/>
                              </a:lnTo>
                              <a:lnTo>
                                <a:pt x="125" y="8"/>
                              </a:lnTo>
                              <a:lnTo>
                                <a:pt x="159" y="2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3"/>
                      <wps:cNvSpPr>
                        <a:spLocks noEditPoints="1"/>
                      </wps:cNvSpPr>
                      <wps:spPr bwMode="auto">
                        <a:xfrm>
                          <a:off x="127000" y="504190"/>
                          <a:ext cx="156210" cy="168910"/>
                        </a:xfrm>
                        <a:custGeom>
                          <a:avLst/>
                          <a:gdLst>
                            <a:gd name="T0" fmla="*/ 216 w 493"/>
                            <a:gd name="T1" fmla="*/ 91 h 532"/>
                            <a:gd name="T2" fmla="*/ 162 w 493"/>
                            <a:gd name="T3" fmla="*/ 113 h 532"/>
                            <a:gd name="T4" fmla="*/ 124 w 493"/>
                            <a:gd name="T5" fmla="*/ 152 h 532"/>
                            <a:gd name="T6" fmla="*/ 100 w 493"/>
                            <a:gd name="T7" fmla="*/ 201 h 532"/>
                            <a:gd name="T8" fmla="*/ 91 w 493"/>
                            <a:gd name="T9" fmla="*/ 262 h 532"/>
                            <a:gd name="T10" fmla="*/ 101 w 493"/>
                            <a:gd name="T11" fmla="*/ 334 h 532"/>
                            <a:gd name="T12" fmla="*/ 133 w 493"/>
                            <a:gd name="T13" fmla="*/ 392 h 532"/>
                            <a:gd name="T14" fmla="*/ 170 w 493"/>
                            <a:gd name="T15" fmla="*/ 425 h 532"/>
                            <a:gd name="T16" fmla="*/ 220 w 493"/>
                            <a:gd name="T17" fmla="*/ 441 h 532"/>
                            <a:gd name="T18" fmla="*/ 284 w 493"/>
                            <a:gd name="T19" fmla="*/ 441 h 532"/>
                            <a:gd name="T20" fmla="*/ 342 w 493"/>
                            <a:gd name="T21" fmla="*/ 416 h 532"/>
                            <a:gd name="T22" fmla="*/ 381 w 493"/>
                            <a:gd name="T23" fmla="*/ 370 h 532"/>
                            <a:gd name="T24" fmla="*/ 400 w 493"/>
                            <a:gd name="T25" fmla="*/ 306 h 532"/>
                            <a:gd name="T26" fmla="*/ 400 w 493"/>
                            <a:gd name="T27" fmla="*/ 236 h 532"/>
                            <a:gd name="T28" fmla="*/ 382 w 493"/>
                            <a:gd name="T29" fmla="*/ 178 h 532"/>
                            <a:gd name="T30" fmla="*/ 352 w 493"/>
                            <a:gd name="T31" fmla="*/ 134 h 532"/>
                            <a:gd name="T32" fmla="*/ 302 w 493"/>
                            <a:gd name="T33" fmla="*/ 100 h 532"/>
                            <a:gd name="T34" fmla="*/ 244 w 493"/>
                            <a:gd name="T35" fmla="*/ 88 h 532"/>
                            <a:gd name="T36" fmla="*/ 291 w 493"/>
                            <a:gd name="T37" fmla="*/ 3 h 532"/>
                            <a:gd name="T38" fmla="*/ 367 w 493"/>
                            <a:gd name="T39" fmla="*/ 28 h 532"/>
                            <a:gd name="T40" fmla="*/ 427 w 493"/>
                            <a:gd name="T41" fmla="*/ 76 h 532"/>
                            <a:gd name="T42" fmla="*/ 468 w 493"/>
                            <a:gd name="T43" fmla="*/ 141 h 532"/>
                            <a:gd name="T44" fmla="*/ 490 w 493"/>
                            <a:gd name="T45" fmla="*/ 222 h 532"/>
                            <a:gd name="T46" fmla="*/ 490 w 493"/>
                            <a:gd name="T47" fmla="*/ 309 h 532"/>
                            <a:gd name="T48" fmla="*/ 468 w 493"/>
                            <a:gd name="T49" fmla="*/ 389 h 532"/>
                            <a:gd name="T50" fmla="*/ 425 w 493"/>
                            <a:gd name="T51" fmla="*/ 455 h 532"/>
                            <a:gd name="T52" fmla="*/ 364 w 493"/>
                            <a:gd name="T53" fmla="*/ 504 h 532"/>
                            <a:gd name="T54" fmla="*/ 288 w 493"/>
                            <a:gd name="T55" fmla="*/ 529 h 532"/>
                            <a:gd name="T56" fmla="*/ 202 w 493"/>
                            <a:gd name="T57" fmla="*/ 529 h 532"/>
                            <a:gd name="T58" fmla="*/ 127 w 493"/>
                            <a:gd name="T59" fmla="*/ 504 h 532"/>
                            <a:gd name="T60" fmla="*/ 67 w 493"/>
                            <a:gd name="T61" fmla="*/ 455 h 532"/>
                            <a:gd name="T62" fmla="*/ 26 w 493"/>
                            <a:gd name="T63" fmla="*/ 389 h 532"/>
                            <a:gd name="T64" fmla="*/ 3 w 493"/>
                            <a:gd name="T65" fmla="*/ 309 h 532"/>
                            <a:gd name="T66" fmla="*/ 3 w 493"/>
                            <a:gd name="T67" fmla="*/ 222 h 532"/>
                            <a:gd name="T68" fmla="*/ 26 w 493"/>
                            <a:gd name="T69" fmla="*/ 141 h 532"/>
                            <a:gd name="T70" fmla="*/ 69 w 493"/>
                            <a:gd name="T71" fmla="*/ 76 h 532"/>
                            <a:gd name="T72" fmla="*/ 131 w 493"/>
                            <a:gd name="T73" fmla="*/ 28 h 532"/>
                            <a:gd name="T74" fmla="*/ 207 w 493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3" h="532">
                              <a:moveTo>
                                <a:pt x="244" y="88"/>
                              </a:moveTo>
                              <a:lnTo>
                                <a:pt x="216" y="91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4" y="152"/>
                              </a:lnTo>
                              <a:lnTo>
                                <a:pt x="110" y="174"/>
                              </a:lnTo>
                              <a:lnTo>
                                <a:pt x="100" y="201"/>
                              </a:lnTo>
                              <a:lnTo>
                                <a:pt x="94" y="229"/>
                              </a:lnTo>
                              <a:lnTo>
                                <a:pt x="91" y="262"/>
                              </a:lnTo>
                              <a:lnTo>
                                <a:pt x="94" y="300"/>
                              </a:lnTo>
                              <a:lnTo>
                                <a:pt x="101" y="334"/>
                              </a:lnTo>
                              <a:lnTo>
                                <a:pt x="115" y="366"/>
                              </a:lnTo>
                              <a:lnTo>
                                <a:pt x="133" y="392"/>
                              </a:lnTo>
                              <a:lnTo>
                                <a:pt x="149" y="410"/>
                              </a:lnTo>
                              <a:lnTo>
                                <a:pt x="170" y="425"/>
                              </a:lnTo>
                              <a:lnTo>
                                <a:pt x="193" y="436"/>
                              </a:lnTo>
                              <a:lnTo>
                                <a:pt x="220" y="441"/>
                              </a:lnTo>
                              <a:lnTo>
                                <a:pt x="250" y="444"/>
                              </a:lnTo>
                              <a:lnTo>
                                <a:pt x="284" y="441"/>
                              </a:lnTo>
                              <a:lnTo>
                                <a:pt x="315" y="431"/>
                              </a:lnTo>
                              <a:lnTo>
                                <a:pt x="342" y="416"/>
                              </a:lnTo>
                              <a:lnTo>
                                <a:pt x="363" y="395"/>
                              </a:lnTo>
                              <a:lnTo>
                                <a:pt x="381" y="370"/>
                              </a:lnTo>
                              <a:lnTo>
                                <a:pt x="392" y="340"/>
                              </a:lnTo>
                              <a:lnTo>
                                <a:pt x="400" y="306"/>
                              </a:lnTo>
                              <a:lnTo>
                                <a:pt x="401" y="269"/>
                              </a:lnTo>
                              <a:lnTo>
                                <a:pt x="400" y="236"/>
                              </a:lnTo>
                              <a:lnTo>
                                <a:pt x="392" y="205"/>
                              </a:lnTo>
                              <a:lnTo>
                                <a:pt x="382" y="178"/>
                              </a:lnTo>
                              <a:lnTo>
                                <a:pt x="369" y="155"/>
                              </a:lnTo>
                              <a:lnTo>
                                <a:pt x="352" y="134"/>
                              </a:lnTo>
                              <a:lnTo>
                                <a:pt x="329" y="115"/>
                              </a:lnTo>
                              <a:lnTo>
                                <a:pt x="302" y="100"/>
                              </a:lnTo>
                              <a:lnTo>
                                <a:pt x="274" y="91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1" y="3"/>
                              </a:lnTo>
                              <a:lnTo>
                                <a:pt x="332" y="13"/>
                              </a:lnTo>
                              <a:lnTo>
                                <a:pt x="367" y="28"/>
                              </a:lnTo>
                              <a:lnTo>
                                <a:pt x="400" y="51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8" y="141"/>
                              </a:lnTo>
                              <a:lnTo>
                                <a:pt x="483" y="180"/>
                              </a:lnTo>
                              <a:lnTo>
                                <a:pt x="490" y="222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9" y="425"/>
                              </a:lnTo>
                              <a:lnTo>
                                <a:pt x="425" y="455"/>
                              </a:lnTo>
                              <a:lnTo>
                                <a:pt x="397" y="482"/>
                              </a:lnTo>
                              <a:lnTo>
                                <a:pt x="364" y="504"/>
                              </a:lnTo>
                              <a:lnTo>
                                <a:pt x="327" y="519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2" y="519"/>
                              </a:lnTo>
                              <a:lnTo>
                                <a:pt x="127" y="504"/>
                              </a:lnTo>
                              <a:lnTo>
                                <a:pt x="95" y="482"/>
                              </a:lnTo>
                              <a:lnTo>
                                <a:pt x="67" y="455"/>
                              </a:lnTo>
                              <a:lnTo>
                                <a:pt x="43" y="425"/>
                              </a:lnTo>
                              <a:lnTo>
                                <a:pt x="26" y="389"/>
                              </a:lnTo>
                              <a:lnTo>
                                <a:pt x="11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2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5" y="107"/>
                              </a:lnTo>
                              <a:lnTo>
                                <a:pt x="69" y="76"/>
                              </a:lnTo>
                              <a:lnTo>
                                <a:pt x="98" y="51"/>
                              </a:lnTo>
                              <a:lnTo>
                                <a:pt x="131" y="28"/>
                              </a:lnTo>
                              <a:lnTo>
                                <a:pt x="167" y="13"/>
                              </a:lnTo>
                              <a:lnTo>
                                <a:pt x="207" y="3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4"/>
                      <wps:cNvSpPr>
                        <a:spLocks/>
                      </wps:cNvSpPr>
                      <wps:spPr bwMode="auto">
                        <a:xfrm>
                          <a:off x="298450" y="504190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9 w 404"/>
                            <a:gd name="T3" fmla="*/ 2 h 532"/>
                            <a:gd name="T4" fmla="*/ 362 w 404"/>
                            <a:gd name="T5" fmla="*/ 8 h 532"/>
                            <a:gd name="T6" fmla="*/ 404 w 404"/>
                            <a:gd name="T7" fmla="*/ 16 h 532"/>
                            <a:gd name="T8" fmla="*/ 404 w 404"/>
                            <a:gd name="T9" fmla="*/ 103 h 532"/>
                            <a:gd name="T10" fmla="*/ 401 w 404"/>
                            <a:gd name="T11" fmla="*/ 104 h 532"/>
                            <a:gd name="T12" fmla="*/ 362 w 404"/>
                            <a:gd name="T13" fmla="*/ 95 h 532"/>
                            <a:gd name="T14" fmla="*/ 324 w 404"/>
                            <a:gd name="T15" fmla="*/ 91 h 532"/>
                            <a:gd name="T16" fmla="*/ 288 w 404"/>
                            <a:gd name="T17" fmla="*/ 88 h 532"/>
                            <a:gd name="T18" fmla="*/ 249 w 404"/>
                            <a:gd name="T19" fmla="*/ 91 h 532"/>
                            <a:gd name="T20" fmla="*/ 215 w 404"/>
                            <a:gd name="T21" fmla="*/ 98 h 532"/>
                            <a:gd name="T22" fmla="*/ 187 w 404"/>
                            <a:gd name="T23" fmla="*/ 110 h 532"/>
                            <a:gd name="T24" fmla="*/ 162 w 404"/>
                            <a:gd name="T25" fmla="*/ 125 h 532"/>
                            <a:gd name="T26" fmla="*/ 141 w 404"/>
                            <a:gd name="T27" fmla="*/ 144 h 532"/>
                            <a:gd name="T28" fmla="*/ 120 w 404"/>
                            <a:gd name="T29" fmla="*/ 171 h 532"/>
                            <a:gd name="T30" fmla="*/ 107 w 404"/>
                            <a:gd name="T31" fmla="*/ 201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7 w 404"/>
                            <a:gd name="T39" fmla="*/ 332 h 532"/>
                            <a:gd name="T40" fmla="*/ 120 w 404"/>
                            <a:gd name="T41" fmla="*/ 363 h 532"/>
                            <a:gd name="T42" fmla="*/ 141 w 404"/>
                            <a:gd name="T43" fmla="*/ 389 h 532"/>
                            <a:gd name="T44" fmla="*/ 162 w 404"/>
                            <a:gd name="T45" fmla="*/ 407 h 532"/>
                            <a:gd name="T46" fmla="*/ 186 w 404"/>
                            <a:gd name="T47" fmla="*/ 422 h 532"/>
                            <a:gd name="T48" fmla="*/ 215 w 404"/>
                            <a:gd name="T49" fmla="*/ 434 h 532"/>
                            <a:gd name="T50" fmla="*/ 249 w 404"/>
                            <a:gd name="T51" fmla="*/ 441 h 532"/>
                            <a:gd name="T52" fmla="*/ 288 w 404"/>
                            <a:gd name="T53" fmla="*/ 444 h 532"/>
                            <a:gd name="T54" fmla="*/ 324 w 404"/>
                            <a:gd name="T55" fmla="*/ 443 h 532"/>
                            <a:gd name="T56" fmla="*/ 362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30 h 532"/>
                            <a:gd name="T62" fmla="*/ 404 w 404"/>
                            <a:gd name="T63" fmla="*/ 517 h 532"/>
                            <a:gd name="T64" fmla="*/ 362 w 404"/>
                            <a:gd name="T65" fmla="*/ 526 h 532"/>
                            <a:gd name="T66" fmla="*/ 318 w 404"/>
                            <a:gd name="T67" fmla="*/ 531 h 532"/>
                            <a:gd name="T68" fmla="*/ 275 w 404"/>
                            <a:gd name="T69" fmla="*/ 532 h 532"/>
                            <a:gd name="T70" fmla="*/ 230 w 404"/>
                            <a:gd name="T71" fmla="*/ 531 h 532"/>
                            <a:gd name="T72" fmla="*/ 191 w 404"/>
                            <a:gd name="T73" fmla="*/ 523 h 532"/>
                            <a:gd name="T74" fmla="*/ 154 w 404"/>
                            <a:gd name="T75" fmla="*/ 513 h 532"/>
                            <a:gd name="T76" fmla="*/ 123 w 404"/>
                            <a:gd name="T77" fmla="*/ 498 h 532"/>
                            <a:gd name="T78" fmla="*/ 93 w 404"/>
                            <a:gd name="T79" fmla="*/ 479 h 532"/>
                            <a:gd name="T80" fmla="*/ 70 w 404"/>
                            <a:gd name="T81" fmla="*/ 456 h 532"/>
                            <a:gd name="T82" fmla="*/ 44 w 404"/>
                            <a:gd name="T83" fmla="*/ 424 h 532"/>
                            <a:gd name="T84" fmla="*/ 25 w 404"/>
                            <a:gd name="T85" fmla="*/ 388 h 532"/>
                            <a:gd name="T86" fmla="*/ 12 w 404"/>
                            <a:gd name="T87" fmla="*/ 348 h 532"/>
                            <a:gd name="T88" fmla="*/ 3 w 404"/>
                            <a:gd name="T89" fmla="*/ 305 h 532"/>
                            <a:gd name="T90" fmla="*/ 0 w 404"/>
                            <a:gd name="T91" fmla="*/ 259 h 532"/>
                            <a:gd name="T92" fmla="*/ 4 w 404"/>
                            <a:gd name="T93" fmla="*/ 216 h 532"/>
                            <a:gd name="T94" fmla="*/ 12 w 404"/>
                            <a:gd name="T95" fmla="*/ 175 h 532"/>
                            <a:gd name="T96" fmla="*/ 27 w 404"/>
                            <a:gd name="T97" fmla="*/ 138 h 532"/>
                            <a:gd name="T98" fmla="*/ 44 w 404"/>
                            <a:gd name="T99" fmla="*/ 106 h 532"/>
                            <a:gd name="T100" fmla="*/ 70 w 404"/>
                            <a:gd name="T101" fmla="*/ 74 h 532"/>
                            <a:gd name="T102" fmla="*/ 93 w 404"/>
                            <a:gd name="T103" fmla="*/ 54 h 532"/>
                            <a:gd name="T104" fmla="*/ 123 w 404"/>
                            <a:gd name="T105" fmla="*/ 34 h 532"/>
                            <a:gd name="T106" fmla="*/ 154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2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9" y="2"/>
                              </a:lnTo>
                              <a:lnTo>
                                <a:pt x="362" y="8"/>
                              </a:lnTo>
                              <a:lnTo>
                                <a:pt x="404" y="16"/>
                              </a:lnTo>
                              <a:lnTo>
                                <a:pt x="404" y="103"/>
                              </a:lnTo>
                              <a:lnTo>
                                <a:pt x="401" y="104"/>
                              </a:lnTo>
                              <a:lnTo>
                                <a:pt x="362" y="95"/>
                              </a:lnTo>
                              <a:lnTo>
                                <a:pt x="324" y="91"/>
                              </a:lnTo>
                              <a:lnTo>
                                <a:pt x="288" y="88"/>
                              </a:lnTo>
                              <a:lnTo>
                                <a:pt x="249" y="91"/>
                              </a:lnTo>
                              <a:lnTo>
                                <a:pt x="215" y="98"/>
                              </a:lnTo>
                              <a:lnTo>
                                <a:pt x="187" y="110"/>
                              </a:lnTo>
                              <a:lnTo>
                                <a:pt x="162" y="125"/>
                              </a:lnTo>
                              <a:lnTo>
                                <a:pt x="141" y="144"/>
                              </a:lnTo>
                              <a:lnTo>
                                <a:pt x="120" y="171"/>
                              </a:lnTo>
                              <a:lnTo>
                                <a:pt x="107" y="201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7" y="332"/>
                              </a:lnTo>
                              <a:lnTo>
                                <a:pt x="120" y="363"/>
                              </a:lnTo>
                              <a:lnTo>
                                <a:pt x="141" y="389"/>
                              </a:lnTo>
                              <a:lnTo>
                                <a:pt x="162" y="407"/>
                              </a:lnTo>
                              <a:lnTo>
                                <a:pt x="186" y="422"/>
                              </a:lnTo>
                              <a:lnTo>
                                <a:pt x="215" y="434"/>
                              </a:lnTo>
                              <a:lnTo>
                                <a:pt x="249" y="441"/>
                              </a:lnTo>
                              <a:lnTo>
                                <a:pt x="288" y="444"/>
                              </a:lnTo>
                              <a:lnTo>
                                <a:pt x="324" y="443"/>
                              </a:lnTo>
                              <a:lnTo>
                                <a:pt x="362" y="437"/>
                              </a:lnTo>
                              <a:lnTo>
                                <a:pt x="401" y="428"/>
                              </a:lnTo>
                              <a:lnTo>
                                <a:pt x="404" y="430"/>
                              </a:lnTo>
                              <a:lnTo>
                                <a:pt x="404" y="517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5" y="532"/>
                              </a:lnTo>
                              <a:lnTo>
                                <a:pt x="230" y="531"/>
                              </a:lnTo>
                              <a:lnTo>
                                <a:pt x="191" y="523"/>
                              </a:lnTo>
                              <a:lnTo>
                                <a:pt x="154" y="513"/>
                              </a:lnTo>
                              <a:lnTo>
                                <a:pt x="123" y="498"/>
                              </a:lnTo>
                              <a:lnTo>
                                <a:pt x="93" y="479"/>
                              </a:lnTo>
                              <a:lnTo>
                                <a:pt x="70" y="456"/>
                              </a:lnTo>
                              <a:lnTo>
                                <a:pt x="44" y="424"/>
                              </a:lnTo>
                              <a:lnTo>
                                <a:pt x="25" y="388"/>
                              </a:lnTo>
                              <a:lnTo>
                                <a:pt x="12" y="348"/>
                              </a:lnTo>
                              <a:lnTo>
                                <a:pt x="3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5"/>
                              </a:lnTo>
                              <a:lnTo>
                                <a:pt x="27" y="138"/>
                              </a:lnTo>
                              <a:lnTo>
                                <a:pt x="44" y="106"/>
                              </a:lnTo>
                              <a:lnTo>
                                <a:pt x="70" y="74"/>
                              </a:lnTo>
                              <a:lnTo>
                                <a:pt x="93" y="54"/>
                              </a:lnTo>
                              <a:lnTo>
                                <a:pt x="123" y="34"/>
                              </a:lnTo>
                              <a:lnTo>
                                <a:pt x="154" y="19"/>
                              </a:lnTo>
                              <a:lnTo>
                                <a:pt x="190" y="9"/>
                              </a:lnTo>
                              <a:lnTo>
                                <a:pt x="23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25"/>
                      <wps:cNvSpPr>
                        <a:spLocks noChangeArrowheads="1"/>
                      </wps:cNvSpPr>
                      <wps:spPr bwMode="auto">
                        <a:xfrm>
                          <a:off x="451485" y="50609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"/>
                      <wps:cNvSpPr>
                        <a:spLocks noEditPoints="1"/>
                      </wps:cNvSpPr>
                      <wps:spPr bwMode="auto">
                        <a:xfrm>
                          <a:off x="497205" y="504190"/>
                          <a:ext cx="149225" cy="166370"/>
                        </a:xfrm>
                        <a:custGeom>
                          <a:avLst/>
                          <a:gdLst>
                            <a:gd name="T0" fmla="*/ 234 w 469"/>
                            <a:gd name="T1" fmla="*/ 126 h 525"/>
                            <a:gd name="T2" fmla="*/ 163 w 469"/>
                            <a:gd name="T3" fmla="*/ 330 h 525"/>
                            <a:gd name="T4" fmla="*/ 304 w 469"/>
                            <a:gd name="T5" fmla="*/ 330 h 525"/>
                            <a:gd name="T6" fmla="*/ 234 w 469"/>
                            <a:gd name="T7" fmla="*/ 126 h 525"/>
                            <a:gd name="T8" fmla="*/ 181 w 469"/>
                            <a:gd name="T9" fmla="*/ 0 h 525"/>
                            <a:gd name="T10" fmla="*/ 288 w 469"/>
                            <a:gd name="T11" fmla="*/ 0 h 525"/>
                            <a:gd name="T12" fmla="*/ 469 w 469"/>
                            <a:gd name="T13" fmla="*/ 525 h 525"/>
                            <a:gd name="T14" fmla="*/ 371 w 469"/>
                            <a:gd name="T15" fmla="*/ 525 h 525"/>
                            <a:gd name="T16" fmla="*/ 334 w 469"/>
                            <a:gd name="T17" fmla="*/ 418 h 525"/>
                            <a:gd name="T18" fmla="*/ 133 w 469"/>
                            <a:gd name="T19" fmla="*/ 418 h 525"/>
                            <a:gd name="T20" fmla="*/ 96 w 469"/>
                            <a:gd name="T21" fmla="*/ 525 h 525"/>
                            <a:gd name="T22" fmla="*/ 0 w 469"/>
                            <a:gd name="T23" fmla="*/ 525 h 525"/>
                            <a:gd name="T24" fmla="*/ 181 w 469"/>
                            <a:gd name="T25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9" h="525">
                              <a:moveTo>
                                <a:pt x="234" y="126"/>
                              </a:moveTo>
                              <a:lnTo>
                                <a:pt x="163" y="330"/>
                              </a:lnTo>
                              <a:lnTo>
                                <a:pt x="304" y="330"/>
                              </a:lnTo>
                              <a:lnTo>
                                <a:pt x="234" y="126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9" y="525"/>
                              </a:lnTo>
                              <a:lnTo>
                                <a:pt x="371" y="525"/>
                              </a:lnTo>
                              <a:lnTo>
                                <a:pt x="334" y="418"/>
                              </a:lnTo>
                              <a:lnTo>
                                <a:pt x="133" y="418"/>
                              </a:lnTo>
                              <a:lnTo>
                                <a:pt x="96" y="525"/>
                              </a:lnTo>
                              <a:lnTo>
                                <a:pt x="0" y="525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7"/>
                      <wps:cNvSpPr>
                        <a:spLocks/>
                      </wps:cNvSpPr>
                      <wps:spPr bwMode="auto">
                        <a:xfrm>
                          <a:off x="662940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92 w 307"/>
                            <a:gd name="T3" fmla="*/ 0 h 517"/>
                            <a:gd name="T4" fmla="*/ 92 w 307"/>
                            <a:gd name="T5" fmla="*/ 429 h 517"/>
                            <a:gd name="T6" fmla="*/ 307 w 307"/>
                            <a:gd name="T7" fmla="*/ 429 h 517"/>
                            <a:gd name="T8" fmla="*/ 307 w 307"/>
                            <a:gd name="T9" fmla="*/ 517 h 517"/>
                            <a:gd name="T10" fmla="*/ 0 w 307"/>
                            <a:gd name="T11" fmla="*/ 517 h 517"/>
                            <a:gd name="T12" fmla="*/ 0 w 307"/>
                            <a:gd name="T1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8"/>
                      <wps:cNvSpPr>
                        <a:spLocks/>
                      </wps:cNvSpPr>
                      <wps:spPr bwMode="auto">
                        <a:xfrm>
                          <a:off x="777875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7 h 517"/>
                            <a:gd name="T6" fmla="*/ 92 w 307"/>
                            <a:gd name="T7" fmla="*/ 87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7"/>
                              </a:lnTo>
                              <a:lnTo>
                                <a:pt x="92" y="87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9"/>
                      <wps:cNvSpPr>
                        <a:spLocks/>
                      </wps:cNvSpPr>
                      <wps:spPr bwMode="auto">
                        <a:xfrm>
                          <a:off x="15875" y="735965"/>
                          <a:ext cx="97790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0"/>
                      <wps:cNvSpPr>
                        <a:spLocks/>
                      </wps:cNvSpPr>
                      <wps:spPr bwMode="auto">
                        <a:xfrm>
                          <a:off x="130810" y="733425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8 w 404"/>
                            <a:gd name="T3" fmla="*/ 1 h 532"/>
                            <a:gd name="T4" fmla="*/ 363 w 404"/>
                            <a:gd name="T5" fmla="*/ 6 h 532"/>
                            <a:gd name="T6" fmla="*/ 404 w 404"/>
                            <a:gd name="T7" fmla="*/ 15 h 532"/>
                            <a:gd name="T8" fmla="*/ 404 w 404"/>
                            <a:gd name="T9" fmla="*/ 102 h 532"/>
                            <a:gd name="T10" fmla="*/ 401 w 404"/>
                            <a:gd name="T11" fmla="*/ 104 h 532"/>
                            <a:gd name="T12" fmla="*/ 363 w 404"/>
                            <a:gd name="T13" fmla="*/ 95 h 532"/>
                            <a:gd name="T14" fmla="*/ 324 w 404"/>
                            <a:gd name="T15" fmla="*/ 89 h 532"/>
                            <a:gd name="T16" fmla="*/ 288 w 404"/>
                            <a:gd name="T17" fmla="*/ 88 h 532"/>
                            <a:gd name="T18" fmla="*/ 250 w 404"/>
                            <a:gd name="T19" fmla="*/ 90 h 532"/>
                            <a:gd name="T20" fmla="*/ 216 w 404"/>
                            <a:gd name="T21" fmla="*/ 98 h 532"/>
                            <a:gd name="T22" fmla="*/ 186 w 404"/>
                            <a:gd name="T23" fmla="*/ 110 h 532"/>
                            <a:gd name="T24" fmla="*/ 161 w 404"/>
                            <a:gd name="T25" fmla="*/ 125 h 532"/>
                            <a:gd name="T26" fmla="*/ 141 w 404"/>
                            <a:gd name="T27" fmla="*/ 144 h 532"/>
                            <a:gd name="T28" fmla="*/ 121 w 404"/>
                            <a:gd name="T29" fmla="*/ 171 h 532"/>
                            <a:gd name="T30" fmla="*/ 107 w 404"/>
                            <a:gd name="T31" fmla="*/ 200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6 w 404"/>
                            <a:gd name="T39" fmla="*/ 331 h 532"/>
                            <a:gd name="T40" fmla="*/ 121 w 404"/>
                            <a:gd name="T41" fmla="*/ 361 h 532"/>
                            <a:gd name="T42" fmla="*/ 141 w 404"/>
                            <a:gd name="T43" fmla="*/ 388 h 532"/>
                            <a:gd name="T44" fmla="*/ 161 w 404"/>
                            <a:gd name="T45" fmla="*/ 407 h 532"/>
                            <a:gd name="T46" fmla="*/ 186 w 404"/>
                            <a:gd name="T47" fmla="*/ 422 h 532"/>
                            <a:gd name="T48" fmla="*/ 216 w 404"/>
                            <a:gd name="T49" fmla="*/ 434 h 532"/>
                            <a:gd name="T50" fmla="*/ 250 w 404"/>
                            <a:gd name="T51" fmla="*/ 441 h 532"/>
                            <a:gd name="T52" fmla="*/ 287 w 404"/>
                            <a:gd name="T53" fmla="*/ 444 h 532"/>
                            <a:gd name="T54" fmla="*/ 323 w 404"/>
                            <a:gd name="T55" fmla="*/ 441 h 532"/>
                            <a:gd name="T56" fmla="*/ 363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29 h 532"/>
                            <a:gd name="T62" fmla="*/ 404 w 404"/>
                            <a:gd name="T63" fmla="*/ 517 h 532"/>
                            <a:gd name="T64" fmla="*/ 363 w 404"/>
                            <a:gd name="T65" fmla="*/ 524 h 532"/>
                            <a:gd name="T66" fmla="*/ 318 w 404"/>
                            <a:gd name="T67" fmla="*/ 530 h 532"/>
                            <a:gd name="T68" fmla="*/ 275 w 404"/>
                            <a:gd name="T69" fmla="*/ 532 h 532"/>
                            <a:gd name="T70" fmla="*/ 230 w 404"/>
                            <a:gd name="T71" fmla="*/ 530 h 532"/>
                            <a:gd name="T72" fmla="*/ 190 w 404"/>
                            <a:gd name="T73" fmla="*/ 523 h 532"/>
                            <a:gd name="T74" fmla="*/ 155 w 404"/>
                            <a:gd name="T75" fmla="*/ 513 h 532"/>
                            <a:gd name="T76" fmla="*/ 122 w 404"/>
                            <a:gd name="T77" fmla="*/ 498 h 532"/>
                            <a:gd name="T78" fmla="*/ 94 w 404"/>
                            <a:gd name="T79" fmla="*/ 478 h 532"/>
                            <a:gd name="T80" fmla="*/ 69 w 404"/>
                            <a:gd name="T81" fmla="*/ 456 h 532"/>
                            <a:gd name="T82" fmla="*/ 45 w 404"/>
                            <a:gd name="T83" fmla="*/ 423 h 532"/>
                            <a:gd name="T84" fmla="*/ 26 w 404"/>
                            <a:gd name="T85" fmla="*/ 388 h 532"/>
                            <a:gd name="T86" fmla="*/ 11 w 404"/>
                            <a:gd name="T87" fmla="*/ 348 h 532"/>
                            <a:gd name="T88" fmla="*/ 3 w 404"/>
                            <a:gd name="T89" fmla="*/ 304 h 532"/>
                            <a:gd name="T90" fmla="*/ 0 w 404"/>
                            <a:gd name="T91" fmla="*/ 257 h 532"/>
                            <a:gd name="T92" fmla="*/ 3 w 404"/>
                            <a:gd name="T93" fmla="*/ 215 h 532"/>
                            <a:gd name="T94" fmla="*/ 12 w 404"/>
                            <a:gd name="T95" fmla="*/ 175 h 532"/>
                            <a:gd name="T96" fmla="*/ 26 w 404"/>
                            <a:gd name="T97" fmla="*/ 138 h 532"/>
                            <a:gd name="T98" fmla="*/ 45 w 404"/>
                            <a:gd name="T99" fmla="*/ 105 h 532"/>
                            <a:gd name="T100" fmla="*/ 70 w 404"/>
                            <a:gd name="T101" fmla="*/ 74 h 532"/>
                            <a:gd name="T102" fmla="*/ 94 w 404"/>
                            <a:gd name="T103" fmla="*/ 53 h 532"/>
                            <a:gd name="T104" fmla="*/ 122 w 404"/>
                            <a:gd name="T105" fmla="*/ 34 h 532"/>
                            <a:gd name="T106" fmla="*/ 155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1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8" y="1"/>
                              </a:lnTo>
                              <a:lnTo>
                                <a:pt x="363" y="6"/>
                              </a:lnTo>
                              <a:lnTo>
                                <a:pt x="404" y="15"/>
                              </a:lnTo>
                              <a:lnTo>
                                <a:pt x="404" y="102"/>
                              </a:lnTo>
                              <a:lnTo>
                                <a:pt x="401" y="104"/>
                              </a:lnTo>
                              <a:lnTo>
                                <a:pt x="363" y="95"/>
                              </a:lnTo>
                              <a:lnTo>
                                <a:pt x="324" y="89"/>
                              </a:lnTo>
                              <a:lnTo>
                                <a:pt x="288" y="88"/>
                              </a:lnTo>
                              <a:lnTo>
                                <a:pt x="250" y="90"/>
                              </a:lnTo>
                              <a:lnTo>
                                <a:pt x="216" y="98"/>
                              </a:lnTo>
                              <a:lnTo>
                                <a:pt x="186" y="110"/>
                              </a:lnTo>
                              <a:lnTo>
                                <a:pt x="161" y="125"/>
                              </a:lnTo>
                              <a:lnTo>
                                <a:pt x="141" y="144"/>
                              </a:lnTo>
                              <a:lnTo>
                                <a:pt x="121" y="171"/>
                              </a:lnTo>
                              <a:lnTo>
                                <a:pt x="107" y="200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6" y="331"/>
                              </a:lnTo>
                              <a:lnTo>
                                <a:pt x="121" y="361"/>
                              </a:lnTo>
                              <a:lnTo>
                                <a:pt x="141" y="388"/>
                              </a:lnTo>
                              <a:lnTo>
                                <a:pt x="161" y="407"/>
                              </a:lnTo>
                              <a:lnTo>
                                <a:pt x="186" y="422"/>
                              </a:lnTo>
                              <a:lnTo>
                                <a:pt x="216" y="434"/>
                              </a:lnTo>
                              <a:lnTo>
                                <a:pt x="250" y="441"/>
                              </a:lnTo>
                              <a:lnTo>
                                <a:pt x="287" y="444"/>
                              </a:lnTo>
                              <a:lnTo>
                                <a:pt x="323" y="441"/>
                              </a:lnTo>
                              <a:lnTo>
                                <a:pt x="363" y="437"/>
                              </a:lnTo>
                              <a:lnTo>
                                <a:pt x="401" y="428"/>
                              </a:lnTo>
                              <a:lnTo>
                                <a:pt x="404" y="429"/>
                              </a:lnTo>
                              <a:lnTo>
                                <a:pt x="404" y="517"/>
                              </a:lnTo>
                              <a:lnTo>
                                <a:pt x="363" y="524"/>
                              </a:lnTo>
                              <a:lnTo>
                                <a:pt x="318" y="530"/>
                              </a:lnTo>
                              <a:lnTo>
                                <a:pt x="275" y="532"/>
                              </a:lnTo>
                              <a:lnTo>
                                <a:pt x="230" y="530"/>
                              </a:lnTo>
                              <a:lnTo>
                                <a:pt x="190" y="523"/>
                              </a:lnTo>
                              <a:lnTo>
                                <a:pt x="155" y="513"/>
                              </a:lnTo>
                              <a:lnTo>
                                <a:pt x="122" y="498"/>
                              </a:lnTo>
                              <a:lnTo>
                                <a:pt x="94" y="478"/>
                              </a:lnTo>
                              <a:lnTo>
                                <a:pt x="69" y="456"/>
                              </a:lnTo>
                              <a:lnTo>
                                <a:pt x="45" y="423"/>
                              </a:lnTo>
                              <a:lnTo>
                                <a:pt x="26" y="388"/>
                              </a:lnTo>
                              <a:lnTo>
                                <a:pt x="11" y="348"/>
                              </a:lnTo>
                              <a:lnTo>
                                <a:pt x="3" y="304"/>
                              </a:lnTo>
                              <a:lnTo>
                                <a:pt x="0" y="257"/>
                              </a:lnTo>
                              <a:lnTo>
                                <a:pt x="3" y="215"/>
                              </a:lnTo>
                              <a:lnTo>
                                <a:pt x="12" y="175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70" y="74"/>
                              </a:lnTo>
                              <a:lnTo>
                                <a:pt x="94" y="53"/>
                              </a:lnTo>
                              <a:lnTo>
                                <a:pt x="122" y="34"/>
                              </a:lnTo>
                              <a:lnTo>
                                <a:pt x="155" y="19"/>
                              </a:lnTo>
                              <a:lnTo>
                                <a:pt x="190" y="9"/>
                              </a:lnTo>
                              <a:lnTo>
                                <a:pt x="230" y="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1"/>
                      <wps:cNvSpPr>
                        <a:spLocks noEditPoints="1"/>
                      </wps:cNvSpPr>
                      <wps:spPr bwMode="auto">
                        <a:xfrm>
                          <a:off x="269240" y="733425"/>
                          <a:ext cx="156845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2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69 w 494"/>
                            <a:gd name="T15" fmla="*/ 425 h 532"/>
                            <a:gd name="T16" fmla="*/ 220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399 w 494"/>
                            <a:gd name="T27" fmla="*/ 236 h 532"/>
                            <a:gd name="T28" fmla="*/ 383 w 494"/>
                            <a:gd name="T29" fmla="*/ 178 h 532"/>
                            <a:gd name="T30" fmla="*/ 352 w 494"/>
                            <a:gd name="T31" fmla="*/ 134 h 532"/>
                            <a:gd name="T32" fmla="*/ 301 w 494"/>
                            <a:gd name="T33" fmla="*/ 99 h 532"/>
                            <a:gd name="T34" fmla="*/ 243 w 494"/>
                            <a:gd name="T35" fmla="*/ 88 h 532"/>
                            <a:gd name="T36" fmla="*/ 292 w 494"/>
                            <a:gd name="T37" fmla="*/ 3 h 532"/>
                            <a:gd name="T38" fmla="*/ 367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8 w 494"/>
                            <a:gd name="T49" fmla="*/ 389 h 532"/>
                            <a:gd name="T50" fmla="*/ 425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2 w 494"/>
                            <a:gd name="T57" fmla="*/ 529 h 532"/>
                            <a:gd name="T58" fmla="*/ 128 w 494"/>
                            <a:gd name="T59" fmla="*/ 504 h 532"/>
                            <a:gd name="T60" fmla="*/ 67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7 w 494"/>
                            <a:gd name="T69" fmla="*/ 141 h 532"/>
                            <a:gd name="T70" fmla="*/ 70 w 494"/>
                            <a:gd name="T71" fmla="*/ 76 h 532"/>
                            <a:gd name="T72" fmla="*/ 131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3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0" y="174"/>
                              </a:lnTo>
                              <a:lnTo>
                                <a:pt x="101" y="199"/>
                              </a:lnTo>
                              <a:lnTo>
                                <a:pt x="93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4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69" y="425"/>
                              </a:lnTo>
                              <a:lnTo>
                                <a:pt x="193" y="435"/>
                              </a:lnTo>
                              <a:lnTo>
                                <a:pt x="220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399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70" y="154"/>
                              </a:lnTo>
                              <a:lnTo>
                                <a:pt x="352" y="134"/>
                              </a:lnTo>
                              <a:lnTo>
                                <a:pt x="328" y="113"/>
                              </a:lnTo>
                              <a:lnTo>
                                <a:pt x="301" y="99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1" y="12"/>
                              </a:lnTo>
                              <a:lnTo>
                                <a:pt x="367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8" y="425"/>
                              </a:lnTo>
                              <a:lnTo>
                                <a:pt x="425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3" y="518"/>
                              </a:lnTo>
                              <a:lnTo>
                                <a:pt x="128" y="504"/>
                              </a:lnTo>
                              <a:lnTo>
                                <a:pt x="95" y="481"/>
                              </a:lnTo>
                              <a:lnTo>
                                <a:pt x="67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7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1" y="28"/>
                              </a:lnTo>
                              <a:lnTo>
                                <a:pt x="166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2"/>
                      <wps:cNvSpPr>
                        <a:spLocks/>
                      </wps:cNvSpPr>
                      <wps:spPr bwMode="auto">
                        <a:xfrm>
                          <a:off x="449580" y="735965"/>
                          <a:ext cx="126365" cy="164465"/>
                        </a:xfrm>
                        <a:custGeom>
                          <a:avLst/>
                          <a:gdLst>
                            <a:gd name="T0" fmla="*/ 0 w 399"/>
                            <a:gd name="T1" fmla="*/ 0 h 517"/>
                            <a:gd name="T2" fmla="*/ 92 w 399"/>
                            <a:gd name="T3" fmla="*/ 0 h 517"/>
                            <a:gd name="T4" fmla="*/ 307 w 399"/>
                            <a:gd name="T5" fmla="*/ 345 h 517"/>
                            <a:gd name="T6" fmla="*/ 307 w 399"/>
                            <a:gd name="T7" fmla="*/ 0 h 517"/>
                            <a:gd name="T8" fmla="*/ 399 w 399"/>
                            <a:gd name="T9" fmla="*/ 0 h 517"/>
                            <a:gd name="T10" fmla="*/ 399 w 399"/>
                            <a:gd name="T11" fmla="*/ 517 h 517"/>
                            <a:gd name="T12" fmla="*/ 307 w 399"/>
                            <a:gd name="T13" fmla="*/ 517 h 517"/>
                            <a:gd name="T14" fmla="*/ 92 w 399"/>
                            <a:gd name="T15" fmla="*/ 174 h 517"/>
                            <a:gd name="T16" fmla="*/ 92 w 399"/>
                            <a:gd name="T17" fmla="*/ 517 h 517"/>
                            <a:gd name="T18" fmla="*/ 0 w 399"/>
                            <a:gd name="T19" fmla="*/ 517 h 517"/>
                            <a:gd name="T20" fmla="*/ 0 w 399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307" y="345"/>
                              </a:lnTo>
                              <a:lnTo>
                                <a:pt x="307" y="0"/>
                              </a:lnTo>
                              <a:lnTo>
                                <a:pt x="399" y="0"/>
                              </a:lnTo>
                              <a:lnTo>
                                <a:pt x="399" y="517"/>
                              </a:lnTo>
                              <a:lnTo>
                                <a:pt x="307" y="517"/>
                              </a:lnTo>
                              <a:lnTo>
                                <a:pt x="92" y="174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3"/>
                      <wps:cNvSpPr>
                        <a:spLocks noEditPoints="1"/>
                      </wps:cNvSpPr>
                      <wps:spPr bwMode="auto">
                        <a:xfrm>
                          <a:off x="599440" y="733425"/>
                          <a:ext cx="157480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3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70 w 494"/>
                            <a:gd name="T15" fmla="*/ 425 h 532"/>
                            <a:gd name="T16" fmla="*/ 219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401 w 494"/>
                            <a:gd name="T27" fmla="*/ 236 h 532"/>
                            <a:gd name="T28" fmla="*/ 383 w 494"/>
                            <a:gd name="T29" fmla="*/ 178 h 532"/>
                            <a:gd name="T30" fmla="*/ 353 w 494"/>
                            <a:gd name="T31" fmla="*/ 134 h 532"/>
                            <a:gd name="T32" fmla="*/ 303 w 494"/>
                            <a:gd name="T33" fmla="*/ 99 h 532"/>
                            <a:gd name="T34" fmla="*/ 245 w 494"/>
                            <a:gd name="T35" fmla="*/ 88 h 532"/>
                            <a:gd name="T36" fmla="*/ 292 w 494"/>
                            <a:gd name="T37" fmla="*/ 3 h 532"/>
                            <a:gd name="T38" fmla="*/ 368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9 w 494"/>
                            <a:gd name="T49" fmla="*/ 389 h 532"/>
                            <a:gd name="T50" fmla="*/ 424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3 w 494"/>
                            <a:gd name="T57" fmla="*/ 529 h 532"/>
                            <a:gd name="T58" fmla="*/ 127 w 494"/>
                            <a:gd name="T59" fmla="*/ 504 h 532"/>
                            <a:gd name="T60" fmla="*/ 68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6 w 494"/>
                            <a:gd name="T69" fmla="*/ 141 h 532"/>
                            <a:gd name="T70" fmla="*/ 70 w 494"/>
                            <a:gd name="T71" fmla="*/ 76 h 532"/>
                            <a:gd name="T72" fmla="*/ 130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5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3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1" y="174"/>
                              </a:lnTo>
                              <a:lnTo>
                                <a:pt x="101" y="199"/>
                              </a:lnTo>
                              <a:lnTo>
                                <a:pt x="95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6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70" y="425"/>
                              </a:lnTo>
                              <a:lnTo>
                                <a:pt x="194" y="435"/>
                              </a:lnTo>
                              <a:lnTo>
                                <a:pt x="219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401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69" y="154"/>
                              </a:lnTo>
                              <a:lnTo>
                                <a:pt x="353" y="134"/>
                              </a:lnTo>
                              <a:lnTo>
                                <a:pt x="329" y="113"/>
                              </a:lnTo>
                              <a:lnTo>
                                <a:pt x="303" y="99"/>
                              </a:lnTo>
                              <a:lnTo>
                                <a:pt x="273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2" y="12"/>
                              </a:lnTo>
                              <a:lnTo>
                                <a:pt x="368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1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9" y="389"/>
                              </a:lnTo>
                              <a:lnTo>
                                <a:pt x="450" y="425"/>
                              </a:lnTo>
                              <a:lnTo>
                                <a:pt x="424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3" y="529"/>
                              </a:lnTo>
                              <a:lnTo>
                                <a:pt x="163" y="518"/>
                              </a:lnTo>
                              <a:lnTo>
                                <a:pt x="127" y="504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0" y="28"/>
                              </a:lnTo>
                              <a:lnTo>
                                <a:pt x="168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4"/>
                      <wps:cNvSpPr>
                        <a:spLocks/>
                      </wps:cNvSpPr>
                      <wps:spPr bwMode="auto">
                        <a:xfrm>
                          <a:off x="780415" y="735965"/>
                          <a:ext cx="138430" cy="164465"/>
                        </a:xfrm>
                        <a:custGeom>
                          <a:avLst/>
                          <a:gdLst>
                            <a:gd name="T0" fmla="*/ 0 w 437"/>
                            <a:gd name="T1" fmla="*/ 0 h 517"/>
                            <a:gd name="T2" fmla="*/ 91 w 437"/>
                            <a:gd name="T3" fmla="*/ 0 h 517"/>
                            <a:gd name="T4" fmla="*/ 219 w 437"/>
                            <a:gd name="T5" fmla="*/ 240 h 517"/>
                            <a:gd name="T6" fmla="*/ 346 w 437"/>
                            <a:gd name="T7" fmla="*/ 0 h 517"/>
                            <a:gd name="T8" fmla="*/ 437 w 437"/>
                            <a:gd name="T9" fmla="*/ 0 h 517"/>
                            <a:gd name="T10" fmla="*/ 437 w 437"/>
                            <a:gd name="T11" fmla="*/ 517 h 517"/>
                            <a:gd name="T12" fmla="*/ 346 w 437"/>
                            <a:gd name="T13" fmla="*/ 517 h 517"/>
                            <a:gd name="T14" fmla="*/ 346 w 437"/>
                            <a:gd name="T15" fmla="*/ 196 h 517"/>
                            <a:gd name="T16" fmla="*/ 262 w 437"/>
                            <a:gd name="T17" fmla="*/ 354 h 517"/>
                            <a:gd name="T18" fmla="*/ 176 w 437"/>
                            <a:gd name="T19" fmla="*/ 354 h 517"/>
                            <a:gd name="T20" fmla="*/ 91 w 437"/>
                            <a:gd name="T21" fmla="*/ 196 h 517"/>
                            <a:gd name="T22" fmla="*/ 91 w 437"/>
                            <a:gd name="T23" fmla="*/ 517 h 517"/>
                            <a:gd name="T24" fmla="*/ 0 w 437"/>
                            <a:gd name="T25" fmla="*/ 517 h 517"/>
                            <a:gd name="T26" fmla="*/ 0 w 437"/>
                            <a:gd name="T2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7" y="0"/>
                              </a:lnTo>
                              <a:lnTo>
                                <a:pt x="437" y="517"/>
                              </a:lnTo>
                              <a:lnTo>
                                <a:pt x="346" y="517"/>
                              </a:lnTo>
                              <a:lnTo>
                                <a:pt x="346" y="196"/>
                              </a:lnTo>
                              <a:lnTo>
                                <a:pt x="262" y="354"/>
                              </a:lnTo>
                              <a:lnTo>
                                <a:pt x="176" y="354"/>
                              </a:lnTo>
                              <a:lnTo>
                                <a:pt x="91" y="196"/>
                              </a:lnTo>
                              <a:lnTo>
                                <a:pt x="9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35"/>
                      <wps:cNvSpPr>
                        <a:spLocks noChangeArrowheads="1"/>
                      </wps:cNvSpPr>
                      <wps:spPr bwMode="auto">
                        <a:xfrm>
                          <a:off x="951230" y="73596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6"/>
                      <wps:cNvSpPr>
                        <a:spLocks/>
                      </wps:cNvSpPr>
                      <wps:spPr bwMode="auto">
                        <a:xfrm>
                          <a:off x="1012825" y="735965"/>
                          <a:ext cx="97155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0E1393" id="Papier 6" o:spid="_x0000_s1026" editas="canvas" style="position:absolute;margin-left:0;margin-top:34.95pt;width:122.45pt;height:77.4pt;z-index:-251657216;mso-position-horizontal:left;mso-position-horizontal-relative:margin;mso-position-vertical-relative:page;mso-width-relative:margin;mso-height-relative:margin" coordsize="15551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551;height:9829;visibility:visible;mso-wrap-style:square">
                <v:fill o:detectmouseclick="t"/>
                <v:path o:connecttype="none"/>
              </v:shape>
              <v:shape id="Freeform 6" o:spid="_x0000_s1028" style="position:absolute;left:196;top:469;width:1321;height:1639;visibility:visible;mso-wrap-style:square;v-text-anchor:top" coordsize="41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" path="m61,57r,404l153,461r36,-2l223,452r30,-12l278,425r24,-19l324,378r16,-33l351,306r4,-41l352,229r-7,-33l331,165,315,138,294,115,263,91,228,71,189,61,147,57r-86,xm,l147,r45,3l233,13r39,15l306,48r31,25l364,103r22,34l403,174r9,42l416,259r-3,44l403,343r-15,38l367,415r-25,29l311,470r-34,21l238,505r-40,9l153,517,,517,,xe" fillcolor="black" strokeweight="0">
                <v:path arrowok="t" o:connecttype="custom" o:connectlocs="19368,18062;19368,146084;48578,146084;60008,145451;70803,143232;80328,139430;88265,134676;95885,128656;102870,119783;107950,109326;111443,96967;112713,83975;111760,72567;109538,62110;105093,52286;100013,43730;93345,36442;83503,28837;72390,22499;60008,19330;46673,18062;19368,18062;0,0;46673,0;60960,951;73978,4120;86360,8873;97155,15211;106998,23133;115570,32639;122555,43413;127953,55138;130810,68447;132080,82073;131128,96016;127953,108692;123190,120734;116523,131508;108585,140697;98743,148936;87948,155591;75565,160027;62865,162879;48578,163830;0,163830;0,0" o:connectangles="0,0,0,0,0,0,0,0,0,0,0,0,0,0,0,0,0,0,0,0,0,0,0,0,0,0,0,0,0,0,0,0,0,0,0,0,0,0,0,0,0,0,0,0,0,0"/>
                <o:lock v:ext="edit" verticies="t"/>
              </v:shape>
              <v:shape id="Freeform 7" o:spid="_x0000_s1029" style="position:absolute;left:1797;top:469;width:984;height:1639;visibility:visible;mso-wrap-style:square;v-text-anchor:top" coordsize="3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" path="m,l310,r,57l59,57r,173l310,230r,57l59,287r,174l310,461r,56l,517,,xe" fillcolor="black" strokeweight="0">
                <v:path arrowok="t" o:connecttype="custom" o:connectlocs="0,0;98425,0;98425,18062;18733,18062;18733,72884;98425,72884;98425,90946;18733,90946;18733,146084;98425,146084;98425,163830;0,163830;0,0" o:connectangles="0,0,0,0,0,0,0,0,0,0,0,0,0"/>
              </v:shape>
              <v:shape id="Freeform 8" o:spid="_x0000_s1030" style="position:absolute;left:3054;top:469;width:1137;height:1639;visibility:visible;mso-wrap-style:square;v-text-anchor:top" coordsize="35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" path="m61,58r,236l110,294r40,-1l187,288r31,-7l247,269r16,-12l278,242r10,-17l294,204r3,-26l294,152r-7,-23l276,110,262,95,242,82,215,71,183,63,147,60,110,58r-49,xm,l103,r47,2l193,6r39,9l264,25r29,15l316,58r18,21l348,106r7,29l358,168r-3,34l348,230r-11,26l321,278r-25,24l264,321r-37,13l187,345r-43,4l98,351r-37,l61,517,,517,,xe" fillcolor="black" strokeweight="0">
                <v:path arrowok="t" o:connecttype="custom" o:connectlocs="19368,18379;19368,93164;34925,93164;47625,92848;59373,91263;69215,89045;78423,85242;83503,81440;88265,76686;91440,71299;93345,64645;94298,56406;93345,48167;91123,40878;87630,34857;83185,30104;76835,25985;68263,22499;58103,19964;46673,19013;34925,18379;19368,18379;0,0;32703,0;47625,634;61278,1901;73660,4753;83820,7922;93028,12675;100330,18379;106045,25034;110490,33590;112713,42780;113665,53237;112713,64011;110490,72884;106998,81123;101918,88094;93980,95700;83820,101720;72073,105840;59373,109326;45720,110593;31115,111227;19368,111227;19368,163830;0,163830;0,0" o:connectangles="0,0,0,0,0,0,0,0,0,0,0,0,0,0,0,0,0,0,0,0,0,0,0,0,0,0,0,0,0,0,0,0,0,0,0,0,0,0,0,0,0,0,0,0,0,0,0,0"/>
                <o:lock v:ext="edit" verticies="t"/>
              </v:shape>
              <v:shape id="Freeform 9" o:spid="_x0000_s1031" style="position:absolute;left:4171;top:469;width:1385;height:1639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" path="m218,66l123,340r190,l218,66xm178,r80,l437,517r-63,l333,397r-229,l62,517,,517,178,xe" fillcolor="black" strokeweight="0">
                <v:path arrowok="t" o:connecttype="custom" o:connectlocs="69057,20914;38963,107741;99150,107741;69057,20914;56386,0;81728,0;138430,163830;118473,163830;105486,125804;32944,125804;19640,163830;0,163830;56386,0" o:connectangles="0,0,0,0,0,0,0,0,0,0,0,0,0"/>
                <o:lock v:ext="edit" verticies="t"/>
              </v:shape>
              <v:shape id="Freeform 10" o:spid="_x0000_s1032" style="position:absolute;left:5772;top:469;width:1270;height:1670;visibility:visible;mso-wrap-style:square;v-text-anchor:top" coordsize="40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" path="m61,58r,233l113,291r40,-1l189,285r31,-7l247,266r18,-12l278,239r11,-17l294,199r3,-24l294,149r-5,-23l280,107,266,92,250,80,225,70,195,63,161,58r-39,l61,58xm,l127,r47,2l217,8r36,7l283,27r23,15l326,61r13,21l349,107r6,30l357,170r-3,37l346,238r-13,28l317,288r-23,18l269,321r8,16l287,358r13,20l323,409r25,28l366,453r18,14l401,476r-34,50l346,517,327,504,306,485,277,449,250,410,235,384,222,360,211,339r-35,6l139,348r-41,1l61,349r,168l,517,,xe" fillcolor="black" strokeweight="0">
                <v:path arrowok="t" o:connecttype="custom" o:connectlocs="19319,92393;48456,92075;69676,88265;83928,80645;91529,70485;94062,55563;91529,40005;84244,29210;71259,22225;50990,18415;19319,18415;40222,0;68726,2540;89628,8573;103247,19368;110531,33973;113065,53975;109581,75565;100397,91440;85195,101918;90895,113665;102297,129858;115915,143828;127000,151130;109581,164148;96913,153988;79177,130175;70309,114300;55741,109538;31037,110808;19319,164148;0,0" o:connectangles="0,0,0,0,0,0,0,0,0,0,0,0,0,0,0,0,0,0,0,0,0,0,0,0,0,0,0,0,0,0,0,0"/>
                <o:lock v:ext="edit" verticies="t"/>
              </v:shape>
              <v:shape id="Freeform 11" o:spid="_x0000_s1033" style="position:absolute;left:7086;top:469;width:1207;height:1639;visibility:visible;mso-wrap-style:square;v-text-anchor:top" coordsize="38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" path="m,l380,r,57l219,57r,460l159,517r,-460l,57,,xe" fillcolor="black" strokeweight="0">
                <v:path arrowok="t" o:connecttype="custom" o:connectlocs="0,0;120650,0;120650,18062;69533,18062;69533,163830;50483,163830;50483,18062;0,18062;0,0" o:connectangles="0,0,0,0,0,0,0,0,0"/>
              </v:shape>
              <v:shape id="Freeform 12" o:spid="_x0000_s1034" style="position:absolute;left:8509;top:469;width:990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3" o:spid="_x0000_s1035" style="position:absolute;left:9779;top:469;width:1365;height:1639;visibility:visible;mso-wrap-style:square;v-text-anchor:top" coordsize="4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" path="m,l81,,213,262r2,l347,r83,l430,517r-62,l368,85,221,369r-14,l59,82r,435l,517,,xe" fillcolor="black" strokeweight="0">
                <v:path arrowok="t" o:connecttype="custom" o:connectlocs="0,0;25718,0;67628,83024;68263,83024;110173,0;136525,0;136525,163830;116840,163830;116840,26935;70168,116931;65723,116931;18733,25985;18733,163830;0,163830;0,0" o:connectangles="0,0,0,0,0,0,0,0,0,0,0,0,0,0,0"/>
              </v:shape>
              <v:shape id="Freeform 14" o:spid="_x0000_s1036" style="position:absolute;left:11518;top:469;width:991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5" o:spid="_x0000_s1037" style="position:absolute;left:12782;top:469;width:1181;height:1639;visibility:visible;mso-wrap-style:square;v-text-anchor:top" coordsize="37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" path="m,l63,,312,400,312,r61,l373,517r-61,l60,115r,402l,517,,xe" fillcolor="black" strokeweight="0">
                <v:path arrowok="t" o:connecttype="custom" o:connectlocs="0,0;19949,0;98794,126754;98794,0;118110,0;118110,163830;98794,163830;18999,36442;18999,163830;0,163830;0,0" o:connectangles="0,0,0,0,0,0,0,0,0,0,0"/>
              </v:shape>
              <v:shape id="Freeform 16" o:spid="_x0000_s1038" style="position:absolute;left:14179;top:469;width:1207;height:1639;visibility:visible;mso-wrap-style:square;v-text-anchor:top" coordsize="3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" path="m,l381,r,57l220,57r,460l161,517r,-460l,57,,xe" fillcolor="black" strokeweight="0">
                <v:path arrowok="t" o:connecttype="custom" o:connectlocs="0,0;120650,0;120650,18062;69667,18062;69667,163830;50983,163830;50983,18062;0,18062;0,0" o:connectangles="0,0,0,0,0,0,0,0,0"/>
              </v:shape>
              <v:shape id="Freeform 17" o:spid="_x0000_s1039" style="position:absolute;left:38;top:2762;width:2260;height:1670;visibility:visible;mso-wrap-style:square;v-text-anchor:top" coordsize="71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" path="m,l96,,203,364,307,r97,l508,364,615,r96,l558,526r-102,l356,171,255,526r-102,l,xe" fillcolor="black" strokeweight="0">
                <v:path arrowok="t" o:connecttype="custom" o:connectlocs="0,0;30523,0;64543,115570;97610,0;128450,0;161517,115570;195537,0;226060,0;177414,167005;144984,167005;113189,54293;81076,167005;48646,167005;0,0" o:connectangles="0,0,0,0,0,0,0,0,0,0,0,0,0,0"/>
              </v:shape>
              <v:shape id="Freeform 18" o:spid="_x0000_s1040" style="position:absolute;left:2463;top:2762;width:978;height:1644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" path="m,l307,r,89l92,89r,126l301,215r,89l92,304r,125l307,429r,88l,517,,xe" fillcolor="black" strokeweight="0">
                <v:path arrowok="t" o:connecttype="custom" o:connectlocs="0,0;97790,0;97790,28312;29305,28312;29305,68395;95879,68395;95879,96707;29305,96707;29305,136471;97790,136471;97790,164465;0,164465;0,0" o:connectangles="0,0,0,0,0,0,0,0,0,0,0,0,0"/>
              </v:shape>
              <v:shape id="Freeform 19" o:spid="_x0000_s1041" style="position:absolute;left:3714;top:2762;width:1340;height:1670;visibility:visible;mso-wrap-style:square;v-text-anchor:top" coordsize="42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" path="m92,89r,186l150,275r37,-2l217,267r24,-7l260,249r13,-13l282,221r5,-18l288,184r-1,-21l282,145r-9,-16l260,116,241,104,217,95,187,90,150,89r-58,xm,l149,r35,1l220,6r34,9l288,28r30,19l343,73r16,22l370,122r7,29l380,187r-3,33l368,249r-13,27l339,299r-23,17l291,333r15,23l324,383r24,24l371,429r27,18l422,459r,4l382,526r-27,-5l330,511,304,496,282,477,260,455,241,431,224,406,211,382,201,359r-26,3l149,362r-57,l92,517,,517,,xe" fillcolor="black" strokeweight="0">
                <v:path arrowok="t" o:connecttype="custom" o:connectlocs="29210,28258;29210,87313;47625,87313;59373,86678;68898,84773;76518,82550;82550,79058;86678,74930;89535,70168;91123,64453;91440,58420;91123,51753;89535,46038;86678,40958;82550,36830;76518,33020;68898,30163;59373,28575;47625,28258;29210,28258;0,0;47308,0;58420,318;69850,1905;80645,4763;91440,8890;100965,14923;108903,23178;113983,30163;117475,38735;119698,47943;120650,59373;119698,69850;116840,79058;112713,87630;107633,94933;100330,100330;92393,105728;97155,113030;102870,121603;110490,129223;117793,136208;126365,141923;133985,145733;133985,147003;121285,167005;112713,165418;104775,162243;96520,157480;89535,151448;82550,144463;76518,136843;71120,128905;66993,121285;63818,113983;55563,114935;47308,114935;29210,114935;29210,164148;0,164148;0,0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42" style="position:absolute;left:5226;top:2762;width:1352;height:1670;visibility:visible;mso-wrap-style:square;v-text-anchor:top" coordsize="42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" path="m,l92,r,195l254,,373,,189,221r7,17l208,258r16,23l244,303r44,48l336,394r25,17l383,426r23,12l425,444r3,5l380,526r-19,-3l339,514,315,502,291,484,257,458,223,428,192,395,171,370,152,346,137,322,126,302r-1,-5l92,337r,180l,517,,xe" fillcolor="black" strokeweight="0">
                <v:path arrowok="t" o:connecttype="custom" o:connectlocs="0,0;29074,0;29074,61913;80268,0;117874,0;59727,70168;61939,75565;65731,81915;70788,89218;77108,96203;91013,111443;106181,125095;114082,130493;121034,135255;128303,139065;134307,140970;135255,142558;120086,167005;114082,166053;107130,163195;99545,159385;91961,153670;81216,145415;70472,135890;60675,125413;54039,117475;48034,109855;43294,102235;39818,95885;39502,94298;29074,106998;29074,164148;0,164148;0,0" o:connectangles="0,0,0,0,0,0,0,0,0,0,0,0,0,0,0,0,0,0,0,0,0,0,0,0,0,0,0,0,0,0,0,0,0,0"/>
              </v:shape>
              <v:shape id="Freeform 21" o:spid="_x0000_s1043" style="position:absolute;left:7359;top:2743;width:1372;height:1689;visibility:visible;mso-wrap-style:square;v-text-anchor:top" coordsize="43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" path="m138,304r-19,13l102,333r-7,14l89,363r-2,18l90,405r11,19l116,437r22,9l165,451r25,-3l212,440r19,-12l248,412,138,304xm165,82r-17,3l136,91r-7,7l123,113r-1,12l125,148r10,22l153,194r19,-9l193,171r12,-12l214,145r3,-20l215,110,208,98r-9,-7l182,85,165,82xm165,r22,2l212,6r22,9l255,27r15,14l283,55r9,18l300,94r1,25l300,143r-6,22l283,186r-11,18l254,223r-21,18l211,253r87,89l312,304r10,-39l329,228r3,l407,260r-12,54l380,360r-18,42l432,473r-62,61l310,474r-24,21l260,512r-30,12l199,531r-36,3l129,531,98,524,70,510,46,494,27,471,12,446,3,417,,382,3,348r9,-31l27,287,49,260,79,237,64,217,50,191,43,171,38,149,37,125r1,-25l44,76,55,55,70,36,87,21,110,9,135,3,165,xe" fillcolor="black" strokeweight="0">
                <v:path arrowok="t" o:connecttype="custom" o:connectlocs="37783,100271;30163,109760;27623,120514;32068,134116;43815,141075;60325,141707;73343,135381;43815,96159;46990,26886;40958,30998;38735,39539;42863,53773;54610,58518;65088,50293;68898,39539;66040,30998;57785,26886;52388,0;67310,1898;80963,8540;89853,17397;95250,29733;95250,45232;89853,58834;80645,70537;66993,80027;99060,96159;104458,72119;129223,82241;120650,113872;137160,149615;98425,149931;82550,161951;63183,167961;40958,167961;22225,161319;8573,148982;953,131902;953,110076;8573,90781;25083,74966;15875,60415;12065,47130;12065,31631;17463,17397;27623,6643;42863,949" o:connectangles="0,0,0,0,0,0,0,0,0,0,0,0,0,0,0,0,0,0,0,0,0,0,0,0,0,0,0,0,0,0,0,0,0,0,0,0,0,0,0,0,0,0,0,0,0,0,0"/>
                <o:lock v:ext="edit" verticies="t"/>
              </v:shape>
              <v:shape id="Freeform 22" o:spid="_x0000_s1044" style="position:absolute;left:50;top:5041;width:1099;height:1690;visibility:visible;mso-wrap-style:square;v-text-anchor:top" coordsize="34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" path="m195,r49,3l288,12r-1,83l259,91,228,88,193,86r-29,2l140,91r-19,6l106,106r-9,12l94,134r4,18l107,168r17,13l152,201r34,15l219,230r22,8l262,250r23,13l308,282r18,23l339,330r6,22l346,376r-3,30l333,433r-15,23l297,477r-23,16l241,511r-37,12l165,531r-38,1l86,531,46,523,11,510r,-86l12,424r25,7l67,439r33,5l134,446r33,-2l196,437r24,-10l236,413r12,-15l251,379r-3,-18l238,346,223,332,195,314,161,297,128,284r-22,-9l85,265,63,251,40,233,23,211,8,184,2,162,,137,3,110,11,85,24,64,42,46,63,31,92,16,125,8,159,2,195,xe" fillcolor="black" strokeweight="0">
                <v:path arrowok="t" o:connecttype="custom" o:connectlocs="77470,953;91123,30163;72390,27940;52070,27940;38418,30798;30798,37465;31115,48260;39370,57468;59055,68580;76518,75565;90488,83503;103505,96838;109538,111760;108903,128905;100965,144780;86995,156528;64770,166053;40323,168910;14605,166053;3493,134620;11748,136843;31750,140970;53023,140970;69850,135573;78740,126365;78740,114618;70803,105410;51118,94298;33655,87313;20003,79693;7303,66993;635,51435;953,34925;7620,20320;20003,9843;39688,2540;61913,0" o:connectangles="0,0,0,0,0,0,0,0,0,0,0,0,0,0,0,0,0,0,0,0,0,0,0,0,0,0,0,0,0,0,0,0,0,0,0,0,0"/>
              </v:shape>
              <v:shape id="Freeform 23" o:spid="_x0000_s1045" style="position:absolute;left:1270;top:5041;width:1562;height:1690;visibility:visible;mso-wrap-style:square;v-text-anchor:top" coordsize="49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" path="m244,88r-28,3l188,98r-26,15l139,132r-15,20l110,174r-10,27l94,229r-3,33l94,300r7,34l115,366r18,26l149,410r21,15l193,436r27,5l250,444r34,-3l315,431r27,-15l363,395r18,-25l392,340r8,-34l401,269r-1,-33l392,205,382,178,369,155,352,134,329,115,302,100,274,91,244,88xm250,r41,3l332,13r35,15l400,51r27,25l450,107r18,34l483,180r7,42l493,266r-3,43l482,351r-14,38l449,425r-24,30l397,482r-33,22l327,519r-39,10l245,532r-43,-3l162,519,127,504,95,482,67,455,43,425,26,389,11,351,3,309,,266,3,222r9,-42l26,141,45,107,69,76,98,51,131,28,167,13,207,3,250,xe" fillcolor="black" strokeweight="0">
                <v:path arrowok="t" o:connecttype="custom" o:connectlocs="68441,28893;51331,35878;39290,48260;31686,63818;28834,83185;32002,106045;42142,124460;53866,134938;69708,140018;89987,140018;108365,132080;120722,117475;126742,97155;126742,74930;121039,56515;111533,42545;95691,31750;77313,27940;92205,953;116286,8890;135298,24130;148289,44768;155259,70485;155259,98108;148289,123508;134664,144463;115336,160020;91255,167958;64005,167958;40241,160020;21229,144463;8238,123508;951,98108;951,70485;8238,44768;21863,24130;41508,8890;65589,953" o:connectangles="0,0,0,0,0,0,0,0,0,0,0,0,0,0,0,0,0,0,0,0,0,0,0,0,0,0,0,0,0,0,0,0,0,0,0,0,0,0"/>
                <o:lock v:ext="edit" verticies="t"/>
              </v:shape>
              <v:shape id="Freeform 24" o:spid="_x0000_s1046" style="position:absolute;left:2984;top:5041;width:1283;height:1690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" path="m275,r44,2l362,8r42,8l404,103r-3,1l362,95,324,91,288,88r-39,3l215,98r-28,12l162,125r-21,19l120,171r-13,30l98,233r-3,33l98,300r9,32l120,363r21,26l162,407r24,15l215,434r34,7l288,444r36,-1l362,437r39,-9l404,430r,87l362,526r-44,5l275,532r-45,-1l191,523,154,513,123,498,93,479,70,456,44,424,25,388,12,348,3,305,,259,4,216r8,-41l27,138,44,106,70,74,93,54,123,34,154,19,190,9,230,2,275,xe" fillcolor="black" strokeweight="0">
                <v:path arrowok="t" o:connecttype="custom" o:connectlocs="87313,0;101283,635;114935,2540;128270,5080;128270,32703;127318,33020;114935,30163;102870,28893;91440,27940;79058,28893;68263,31115;59373,34925;51435,39688;44768,45720;38100,54293;33973,63818;31115,73978;30163,84455;31115,95250;33973,105410;38100,115253;44768,123508;51435,129223;59055,133985;68263,137795;79058,140018;91440,140970;102870,140653;114935,138748;127318,135890;128270,136525;128270,164148;114935,167005;100965,168593;87313,168910;73025,168593;60643,166053;48895,162878;39053,158115;29528,152083;22225,144780;13970,134620;7938,123190;3810,110490;953,96838;0,82233;1270,68580;3810,55563;8573,43815;13970,33655;22225,23495;29528,17145;39053,10795;48895,6033;60325,2858;73025,635;87313,0" o:connectangles="0,0,0,0,0,0,0,0,0,0,0,0,0,0,0,0,0,0,0,0,0,0,0,0,0,0,0,0,0,0,0,0,0,0,0,0,0,0,0,0,0,0,0,0,0,0,0,0,0,0,0,0,0,0,0,0,0"/>
              </v:shape>
              <v:rect id="Rectangle 25" o:spid="_x0000_s1047" style="position:absolute;left:4514;top:5060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" fillcolor="black" strokeweight="0"/>
              <v:shape id="Freeform 26" o:spid="_x0000_s1048" style="position:absolute;left:4972;top:5041;width:1492;height:1664;visibility:visible;mso-wrap-style:square;v-text-anchor:top" coordsize="46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" path="m234,126l163,330r141,l234,126xm181,l288,,469,525r-98,l334,418r-201,l96,525,,525,181,xe" fillcolor="black" strokeweight="0">
                <v:path arrowok="t" o:connecttype="custom" o:connectlocs="74453,39929;51863,104575;96726,104575;74453,39929;57590,0;91635,0;149225,166370;118044,166370;106271,132462;42318,132462;30545,166370;0,166370;57590,0" o:connectangles="0,0,0,0,0,0,0,0,0,0,0,0,0"/>
                <o:lock v:ext="edit" verticies="t"/>
              </v:shape>
              <v:shape id="Freeform 27" o:spid="_x0000_s1049" style="position:absolute;left:6629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" path="m,l92,r,429l307,429r,88l,517,,xe" fillcolor="black" strokeweight="0">
                <v:path arrowok="t" o:connecttype="custom" o:connectlocs="0,0;29305,0;29305,136471;97790,136471;97790,164465;0,164465;0,0" o:connectangles="0,0,0,0,0,0,0"/>
              </v:shape>
              <v:shape id="Freeform 28" o:spid="_x0000_s1050" style="position:absolute;left:7778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" path="m,l307,r,87l92,87r,128l301,215r,89l92,304r,125l307,429r,88l,517,,xe" fillcolor="black" strokeweight="0">
                <v:path arrowok="t" o:connecttype="custom" o:connectlocs="0,0;97790,0;97790,27676;29305,27676;29305,68395;95879,68395;95879,96707;29305,96707;29305,136471;97790,136471;97790,164465;0,164465;0,0" o:connectangles="0,0,0,0,0,0,0,0,0,0,0,0,0"/>
              </v:shape>
              <v:shape id="Freeform 29" o:spid="_x0000_s1051" style="position:absolute;left:158;top:7359;width:978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" path="m,l308,r,88l93,88r,128l302,216r,89l93,305r,125l308,430r,87l,517,,xe" fillcolor="black" strokeweight="0">
                <v:path arrowok="t" o:connecttype="custom" o:connectlocs="0,0;97790,0;97790,27994;29528,27994;29528,68713;95885,68713;95885,97025;29528,97025;29528,136789;97790,136789;97790,164465;0,164465;0,0" o:connectangles="0,0,0,0,0,0,0,0,0,0,0,0,0"/>
              </v:shape>
              <v:shape id="Freeform 30" o:spid="_x0000_s1052" style="position:absolute;left:1308;top:7334;width:1282;height:1689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" path="m275,r43,1l363,6r41,9l404,102r-3,2l363,95,324,89,288,88r-38,2l216,98r-30,12l161,125r-20,19l121,171r-14,29l98,233r-3,33l98,300r8,31l121,361r20,27l161,407r25,15l216,434r34,7l287,444r36,-3l363,437r38,-9l404,429r,88l363,524r-45,6l275,532r-45,-2l190,523,155,513,122,498,94,478,69,456,45,423,26,388,11,348,3,304,,257,3,215r9,-40l26,138,45,105,70,74,94,53,122,34,155,19,190,9,230,1,275,xe" fillcolor="black" strokeweight="0">
                <v:path arrowok="t" o:connecttype="custom" o:connectlocs="87313,0;100965,318;115253,1905;128270,4763;128270,32385;127318,33020;115253,30163;102870,28258;91440,27940;79375,28575;68580,31115;59055,34925;51118,39688;44768,45720;38418,54293;33973,63500;31115,73978;30163,84455;31115,95250;33655,105093;38418,114618;44768,123190;51118,129223;59055,133985;68580,137795;79375,140018;91123,140970;102553,140018;115253,138748;127318,135890;128270,136208;128270,164148;115253,166370;100965,168275;87313,168910;73025,168275;60325,166053;49213,162878;38735,158115;29845,151765;21908,144780;14288,134303;8255,123190;3493,110490;953,96520;0,81598;953,68263;3810,55563;8255,43815;14288,33338;22225,23495;29845,16828;38735,10795;49213,6033;60325,2858;73025,318;87313,0" o:connectangles="0,0,0,0,0,0,0,0,0,0,0,0,0,0,0,0,0,0,0,0,0,0,0,0,0,0,0,0,0,0,0,0,0,0,0,0,0,0,0,0,0,0,0,0,0,0,0,0,0,0,0,0,0,0,0,0,0"/>
              </v:shape>
              <v:shape id="Freeform 31" o:spid="_x0000_s1053" style="position:absolute;left:2692;top:7334;width:1568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" path="m243,88r-28,2l188,98r-26,15l139,132r-16,19l110,174r-9,25l93,229r-1,32l95,299r7,35l114,365r18,27l150,410r19,15l193,435r27,6l249,444r36,-3l316,431r25,-15l364,395r16,-27l392,339r7,-33l402,269r-3,-33l393,205,383,178,370,154,352,134,328,113,301,99,273,90,243,88xm249,r43,3l331,12r36,16l399,49r28,27l450,107r19,34l482,180r9,41l494,266r-3,43l482,351r-14,38l448,425r-23,30l396,481r-32,23l328,518r-40,11l245,532r-43,-3l163,518,128,504,95,481,67,455,44,425,25,389,12,351,3,309,,266,3,221r9,-41l27,141,46,107,70,76,98,49,131,28,166,12,206,3,249,xe" fillcolor="black" strokeweight="0">
                <v:path arrowok="t" o:connecttype="custom" o:connectlocs="68263,28575;51435,35878;39053,47943;32068,63183;29210,82868;32385,106045;41910,124460;53658,134938;69850,140018;90488,140018;108268,132080;120650,116840;126683,97155;126683,74930;121603,56515;111760,42545;95568,31433;77153,27940;92710,953;116523,8890;135573,24130;148908,44768;155893,70168;155893,98108;148590,123508;134938,144463;115570,160020;91440,167958;64135,167958;40640,160020;21273,144463;7938,123508;953,98108;953,70168;8573,44768;22225,24130;41593,8890;65405,953" o:connectangles="0,0,0,0,0,0,0,0,0,0,0,0,0,0,0,0,0,0,0,0,0,0,0,0,0,0,0,0,0,0,0,0,0,0,0,0,0,0"/>
                <o:lock v:ext="edit" verticies="t"/>
              </v:shape>
              <v:shape id="Freeform 32" o:spid="_x0000_s1054" style="position:absolute;left:4495;top:7359;width:1264;height:1645;visibility:visible;mso-wrap-style:square;v-text-anchor:top" coordsize="39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" path="m,l92,,307,345,307,r92,l399,517r-92,l92,174r,343l,517,,xe" fillcolor="black" strokeweight="0">
                <v:path arrowok="t" o:connecttype="custom" o:connectlocs="0,0;29137,0;97228,109749;97228,0;126365,0;126365,164465;97228,164465;29137,55352;29137,164465;0,164465;0,0" o:connectangles="0,0,0,0,0,0,0,0,0,0,0"/>
              </v:shape>
              <v:shape id="Freeform 33" o:spid="_x0000_s1055" style="position:absolute;left:5994;top:7334;width:1575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" path="m245,88r-30,2l188,98r-25,15l139,132r-16,19l111,174r-10,25l95,229r-3,32l95,299r7,35l116,365r16,27l150,410r20,15l194,435r25,6l249,444r36,-3l316,431r25,-15l364,395r16,-27l392,339r7,-33l402,269r-1,-33l393,205,383,178,369,154,353,134,329,113,303,99,273,90,245,88xm249,r43,3l332,12r36,16l399,49r28,27l451,107r18,34l482,180r9,41l494,266r-3,43l482,351r-13,38l450,425r-26,30l396,481r-32,23l328,518r-40,11l245,532r-42,-3l163,518,127,504,95,481,68,455,44,425,25,389,12,351,3,309,,266,3,221r9,-41l26,141,46,107,70,76,98,49,130,28,168,12,206,3,249,xe" fillcolor="black" strokeweight="0">
                <v:path arrowok="t" o:connecttype="custom" o:connectlocs="68539,28575;51962,35878;39211,47943;32197,63183;29328,82868;32516,106045;42080,124460;54194,134938;69814,140018;90854,140018;108706,132080;121138,116840;127195,97155;127833,74930;122095,56515;112531,42545;96592,31433;78102,27940;93085,953;117313,8890;136121,24130;149510,44768;156524,70168;156524,98108;149510,123508;135165,144463;116038,160020;91810,167958;64713,167958;40486,160020;21677,144463;7970,123508;956,98108;956,70168;8288,44768;22315,24130;41442,8890;65670,953" o:connectangles="0,0,0,0,0,0,0,0,0,0,0,0,0,0,0,0,0,0,0,0,0,0,0,0,0,0,0,0,0,0,0,0,0,0,0,0,0,0"/>
                <o:lock v:ext="edit" verticies="t"/>
              </v:shape>
              <v:shape id="Freeform 34" o:spid="_x0000_s1056" style="position:absolute;left:7804;top:7359;width:1384;height:1645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" path="m,l91,,219,240,346,r91,l437,517r-91,l346,196,262,354r-86,l91,196r,321l,517,,xe" fillcolor="black" strokeweight="0">
                <v:path arrowok="t" o:connecttype="custom" o:connectlocs="0,0;28826,0;69373,76347;109604,0;138430,0;138430,164465;109604,164465;109604,62350;82995,112612;55752,112612;28826,62350;28826,164465;0,164465;0,0" o:connectangles="0,0,0,0,0,0,0,0,0,0,0,0,0,0"/>
              </v:shape>
              <v:rect id="Rectangle 35" o:spid="_x0000_s1057" style="position:absolute;left:9512;top:7359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" fillcolor="black" strokeweight="0"/>
              <v:shape id="Freeform 36" o:spid="_x0000_s1058" style="position:absolute;left:10128;top:7359;width:971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" path="m,l308,r,88l93,88r,128l302,216r,89l93,305r,125l308,430r,87l,517,,xe" fillcolor="black" strokeweight="0">
                <v:path arrowok="t" o:connecttype="custom" o:connectlocs="0,0;97155,0;97155,27994;29336,27994;29336,68713;95262,68713;95262,97025;29336,97025;29336,136789;97155,136789;97155,164465;0,164465;0,0" o:connectangles="0,0,0,0,0,0,0,0,0,0,0,0,0"/>
              </v:shape>
              <w10:wrap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83C605E" wp14:editId="1F49E592">
          <wp:simplePos x="0" y="0"/>
          <wp:positionH relativeFrom="column">
            <wp:posOffset>4113530</wp:posOffset>
          </wp:positionH>
          <wp:positionV relativeFrom="page">
            <wp:posOffset>494030</wp:posOffset>
          </wp:positionV>
          <wp:extent cx="1514475" cy="547370"/>
          <wp:effectExtent l="0" t="0" r="9525" b="508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landers Art Sans" w:hAnsi="Flanders Art Sans"/>
        <w:b/>
        <w:sz w:val="20"/>
        <w:szCs w:val="20"/>
      </w:rPr>
      <w:tab/>
    </w:r>
    <w:r>
      <w:rPr>
        <w:rFonts w:ascii="Flanders Art Sans" w:hAnsi="Flanders Art Sans"/>
        <w:b/>
        <w:sz w:val="20"/>
        <w:szCs w:val="20"/>
      </w:rPr>
      <w:tab/>
    </w:r>
  </w:p>
  <w:p w14:paraId="730F69C6" w14:textId="1AFF5BC2" w:rsidR="003A1F50" w:rsidRPr="007440B8" w:rsidRDefault="003A1F50" w:rsidP="00C27122">
    <w:pPr>
      <w:spacing w:after="20"/>
      <w:rPr>
        <w:b/>
        <w:highlight w:val="yellow"/>
      </w:rPr>
    </w:pPr>
  </w:p>
  <w:p w14:paraId="3159B509" w14:textId="77777777" w:rsidR="003A1F50" w:rsidRDefault="003A1F50" w:rsidP="00C27122">
    <w:pPr>
      <w:spacing w:after="20"/>
      <w:rPr>
        <w:b/>
        <w:highlight w:val="yellow"/>
      </w:rPr>
    </w:pPr>
  </w:p>
  <w:p w14:paraId="5982E785" w14:textId="77777777" w:rsidR="003A1F50" w:rsidRDefault="003A1F50" w:rsidP="00C27122">
    <w:pPr>
      <w:spacing w:after="20"/>
      <w:rPr>
        <w:b/>
      </w:rPr>
    </w:pPr>
  </w:p>
  <w:p w14:paraId="0DF8BD93" w14:textId="77777777" w:rsidR="003A1F50" w:rsidRDefault="003A1F50" w:rsidP="00C27122">
    <w:pPr>
      <w:spacing w:after="20"/>
      <w:rPr>
        <w:b/>
      </w:rPr>
    </w:pPr>
  </w:p>
  <w:p w14:paraId="1A8D653B" w14:textId="77777777" w:rsidR="003A1F50" w:rsidRPr="00DA11A6" w:rsidRDefault="003A1F50" w:rsidP="00C27122">
    <w:pPr>
      <w:spacing w:after="20"/>
      <w:rPr>
        <w:b/>
      </w:rPr>
    </w:pPr>
    <w:r w:rsidRPr="00DA11A6">
      <w:rPr>
        <w:b/>
      </w:rPr>
      <w:t>Afdeling Sociale Economie en Werkbaar Werk</w:t>
    </w:r>
  </w:p>
  <w:p w14:paraId="777A88C5" w14:textId="77777777" w:rsidR="003A1F50" w:rsidRDefault="003A1F50" w:rsidP="00C27122">
    <w:pPr>
      <w:spacing w:after="20"/>
      <w:rPr>
        <w:b/>
      </w:rPr>
    </w:pPr>
    <w:r w:rsidRPr="00DA11A6">
      <w:rPr>
        <w:b/>
      </w:rPr>
      <w:t xml:space="preserve">Dienst </w:t>
    </w:r>
    <w:r>
      <w:rPr>
        <w:b/>
      </w:rPr>
      <w:t>Ondersteuning</w:t>
    </w:r>
  </w:p>
  <w:p w14:paraId="2D75A7C3" w14:textId="6BB77118" w:rsidR="003A1F50" w:rsidRPr="007440B8" w:rsidRDefault="003A1F50" w:rsidP="00C27122">
    <w:pPr>
      <w:spacing w:after="20"/>
      <w:rPr>
        <w:b/>
      </w:rPr>
    </w:pPr>
    <w:r w:rsidRPr="007440B8">
      <w:rPr>
        <w:b/>
      </w:rPr>
      <w:t>www.</w:t>
    </w:r>
    <w:r>
      <w:rPr>
        <w:b/>
      </w:rPr>
      <w:t>socialeeconomie</w:t>
    </w:r>
    <w:r w:rsidRPr="007440B8">
      <w:rPr>
        <w:b/>
      </w:rPr>
      <w:t>.be</w:t>
    </w:r>
  </w:p>
  <w:p w14:paraId="3D713E15" w14:textId="30F65D9F" w:rsidR="003A1F50" w:rsidRPr="007440B8" w:rsidRDefault="003A1F50" w:rsidP="00C27122">
    <w:pPr>
      <w:spacing w:after="20"/>
      <w:rPr>
        <w:b/>
      </w:rPr>
    </w:pPr>
  </w:p>
  <w:p w14:paraId="6C872691" w14:textId="77777777" w:rsidR="003A1F50" w:rsidRDefault="003A1F50" w:rsidP="00C27122">
    <w:pPr>
      <w:tabs>
        <w:tab w:val="left" w:pos="5276"/>
      </w:tabs>
      <w:spacing w:after="20"/>
    </w:pPr>
    <w:r>
      <w:t xml:space="preserve">Per adres van </w:t>
    </w:r>
    <w:r w:rsidRPr="00C27122">
      <w:rPr>
        <w:b/>
      </w:rPr>
      <w:t>Participatiefonds Vlaanderen</w:t>
    </w:r>
  </w:p>
  <w:p w14:paraId="3C678791" w14:textId="100A1CE3" w:rsidR="003A1F50" w:rsidRPr="007440B8" w:rsidRDefault="003A1F50" w:rsidP="00C27122">
    <w:pPr>
      <w:tabs>
        <w:tab w:val="left" w:pos="5276"/>
      </w:tabs>
      <w:spacing w:after="20"/>
    </w:pPr>
    <w:r>
      <w:t>Oude Graanmarkt 63</w:t>
    </w:r>
    <w:r w:rsidRPr="007440B8">
      <w:tab/>
    </w:r>
  </w:p>
  <w:p w14:paraId="6AC89AA4" w14:textId="28D66512" w:rsidR="003A1F50" w:rsidRDefault="003A1F50" w:rsidP="00C27122">
    <w:pPr>
      <w:spacing w:after="20"/>
    </w:pPr>
    <w:r w:rsidRPr="007440B8">
      <w:t>10</w:t>
    </w:r>
    <w:r>
      <w:t>0</w:t>
    </w:r>
    <w:r w:rsidRPr="007440B8">
      <w:t>0 BRUSSEL</w:t>
    </w:r>
  </w:p>
  <w:p w14:paraId="43F01FA2" w14:textId="7699DB4C" w:rsidR="003A1F50" w:rsidRPr="003A1F50" w:rsidRDefault="003A1F50" w:rsidP="00C27122">
    <w:pPr>
      <w:spacing w:after="20"/>
    </w:pPr>
    <w:r w:rsidRPr="003A1F50">
      <w:t>Tel: 02/229.53.10</w:t>
    </w:r>
  </w:p>
  <w:p w14:paraId="2AD7A0C8" w14:textId="46805010" w:rsidR="003A1F50" w:rsidRPr="003A1F50" w:rsidRDefault="003A1F50" w:rsidP="00C27122">
    <w:pPr>
      <w:spacing w:after="20"/>
    </w:pPr>
    <w:r w:rsidRPr="003A1F50">
      <w:t xml:space="preserve">e-mail: </w:t>
    </w:r>
    <w:hyperlink r:id="rId2" w:history="1">
      <w:r w:rsidRPr="003A1F50">
        <w:rPr>
          <w:rStyle w:val="Hyperlink"/>
          <w:rFonts w:ascii="FlandersArtSans-Regular" w:hAnsi="FlandersArtSans-Regular" w:cstheme="minorHAnsi"/>
        </w:rPr>
        <w:t>energiesocialeeconomie@pfv.eu</w:t>
      </w:r>
    </w:hyperlink>
  </w:p>
  <w:bookmarkEnd w:id="6"/>
  <w:p w14:paraId="5D6E7A27" w14:textId="77777777" w:rsidR="003A1F50" w:rsidRDefault="003A1F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6202"/>
    <w:rsid w:val="00007912"/>
    <w:rsid w:val="00010EDF"/>
    <w:rsid w:val="000149DD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16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30B6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140D"/>
    <w:rsid w:val="000E23B0"/>
    <w:rsid w:val="000E7B6C"/>
    <w:rsid w:val="000F0D66"/>
    <w:rsid w:val="000F14AE"/>
    <w:rsid w:val="000F1A17"/>
    <w:rsid w:val="000F39BB"/>
    <w:rsid w:val="000F5541"/>
    <w:rsid w:val="000F671B"/>
    <w:rsid w:val="000F70D9"/>
    <w:rsid w:val="00100F83"/>
    <w:rsid w:val="00101A4F"/>
    <w:rsid w:val="00101B23"/>
    <w:rsid w:val="00102681"/>
    <w:rsid w:val="00103E57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0E25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22CF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3D0D"/>
    <w:rsid w:val="001A7AFA"/>
    <w:rsid w:val="001B232D"/>
    <w:rsid w:val="001B7DFA"/>
    <w:rsid w:val="001C13E9"/>
    <w:rsid w:val="001C526F"/>
    <w:rsid w:val="001C5D85"/>
    <w:rsid w:val="001C5DD2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2119"/>
    <w:rsid w:val="001E38C0"/>
    <w:rsid w:val="001E4208"/>
    <w:rsid w:val="001E589A"/>
    <w:rsid w:val="001E654B"/>
    <w:rsid w:val="001F3741"/>
    <w:rsid w:val="001F3B9A"/>
    <w:rsid w:val="001F7119"/>
    <w:rsid w:val="002010F8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5FA9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78A"/>
    <w:rsid w:val="00286C17"/>
    <w:rsid w:val="00287A6D"/>
    <w:rsid w:val="00290108"/>
    <w:rsid w:val="002901AA"/>
    <w:rsid w:val="00292B7F"/>
    <w:rsid w:val="00293492"/>
    <w:rsid w:val="00294D0D"/>
    <w:rsid w:val="00295B46"/>
    <w:rsid w:val="0029669A"/>
    <w:rsid w:val="002A5A44"/>
    <w:rsid w:val="002B27A3"/>
    <w:rsid w:val="002B4E40"/>
    <w:rsid w:val="002B5414"/>
    <w:rsid w:val="002B6360"/>
    <w:rsid w:val="002C287B"/>
    <w:rsid w:val="002C4E44"/>
    <w:rsid w:val="002D2733"/>
    <w:rsid w:val="002D38A1"/>
    <w:rsid w:val="002D47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27DC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5DD"/>
    <w:rsid w:val="00360649"/>
    <w:rsid w:val="00363AF0"/>
    <w:rsid w:val="003640E8"/>
    <w:rsid w:val="00365085"/>
    <w:rsid w:val="003660F1"/>
    <w:rsid w:val="00367436"/>
    <w:rsid w:val="00370240"/>
    <w:rsid w:val="00380E8D"/>
    <w:rsid w:val="003816C8"/>
    <w:rsid w:val="00382491"/>
    <w:rsid w:val="00384E9D"/>
    <w:rsid w:val="00386E54"/>
    <w:rsid w:val="00390326"/>
    <w:rsid w:val="0039401E"/>
    <w:rsid w:val="00395007"/>
    <w:rsid w:val="003A11D3"/>
    <w:rsid w:val="003A1F50"/>
    <w:rsid w:val="003A2D06"/>
    <w:rsid w:val="003A3752"/>
    <w:rsid w:val="003A4498"/>
    <w:rsid w:val="003A4E6F"/>
    <w:rsid w:val="003A6216"/>
    <w:rsid w:val="003A7065"/>
    <w:rsid w:val="003B0490"/>
    <w:rsid w:val="003B1F13"/>
    <w:rsid w:val="003C4A9C"/>
    <w:rsid w:val="003C55AE"/>
    <w:rsid w:val="003C65FD"/>
    <w:rsid w:val="003C75CA"/>
    <w:rsid w:val="003D114E"/>
    <w:rsid w:val="003E02FB"/>
    <w:rsid w:val="003E05E3"/>
    <w:rsid w:val="003E1DAA"/>
    <w:rsid w:val="003E34F4"/>
    <w:rsid w:val="003E3EAF"/>
    <w:rsid w:val="003E5458"/>
    <w:rsid w:val="003F4E8E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23D0"/>
    <w:rsid w:val="00443FF0"/>
    <w:rsid w:val="00445080"/>
    <w:rsid w:val="0044546C"/>
    <w:rsid w:val="00447499"/>
    <w:rsid w:val="00447CD6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3C24"/>
    <w:rsid w:val="004857A8"/>
    <w:rsid w:val="00486B83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683"/>
    <w:rsid w:val="004E1C5E"/>
    <w:rsid w:val="004E2712"/>
    <w:rsid w:val="004E2CF2"/>
    <w:rsid w:val="004E2FB1"/>
    <w:rsid w:val="004E341C"/>
    <w:rsid w:val="004E6AC1"/>
    <w:rsid w:val="004F0B46"/>
    <w:rsid w:val="004F59BA"/>
    <w:rsid w:val="004F5BB2"/>
    <w:rsid w:val="004F64B9"/>
    <w:rsid w:val="004F66D1"/>
    <w:rsid w:val="004F77E7"/>
    <w:rsid w:val="00501AD2"/>
    <w:rsid w:val="0050358D"/>
    <w:rsid w:val="00504307"/>
    <w:rsid w:val="00504D1E"/>
    <w:rsid w:val="00505390"/>
    <w:rsid w:val="00506277"/>
    <w:rsid w:val="00507794"/>
    <w:rsid w:val="0051224B"/>
    <w:rsid w:val="0051379D"/>
    <w:rsid w:val="00515A32"/>
    <w:rsid w:val="00516BDC"/>
    <w:rsid w:val="005177A0"/>
    <w:rsid w:val="00520557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19D"/>
    <w:rsid w:val="005509D4"/>
    <w:rsid w:val="005542C0"/>
    <w:rsid w:val="00555186"/>
    <w:rsid w:val="00555A42"/>
    <w:rsid w:val="0055789A"/>
    <w:rsid w:val="005600AB"/>
    <w:rsid w:val="00560302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651"/>
    <w:rsid w:val="00587ED4"/>
    <w:rsid w:val="00592013"/>
    <w:rsid w:val="00593585"/>
    <w:rsid w:val="00593913"/>
    <w:rsid w:val="00594054"/>
    <w:rsid w:val="00595055"/>
    <w:rsid w:val="0059564F"/>
    <w:rsid w:val="00595A87"/>
    <w:rsid w:val="005A09FB"/>
    <w:rsid w:val="005A0CE3"/>
    <w:rsid w:val="005A1166"/>
    <w:rsid w:val="005A2177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463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0448F"/>
    <w:rsid w:val="006065F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600A"/>
    <w:rsid w:val="00637728"/>
    <w:rsid w:val="006404B0"/>
    <w:rsid w:val="006408C7"/>
    <w:rsid w:val="00641E14"/>
    <w:rsid w:val="00644BAB"/>
    <w:rsid w:val="0064611D"/>
    <w:rsid w:val="00650CDB"/>
    <w:rsid w:val="00650FA0"/>
    <w:rsid w:val="006516D6"/>
    <w:rsid w:val="006541DC"/>
    <w:rsid w:val="0065475D"/>
    <w:rsid w:val="0065758B"/>
    <w:rsid w:val="006606B1"/>
    <w:rsid w:val="00663643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297"/>
    <w:rsid w:val="006C4337"/>
    <w:rsid w:val="006C4ABF"/>
    <w:rsid w:val="006C51E9"/>
    <w:rsid w:val="006C5581"/>
    <w:rsid w:val="006C59C7"/>
    <w:rsid w:val="006D01FB"/>
    <w:rsid w:val="006D0E83"/>
    <w:rsid w:val="006D3C73"/>
    <w:rsid w:val="006E29BE"/>
    <w:rsid w:val="00700A82"/>
    <w:rsid w:val="00700AF0"/>
    <w:rsid w:val="0070145B"/>
    <w:rsid w:val="00702A7F"/>
    <w:rsid w:val="007044A7"/>
    <w:rsid w:val="007046B3"/>
    <w:rsid w:val="00704FBA"/>
    <w:rsid w:val="0070526E"/>
    <w:rsid w:val="0070580A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420B"/>
    <w:rsid w:val="00752881"/>
    <w:rsid w:val="007528C5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4EE1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C5CCF"/>
    <w:rsid w:val="007D070B"/>
    <w:rsid w:val="007D2869"/>
    <w:rsid w:val="007D3046"/>
    <w:rsid w:val="007D36EA"/>
    <w:rsid w:val="007D58A4"/>
    <w:rsid w:val="007E57AF"/>
    <w:rsid w:val="007F0574"/>
    <w:rsid w:val="007F4219"/>
    <w:rsid w:val="007F4A21"/>
    <w:rsid w:val="007F61F5"/>
    <w:rsid w:val="00805A54"/>
    <w:rsid w:val="00814665"/>
    <w:rsid w:val="00815F9E"/>
    <w:rsid w:val="0082494D"/>
    <w:rsid w:val="00824976"/>
    <w:rsid w:val="00825D0C"/>
    <w:rsid w:val="0082645C"/>
    <w:rsid w:val="0082683C"/>
    <w:rsid w:val="00826920"/>
    <w:rsid w:val="00827E84"/>
    <w:rsid w:val="00833E94"/>
    <w:rsid w:val="0083427C"/>
    <w:rsid w:val="008366A9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634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0B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78DD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26A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D2C"/>
    <w:rsid w:val="009110D4"/>
    <w:rsid w:val="0091707D"/>
    <w:rsid w:val="00925C39"/>
    <w:rsid w:val="00925CF0"/>
    <w:rsid w:val="0093279E"/>
    <w:rsid w:val="00944CB5"/>
    <w:rsid w:val="00945314"/>
    <w:rsid w:val="00946AFF"/>
    <w:rsid w:val="009472A4"/>
    <w:rsid w:val="00954C9C"/>
    <w:rsid w:val="0095579F"/>
    <w:rsid w:val="00956315"/>
    <w:rsid w:val="009622AF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2AB0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4B7E"/>
    <w:rsid w:val="009B7127"/>
    <w:rsid w:val="009C0580"/>
    <w:rsid w:val="009C2D7B"/>
    <w:rsid w:val="009C48C8"/>
    <w:rsid w:val="009E39A9"/>
    <w:rsid w:val="009F4EBF"/>
    <w:rsid w:val="009F5FF0"/>
    <w:rsid w:val="009F7700"/>
    <w:rsid w:val="00A0358E"/>
    <w:rsid w:val="00A03D0D"/>
    <w:rsid w:val="00A132E5"/>
    <w:rsid w:val="00A1478B"/>
    <w:rsid w:val="00A17D34"/>
    <w:rsid w:val="00A24D2B"/>
    <w:rsid w:val="00A253E3"/>
    <w:rsid w:val="00A26786"/>
    <w:rsid w:val="00A32113"/>
    <w:rsid w:val="00A32541"/>
    <w:rsid w:val="00A33265"/>
    <w:rsid w:val="00A35214"/>
    <w:rsid w:val="00A35578"/>
    <w:rsid w:val="00A35C6F"/>
    <w:rsid w:val="00A37CB0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F43"/>
    <w:rsid w:val="00AC24C9"/>
    <w:rsid w:val="00AC4CF6"/>
    <w:rsid w:val="00AC7EB3"/>
    <w:rsid w:val="00AD0911"/>
    <w:rsid w:val="00AD17D5"/>
    <w:rsid w:val="00AD1A37"/>
    <w:rsid w:val="00AD2310"/>
    <w:rsid w:val="00AD38B3"/>
    <w:rsid w:val="00AD3A4C"/>
    <w:rsid w:val="00AD430E"/>
    <w:rsid w:val="00AD71AC"/>
    <w:rsid w:val="00AE2545"/>
    <w:rsid w:val="00AE33C1"/>
    <w:rsid w:val="00AE4274"/>
    <w:rsid w:val="00AE74B9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5A3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23C3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55E"/>
    <w:rsid w:val="00B52BAE"/>
    <w:rsid w:val="00B54073"/>
    <w:rsid w:val="00B600D3"/>
    <w:rsid w:val="00B62F61"/>
    <w:rsid w:val="00B63B5D"/>
    <w:rsid w:val="00B6523F"/>
    <w:rsid w:val="00B6752E"/>
    <w:rsid w:val="00B67A29"/>
    <w:rsid w:val="00B7176E"/>
    <w:rsid w:val="00B73F1B"/>
    <w:rsid w:val="00B7558A"/>
    <w:rsid w:val="00B80F07"/>
    <w:rsid w:val="00B82013"/>
    <w:rsid w:val="00B82F19"/>
    <w:rsid w:val="00B90884"/>
    <w:rsid w:val="00B9254F"/>
    <w:rsid w:val="00B93089"/>
    <w:rsid w:val="00B93D8C"/>
    <w:rsid w:val="00B953C6"/>
    <w:rsid w:val="00B958A9"/>
    <w:rsid w:val="00BA1457"/>
    <w:rsid w:val="00BA3309"/>
    <w:rsid w:val="00BA76BD"/>
    <w:rsid w:val="00BA7F43"/>
    <w:rsid w:val="00BB4A1D"/>
    <w:rsid w:val="00BB4EA9"/>
    <w:rsid w:val="00BB6E77"/>
    <w:rsid w:val="00BC1ED7"/>
    <w:rsid w:val="00BC362B"/>
    <w:rsid w:val="00BC3666"/>
    <w:rsid w:val="00BC39A4"/>
    <w:rsid w:val="00BC5CBE"/>
    <w:rsid w:val="00BD0671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7122"/>
    <w:rsid w:val="00C31FAA"/>
    <w:rsid w:val="00C33CA7"/>
    <w:rsid w:val="00C35359"/>
    <w:rsid w:val="00C37454"/>
    <w:rsid w:val="00C4016B"/>
    <w:rsid w:val="00C41CBF"/>
    <w:rsid w:val="00C42015"/>
    <w:rsid w:val="00C447B6"/>
    <w:rsid w:val="00C459A6"/>
    <w:rsid w:val="00C464AD"/>
    <w:rsid w:val="00C51CCA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2739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325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07408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593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2D77"/>
    <w:rsid w:val="00D53054"/>
    <w:rsid w:val="00D54261"/>
    <w:rsid w:val="00D54B25"/>
    <w:rsid w:val="00D556E6"/>
    <w:rsid w:val="00D5586A"/>
    <w:rsid w:val="00D61AA3"/>
    <w:rsid w:val="00D6215D"/>
    <w:rsid w:val="00D6654E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394B"/>
    <w:rsid w:val="00D8547D"/>
    <w:rsid w:val="00D86DEE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51B6"/>
    <w:rsid w:val="00DE6075"/>
    <w:rsid w:val="00DF041F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5C4E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A6B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3594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03E9"/>
    <w:rsid w:val="00EC1D46"/>
    <w:rsid w:val="00EC27BF"/>
    <w:rsid w:val="00EC44DC"/>
    <w:rsid w:val="00EC5033"/>
    <w:rsid w:val="00EC52CC"/>
    <w:rsid w:val="00EC6533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4B5F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6795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8EF"/>
    <w:rsid w:val="00FE0A2E"/>
    <w:rsid w:val="00FE0B84"/>
    <w:rsid w:val="00FE11F2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07F707"/>
  <w15:docId w15:val="{7A9FB1EA-3A0B-4E2D-9F29-CBD9179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650CDB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3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E654B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E654B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E654B"/>
    <w:rPr>
      <w:vertAlign w:val="superscript"/>
    </w:rPr>
  </w:style>
  <w:style w:type="character" w:styleId="Vermelding">
    <w:name w:val="Mention"/>
    <w:basedOn w:val="Standaardalinea-lettertype"/>
    <w:uiPriority w:val="99"/>
    <w:semiHidden/>
    <w:unhideWhenUsed/>
    <w:rsid w:val="00C51CC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11F2"/>
    <w:rPr>
      <w:color w:val="808080"/>
      <w:shd w:val="clear" w:color="auto" w:fill="E6E6E6"/>
    </w:rPr>
  </w:style>
  <w:style w:type="paragraph" w:customStyle="1" w:styleId="HeaderenFooterpagina1">
    <w:name w:val="Header en Footer pagina 1"/>
    <w:basedOn w:val="Standaard"/>
    <w:qFormat/>
    <w:rsid w:val="00C27122"/>
    <w:pPr>
      <w:tabs>
        <w:tab w:val="left" w:pos="3686"/>
      </w:tabs>
      <w:spacing w:line="280" w:lineRule="exact"/>
      <w:contextualSpacing/>
      <w:jc w:val="right"/>
    </w:pPr>
    <w:rPr>
      <w:rFonts w:ascii="Flanders Art Serif" w:eastAsia="Calibri" w:hAnsi="Flanders Art Serif" w:cs="Times New Roman"/>
      <w:color w:val="44546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ergiesocialeeconomie@pfv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cialeeconomie.be/leningen-voor-hernieuwbare-energ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ergiesocialeeconomie@pfv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p" ma:contentTypeID="0x012000F4C376A82E8EDD4383C9A000099E8C23" ma:contentTypeVersion="" ma:contentTypeDescription="Een nieuwe map maken." ma:contentTypeScope="" ma:versionID="c98bae70624e0b6ed86f831f83c920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2b07d1a0093bf2b2c36ec0ab61c5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Aantal onderliggende objecten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Aantal onderliggende mappen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7C543-47D6-4D30-B08F-99DC38471F91}"/>
</file>

<file path=customXml/itemProps2.xml><?xml version="1.0" encoding="utf-8"?>
<ds:datastoreItem xmlns:ds="http://schemas.openxmlformats.org/officeDocument/2006/customXml" ds:itemID="{F2FF1A69-AB26-4150-B282-0593AD08CC9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083731-C17D-4DFA-818B-5B9E10C4BCCC}"/>
</file>

<file path=customXml/itemProps4.xml><?xml version="1.0" encoding="utf-8"?>
<ds:datastoreItem xmlns:ds="http://schemas.openxmlformats.org/officeDocument/2006/customXml" ds:itemID="{2BB5D994-39FD-4D82-A87C-AB829E71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6</Pages>
  <Words>1358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dc:description/>
  <cp:lastModifiedBy>Van Heucke Kristof</cp:lastModifiedBy>
  <cp:revision>2</cp:revision>
  <cp:lastPrinted>2014-09-16T06:26:00Z</cp:lastPrinted>
  <dcterms:created xsi:type="dcterms:W3CDTF">2019-01-07T08:12:00Z</dcterms:created>
  <dcterms:modified xsi:type="dcterms:W3CDTF">2019-01-07T08:12:00Z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0x012000F4C376A82E8EDD4383C9A000099E8C23</vt:lpwstr>
  </property>
</Properties>
</file>